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1C015AC53F4412ACEF54E80F0C4414"/>
        </w:placeholder>
        <w15:appearance w15:val="hidden"/>
        <w:text/>
      </w:sdtPr>
      <w:sdtEndPr/>
      <w:sdtContent>
        <w:p w:rsidRPr="009B062B" w:rsidR="00AF30DD" w:rsidP="009B062B" w:rsidRDefault="00AF30DD" w14:paraId="0BF636B2" w14:textId="77777777">
          <w:pPr>
            <w:pStyle w:val="RubrikFrslagTIllRiksdagsbeslut"/>
          </w:pPr>
          <w:r w:rsidRPr="009B062B">
            <w:t>Förslag till riksdagsbeslut</w:t>
          </w:r>
        </w:p>
      </w:sdtContent>
    </w:sdt>
    <w:sdt>
      <w:sdtPr>
        <w:alias w:val="Yrkande 1"/>
        <w:tag w:val="fc526001-0c5c-4970-b30d-69be1f609b70"/>
        <w:id w:val="-2147416196"/>
        <w:lock w:val="sdtLocked"/>
      </w:sdtPr>
      <w:sdtEndPr/>
      <w:sdtContent>
        <w:p w:rsidR="006B32CE" w:rsidRDefault="004D55E6" w14:paraId="0BF636B3" w14:textId="1595C888">
          <w:pPr>
            <w:pStyle w:val="Frslagstext"/>
            <w:numPr>
              <w:ilvl w:val="0"/>
              <w:numId w:val="0"/>
            </w:numPr>
          </w:pPr>
          <w:r>
            <w:t>Riksdagen ställer sig bakom det som anförs i motionen om att förstatliga universitetssjukhusen för att samla alla högskolefrågor under statens 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F06C3E04FB40FEBA71C25D44A86ADC"/>
        </w:placeholder>
        <w15:appearance w15:val="hidden"/>
        <w:text/>
      </w:sdtPr>
      <w:sdtEndPr/>
      <w:sdtContent>
        <w:p w:rsidRPr="009B062B" w:rsidR="006D79C9" w:rsidP="00333E95" w:rsidRDefault="006D79C9" w14:paraId="0BF636B4" w14:textId="77777777">
          <w:pPr>
            <w:pStyle w:val="Rubrik1"/>
          </w:pPr>
          <w:r>
            <w:t>Motivering</w:t>
          </w:r>
        </w:p>
      </w:sdtContent>
    </w:sdt>
    <w:p w:rsidR="00F648E8" w:rsidP="00F648E8" w:rsidRDefault="00F648E8" w14:paraId="0BF636B5" w14:textId="77777777">
      <w:pPr>
        <w:pStyle w:val="Normalutanindragellerluft"/>
      </w:pPr>
      <w:r>
        <w:t xml:space="preserve">Idag är samtliga övriga lärosäten för högre utbildning, högskolor och universitet, samlade under staten. Kvar blir universitetssjukhusen som ligger under landstingets ansvar och budget, vilket gör att läkarutbildningen och forskningen inom medicin ställs mot närsjukvårdens resursbehov i budgettider. Att ställa dessa båda saker mot varandra i en budgetdiskussion är en orimlighet, och därför bör universitetssjukhusen förstatligas. Genom denna åtgärd separerar man forskning och utbildning från samhällsservice och kan lägga en separat budget för varje. </w:t>
      </w:r>
    </w:p>
    <w:p w:rsidRPr="00300B8A" w:rsidR="00652B73" w:rsidP="00300B8A" w:rsidRDefault="00F648E8" w14:paraId="0BF636B7" w14:textId="28FA8886">
      <w:r w:rsidRPr="00300B8A">
        <w:t>Genom denna åtgärd kan vi få möjl</w:t>
      </w:r>
      <w:r w:rsidRPr="00300B8A" w:rsidR="00300B8A">
        <w:t>ighet att stärka sjukvården på</w:t>
      </w:r>
      <w:r w:rsidRPr="00300B8A">
        <w:t xml:space="preserve"> landsorten, vilket ger en mer jämlik vård. Detta kan ses som ett första steg för att undersöka hur sjukvården generellt skall ligga i framtiden, under landsting eller stat</w:t>
      </w:r>
      <w:r w:rsidRPr="00300B8A" w:rsidR="00300B8A">
        <w:t>en</w:t>
      </w:r>
      <w:r w:rsidRPr="00300B8A">
        <w:t>.</w:t>
      </w:r>
    </w:p>
    <w:sdt>
      <w:sdtPr>
        <w:rPr>
          <w:i/>
          <w:noProof/>
        </w:rPr>
        <w:alias w:val="CC_Underskrifter"/>
        <w:tag w:val="CC_Underskrifter"/>
        <w:id w:val="583496634"/>
        <w:lock w:val="sdtContentLocked"/>
        <w:placeholder>
          <w:docPart w:val="C576D713195D4F42BA4C4C6F869EC29A"/>
        </w:placeholder>
        <w15:appearance w15:val="hidden"/>
      </w:sdtPr>
      <w:sdtEndPr>
        <w:rPr>
          <w:i w:val="0"/>
          <w:noProof w:val="0"/>
        </w:rPr>
      </w:sdtEndPr>
      <w:sdtContent>
        <w:p w:rsidR="004801AC" w:rsidP="00577AD4" w:rsidRDefault="00300B8A" w14:paraId="0BF636B8" w14:textId="2DA690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bookmarkStart w:name="_GoBack" w:id="1"/>
    <w:bookmarkEnd w:id="1"/>
    <w:p w:rsidR="00300B8A" w:rsidP="00577AD4" w:rsidRDefault="00300B8A" w14:paraId="69FAFEAA" w14:textId="77777777"/>
    <w:p w:rsidR="001E0C2B" w:rsidRDefault="001E0C2B" w14:paraId="0BF636BC" w14:textId="77777777"/>
    <w:sectPr w:rsidR="001E0C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636BE" w14:textId="77777777" w:rsidR="00DC5BB0" w:rsidRDefault="00DC5BB0" w:rsidP="000C1CAD">
      <w:pPr>
        <w:spacing w:line="240" w:lineRule="auto"/>
      </w:pPr>
      <w:r>
        <w:separator/>
      </w:r>
    </w:p>
  </w:endnote>
  <w:endnote w:type="continuationSeparator" w:id="0">
    <w:p w14:paraId="0BF636BF" w14:textId="77777777" w:rsidR="00DC5BB0" w:rsidRDefault="00DC5B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36C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36C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1C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36BC" w14:textId="77777777" w:rsidR="00DC5BB0" w:rsidRDefault="00DC5BB0" w:rsidP="000C1CAD">
      <w:pPr>
        <w:spacing w:line="240" w:lineRule="auto"/>
      </w:pPr>
      <w:r>
        <w:separator/>
      </w:r>
    </w:p>
  </w:footnote>
  <w:footnote w:type="continuationSeparator" w:id="0">
    <w:p w14:paraId="0BF636BD" w14:textId="77777777" w:rsidR="00DC5BB0" w:rsidRDefault="00DC5B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F636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F636CF" wp14:anchorId="0BF636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0B8A" w14:paraId="0BF636D0" w14:textId="77777777">
                          <w:pPr>
                            <w:jc w:val="right"/>
                          </w:pPr>
                          <w:sdt>
                            <w:sdtPr>
                              <w:alias w:val="CC_Noformat_Partikod"/>
                              <w:tag w:val="CC_Noformat_Partikod"/>
                              <w:id w:val="-53464382"/>
                              <w:placeholder>
                                <w:docPart w:val="B23912C5BC3D4BD9AB129089067B381D"/>
                              </w:placeholder>
                              <w:text/>
                            </w:sdtPr>
                            <w:sdtEndPr/>
                            <w:sdtContent>
                              <w:r w:rsidR="00F648E8">
                                <w:t>L</w:t>
                              </w:r>
                            </w:sdtContent>
                          </w:sdt>
                          <w:sdt>
                            <w:sdtPr>
                              <w:alias w:val="CC_Noformat_Partinummer"/>
                              <w:tag w:val="CC_Noformat_Partinummer"/>
                              <w:id w:val="-1709555926"/>
                              <w:placeholder>
                                <w:docPart w:val="0D8836333D6549CEBF0308EC5935847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F636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00B8A" w14:paraId="0BF636D0" w14:textId="77777777">
                    <w:pPr>
                      <w:jc w:val="right"/>
                    </w:pPr>
                    <w:sdt>
                      <w:sdtPr>
                        <w:alias w:val="CC_Noformat_Partikod"/>
                        <w:tag w:val="CC_Noformat_Partikod"/>
                        <w:id w:val="-53464382"/>
                        <w:placeholder>
                          <w:docPart w:val="B23912C5BC3D4BD9AB129089067B381D"/>
                        </w:placeholder>
                        <w:text/>
                      </w:sdtPr>
                      <w:sdtEndPr/>
                      <w:sdtContent>
                        <w:r w:rsidR="00F648E8">
                          <w:t>L</w:t>
                        </w:r>
                      </w:sdtContent>
                    </w:sdt>
                    <w:sdt>
                      <w:sdtPr>
                        <w:alias w:val="CC_Noformat_Partinummer"/>
                        <w:tag w:val="CC_Noformat_Partinummer"/>
                        <w:id w:val="-1709555926"/>
                        <w:placeholder>
                          <w:docPart w:val="0D8836333D6549CEBF0308EC5935847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F636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0B8A" w14:paraId="0BF636C2" w14:textId="77777777">
    <w:pPr>
      <w:jc w:val="right"/>
    </w:pPr>
    <w:sdt>
      <w:sdtPr>
        <w:alias w:val="CC_Noformat_Partikod"/>
        <w:tag w:val="CC_Noformat_Partikod"/>
        <w:id w:val="559911109"/>
        <w:placeholder>
          <w:docPart w:val="0D8836333D6549CEBF0308EC5935847F"/>
        </w:placeholder>
        <w:text/>
      </w:sdtPr>
      <w:sdtEndPr/>
      <w:sdtContent>
        <w:r w:rsidR="00F648E8">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BF636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0B8A" w14:paraId="0BF636C6" w14:textId="77777777">
    <w:pPr>
      <w:jc w:val="right"/>
    </w:pPr>
    <w:sdt>
      <w:sdtPr>
        <w:alias w:val="CC_Noformat_Partikod"/>
        <w:tag w:val="CC_Noformat_Partikod"/>
        <w:id w:val="1471015553"/>
        <w:text/>
      </w:sdtPr>
      <w:sdtEndPr/>
      <w:sdtContent>
        <w:r w:rsidR="00F648E8">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00B8A" w14:paraId="0BF636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0B8A" w14:paraId="0BF636C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0B8A" w14:paraId="0BF636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w:t>
        </w:r>
      </w:sdtContent>
    </w:sdt>
  </w:p>
  <w:p w:rsidR="004F35FE" w:rsidP="00E03A3D" w:rsidRDefault="00300B8A" w14:paraId="0BF636CA"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F648E8" w14:paraId="0BF636CB" w14:textId="77777777">
        <w:pPr>
          <w:pStyle w:val="FSHRub2"/>
        </w:pPr>
        <w:r>
          <w:t>Förstatliga universitetssjukhusen</w:t>
        </w:r>
      </w:p>
    </w:sdtContent>
  </w:sdt>
  <w:sdt>
    <w:sdtPr>
      <w:alias w:val="CC_Boilerplate_3"/>
      <w:tag w:val="CC_Boilerplate_3"/>
      <w:id w:val="1606463544"/>
      <w:lock w:val="sdtContentLocked"/>
      <w15:appearance w15:val="hidden"/>
      <w:text w:multiLine="1"/>
    </w:sdtPr>
    <w:sdtEndPr/>
    <w:sdtContent>
      <w:p w:rsidR="004F35FE" w:rsidP="00283E0F" w:rsidRDefault="004F35FE" w14:paraId="0BF636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E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C2B"/>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1C3D"/>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B8A"/>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5B6"/>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5E6"/>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293"/>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AD4"/>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5E0"/>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2CE"/>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BB0"/>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8E8"/>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636B1"/>
  <w15:chartTrackingRefBased/>
  <w15:docId w15:val="{87B0C4A0-1E0A-4EA8-B7CE-B9C83A21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C015AC53F4412ACEF54E80F0C4414"/>
        <w:category>
          <w:name w:val="Allmänt"/>
          <w:gallery w:val="placeholder"/>
        </w:category>
        <w:types>
          <w:type w:val="bbPlcHdr"/>
        </w:types>
        <w:behaviors>
          <w:behavior w:val="content"/>
        </w:behaviors>
        <w:guid w:val="{FE1F30A8-FD27-475F-A637-2831CEFD6815}"/>
      </w:docPartPr>
      <w:docPartBody>
        <w:p w:rsidR="004E051C" w:rsidRDefault="006E6A79">
          <w:pPr>
            <w:pStyle w:val="C41C015AC53F4412ACEF54E80F0C4414"/>
          </w:pPr>
          <w:r w:rsidRPr="005A0A93">
            <w:rPr>
              <w:rStyle w:val="Platshllartext"/>
            </w:rPr>
            <w:t>Förslag till riksdagsbeslut</w:t>
          </w:r>
        </w:p>
      </w:docPartBody>
    </w:docPart>
    <w:docPart>
      <w:docPartPr>
        <w:name w:val="AFF06C3E04FB40FEBA71C25D44A86ADC"/>
        <w:category>
          <w:name w:val="Allmänt"/>
          <w:gallery w:val="placeholder"/>
        </w:category>
        <w:types>
          <w:type w:val="bbPlcHdr"/>
        </w:types>
        <w:behaviors>
          <w:behavior w:val="content"/>
        </w:behaviors>
        <w:guid w:val="{E7BF02A1-70B3-46D0-9A66-726C94C884E2}"/>
      </w:docPartPr>
      <w:docPartBody>
        <w:p w:rsidR="004E051C" w:rsidRDefault="006E6A79">
          <w:pPr>
            <w:pStyle w:val="AFF06C3E04FB40FEBA71C25D44A86ADC"/>
          </w:pPr>
          <w:r w:rsidRPr="005A0A93">
            <w:rPr>
              <w:rStyle w:val="Platshllartext"/>
            </w:rPr>
            <w:t>Motivering</w:t>
          </w:r>
        </w:p>
      </w:docPartBody>
    </w:docPart>
    <w:docPart>
      <w:docPartPr>
        <w:name w:val="C576D713195D4F42BA4C4C6F869EC29A"/>
        <w:category>
          <w:name w:val="Allmänt"/>
          <w:gallery w:val="placeholder"/>
        </w:category>
        <w:types>
          <w:type w:val="bbPlcHdr"/>
        </w:types>
        <w:behaviors>
          <w:behavior w:val="content"/>
        </w:behaviors>
        <w:guid w:val="{7E09DD08-CD27-464C-8A73-7F68ED003955}"/>
      </w:docPartPr>
      <w:docPartBody>
        <w:p w:rsidR="004E051C" w:rsidRDefault="006E6A79">
          <w:pPr>
            <w:pStyle w:val="C576D713195D4F42BA4C4C6F869EC29A"/>
          </w:pPr>
          <w:r w:rsidRPr="00490DAC">
            <w:rPr>
              <w:rStyle w:val="Platshllartext"/>
            </w:rPr>
            <w:t>Skriv ej här, motionärer infogas via panel!</w:t>
          </w:r>
        </w:p>
      </w:docPartBody>
    </w:docPart>
    <w:docPart>
      <w:docPartPr>
        <w:name w:val="B23912C5BC3D4BD9AB129089067B381D"/>
        <w:category>
          <w:name w:val="Allmänt"/>
          <w:gallery w:val="placeholder"/>
        </w:category>
        <w:types>
          <w:type w:val="bbPlcHdr"/>
        </w:types>
        <w:behaviors>
          <w:behavior w:val="content"/>
        </w:behaviors>
        <w:guid w:val="{E8C10925-94DD-4990-9AD9-A2D2792D4D68}"/>
      </w:docPartPr>
      <w:docPartBody>
        <w:p w:rsidR="004E051C" w:rsidRDefault="006E6A79">
          <w:pPr>
            <w:pStyle w:val="B23912C5BC3D4BD9AB129089067B381D"/>
          </w:pPr>
          <w:r>
            <w:rPr>
              <w:rStyle w:val="Platshllartext"/>
            </w:rPr>
            <w:t xml:space="preserve"> </w:t>
          </w:r>
        </w:p>
      </w:docPartBody>
    </w:docPart>
    <w:docPart>
      <w:docPartPr>
        <w:name w:val="0D8836333D6549CEBF0308EC5935847F"/>
        <w:category>
          <w:name w:val="Allmänt"/>
          <w:gallery w:val="placeholder"/>
        </w:category>
        <w:types>
          <w:type w:val="bbPlcHdr"/>
        </w:types>
        <w:behaviors>
          <w:behavior w:val="content"/>
        </w:behaviors>
        <w:guid w:val="{32E78EB6-720F-4D00-9F17-5A1A594B4054}"/>
      </w:docPartPr>
      <w:docPartBody>
        <w:p w:rsidR="004E051C" w:rsidRDefault="006E6A79">
          <w:pPr>
            <w:pStyle w:val="0D8836333D6549CEBF0308EC593584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79"/>
    <w:rsid w:val="004E051C"/>
    <w:rsid w:val="006E6A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1C015AC53F4412ACEF54E80F0C4414">
    <w:name w:val="C41C015AC53F4412ACEF54E80F0C4414"/>
  </w:style>
  <w:style w:type="paragraph" w:customStyle="1" w:styleId="2B5A38963BAC4DE8868FF77637FF2239">
    <w:name w:val="2B5A38963BAC4DE8868FF77637FF2239"/>
  </w:style>
  <w:style w:type="paragraph" w:customStyle="1" w:styleId="1151F5CA7D3548C5AC92A94625B30A86">
    <w:name w:val="1151F5CA7D3548C5AC92A94625B30A86"/>
  </w:style>
  <w:style w:type="paragraph" w:customStyle="1" w:styleId="AFF06C3E04FB40FEBA71C25D44A86ADC">
    <w:name w:val="AFF06C3E04FB40FEBA71C25D44A86ADC"/>
  </w:style>
  <w:style w:type="paragraph" w:customStyle="1" w:styleId="C576D713195D4F42BA4C4C6F869EC29A">
    <w:name w:val="C576D713195D4F42BA4C4C6F869EC29A"/>
  </w:style>
  <w:style w:type="paragraph" w:customStyle="1" w:styleId="B23912C5BC3D4BD9AB129089067B381D">
    <w:name w:val="B23912C5BC3D4BD9AB129089067B381D"/>
  </w:style>
  <w:style w:type="paragraph" w:customStyle="1" w:styleId="0D8836333D6549CEBF0308EC5935847F">
    <w:name w:val="0D8836333D6549CEBF0308EC59358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99D1F-1899-445D-A9A4-AAEE6E94D660}"/>
</file>

<file path=customXml/itemProps2.xml><?xml version="1.0" encoding="utf-8"?>
<ds:datastoreItem xmlns:ds="http://schemas.openxmlformats.org/officeDocument/2006/customXml" ds:itemID="{5A3574F8-75C0-45CE-8914-0E304E572207}"/>
</file>

<file path=customXml/itemProps3.xml><?xml version="1.0" encoding="utf-8"?>
<ds:datastoreItem xmlns:ds="http://schemas.openxmlformats.org/officeDocument/2006/customXml" ds:itemID="{BA678014-710B-4349-8A94-055D282ADA62}"/>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906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Förstatliga universitetssjukhusen</vt:lpstr>
      <vt:lpstr>
      </vt:lpstr>
    </vt:vector>
  </TitlesOfParts>
  <Company>Sveriges riksdag</Company>
  <LinksUpToDate>false</LinksUpToDate>
  <CharactersWithSpaces>1047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