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D48706D" w14:textId="54E339E8" w:rsidR="00AA4F89" w:rsidRDefault="00AA4F89" w:rsidP="0096348C">
      <w:pPr>
        <w:rPr>
          <w:szCs w:val="24"/>
        </w:rPr>
      </w:pPr>
    </w:p>
    <w:p w14:paraId="2C316568" w14:textId="77777777" w:rsidR="006B59DE" w:rsidRPr="00D10746" w:rsidRDefault="006B59D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09CFDC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E45A222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AA61D2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DA6289">
              <w:rPr>
                <w:szCs w:val="24"/>
              </w:rPr>
              <w:t>30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6EB7481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940ADA" w:rsidRPr="006D49D5">
              <w:rPr>
                <w:szCs w:val="24"/>
              </w:rPr>
              <w:t>0</w:t>
            </w:r>
            <w:r w:rsidR="00313337" w:rsidRPr="00A5148D">
              <w:rPr>
                <w:szCs w:val="24"/>
              </w:rPr>
              <w:t>.</w:t>
            </w:r>
            <w:r w:rsidR="00096ED4" w:rsidRPr="00A5148D">
              <w:rPr>
                <w:szCs w:val="24"/>
              </w:rPr>
              <w:t>0</w:t>
            </w:r>
            <w:r w:rsidR="005E199B" w:rsidRPr="00A5148D">
              <w:rPr>
                <w:szCs w:val="24"/>
              </w:rPr>
              <w:t>0</w:t>
            </w:r>
            <w:r w:rsidR="00953995" w:rsidRPr="00A5148D">
              <w:rPr>
                <w:szCs w:val="24"/>
              </w:rPr>
              <w:t>–</w:t>
            </w:r>
            <w:r w:rsidR="000942D1" w:rsidRPr="00A5148D">
              <w:rPr>
                <w:szCs w:val="24"/>
              </w:rPr>
              <w:t>11</w:t>
            </w:r>
            <w:r w:rsidR="00DA6289" w:rsidRPr="00A5148D">
              <w:rPr>
                <w:szCs w:val="24"/>
              </w:rPr>
              <w:t>.0</w:t>
            </w:r>
            <w:r w:rsidR="000942D1" w:rsidRPr="00A5148D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2BE1302" w14:textId="7E0BFE60" w:rsidR="00AA4F89" w:rsidRDefault="00AA4F89" w:rsidP="00CF13AF">
      <w:pPr>
        <w:tabs>
          <w:tab w:val="left" w:pos="1418"/>
        </w:tabs>
        <w:rPr>
          <w:snapToGrid w:val="0"/>
        </w:rPr>
      </w:pPr>
    </w:p>
    <w:p w14:paraId="2D2AA089" w14:textId="77777777" w:rsidR="006B59DE" w:rsidRPr="007F393D" w:rsidRDefault="006B59DE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A6289" w14:paraId="248BBD0E" w14:textId="77777777" w:rsidTr="00887D33">
        <w:tc>
          <w:tcPr>
            <w:tcW w:w="567" w:type="dxa"/>
          </w:tcPr>
          <w:p w14:paraId="699F02C7" w14:textId="76D8FEB7" w:rsidR="00DA6289" w:rsidRDefault="00DA628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57910EE0" w14:textId="77777777" w:rsidR="001945CB" w:rsidRPr="001945CB" w:rsidRDefault="001945CB" w:rsidP="001945CB">
            <w:pPr>
              <w:tabs>
                <w:tab w:val="left" w:pos="1701"/>
              </w:tabs>
              <w:rPr>
                <w:b/>
                <w:szCs w:val="23"/>
              </w:rPr>
            </w:pPr>
            <w:r w:rsidRPr="001945CB">
              <w:rPr>
                <w:b/>
                <w:szCs w:val="23"/>
              </w:rPr>
              <w:t>Information från Socialdepartementet och Socialstyrelsen</w:t>
            </w:r>
          </w:p>
          <w:p w14:paraId="7A9D01BE" w14:textId="77777777" w:rsidR="001945CB" w:rsidRDefault="001945CB" w:rsidP="001945CB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5B5B2D9D" w14:textId="50939DEC" w:rsidR="00DA6289" w:rsidRPr="001945CB" w:rsidRDefault="001945CB" w:rsidP="001945CB">
            <w:pPr>
              <w:tabs>
                <w:tab w:val="left" w:pos="1701"/>
              </w:tabs>
              <w:rPr>
                <w:bCs/>
                <w:szCs w:val="23"/>
              </w:rPr>
            </w:pPr>
            <w:r w:rsidRPr="001945CB">
              <w:rPr>
                <w:bCs/>
                <w:szCs w:val="23"/>
              </w:rPr>
              <w:t>Socialtjänstminister Camilla Waltersson Grönvall</w:t>
            </w:r>
            <w:r>
              <w:rPr>
                <w:bCs/>
                <w:szCs w:val="23"/>
              </w:rPr>
              <w:t xml:space="preserve"> med medarbetare </w:t>
            </w:r>
            <w:r w:rsidRPr="001945CB">
              <w:rPr>
                <w:bCs/>
                <w:szCs w:val="23"/>
              </w:rPr>
              <w:t xml:space="preserve">och </w:t>
            </w:r>
            <w:r>
              <w:rPr>
                <w:bCs/>
                <w:szCs w:val="23"/>
              </w:rPr>
              <w:t>generaldirektör Olivia Wigzell med medarbetare</w:t>
            </w:r>
            <w:r w:rsidRPr="001945CB">
              <w:rPr>
                <w:bCs/>
                <w:szCs w:val="23"/>
              </w:rPr>
              <w:t xml:space="preserve"> informera</w:t>
            </w:r>
            <w:r>
              <w:rPr>
                <w:bCs/>
                <w:szCs w:val="23"/>
              </w:rPr>
              <w:t>de</w:t>
            </w:r>
            <w:r w:rsidRPr="001945CB">
              <w:rPr>
                <w:bCs/>
                <w:szCs w:val="23"/>
              </w:rPr>
              <w:t xml:space="preserve"> om LVU och frågan om ev. skillnader mellan pojkar och flickor när det gäller bedömning av riskfaktorer.</w:t>
            </w:r>
          </w:p>
          <w:p w14:paraId="143A884D" w14:textId="27E01A3C" w:rsidR="001945CB" w:rsidRPr="006D49D5" w:rsidRDefault="001945CB" w:rsidP="001945C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250E7007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0774C3E3" w14:textId="77777777" w:rsidR="00DA6289" w:rsidRPr="00446B96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446B96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77777777" w:rsidR="00DA6289" w:rsidRPr="00446B96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446B96">
              <w:rPr>
                <w:snapToGrid w:val="0"/>
              </w:rPr>
              <w:t>Utskottet justerade protokoll 2022</w:t>
            </w:r>
            <w:r w:rsidRPr="006D49D5">
              <w:rPr>
                <w:snapToGrid w:val="0"/>
              </w:rPr>
              <w:t>/23:2</w:t>
            </w:r>
            <w:r>
              <w:rPr>
                <w:snapToGrid w:val="0"/>
              </w:rPr>
              <w:t>9</w:t>
            </w:r>
            <w:r w:rsidRPr="006D49D5">
              <w:rPr>
                <w:snapToGrid w:val="0"/>
              </w:rPr>
              <w:t>.</w:t>
            </w:r>
          </w:p>
          <w:p w14:paraId="084772FB" w14:textId="77777777" w:rsidR="00DA6289" w:rsidRPr="006D49D5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EB1677" w14:paraId="7A7CA71B" w14:textId="77777777" w:rsidTr="00887D33">
        <w:tc>
          <w:tcPr>
            <w:tcW w:w="567" w:type="dxa"/>
          </w:tcPr>
          <w:p w14:paraId="783BD06A" w14:textId="4D2D237C" w:rsidR="00EB1677" w:rsidRDefault="00EB167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45CB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32D4DBE2" w14:textId="7898E8CC" w:rsidR="00940ADA" w:rsidRPr="006052E2" w:rsidRDefault="001945CB" w:rsidP="00940ADA">
            <w:pPr>
              <w:tabs>
                <w:tab w:val="left" w:pos="1701"/>
              </w:tabs>
              <w:rPr>
                <w:b/>
                <w:szCs w:val="23"/>
              </w:rPr>
            </w:pPr>
            <w:r w:rsidRPr="006052E2">
              <w:rPr>
                <w:b/>
                <w:szCs w:val="23"/>
              </w:rPr>
              <w:t>Prioriteringar inom hälso- och sjukvården (SoU13)</w:t>
            </w:r>
          </w:p>
          <w:p w14:paraId="2B042B12" w14:textId="77777777" w:rsidR="00940ADA" w:rsidRPr="006052E2" w:rsidRDefault="00940ADA" w:rsidP="00940A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8204596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</w:rPr>
            </w:pPr>
            <w:r w:rsidRPr="006052E2">
              <w:rPr>
                <w:bCs/>
                <w:snapToGrid w:val="0"/>
              </w:rPr>
              <w:t xml:space="preserve">Utskottet fortsatte beredningen av motioner om </w:t>
            </w:r>
            <w:r w:rsidRPr="006052E2">
              <w:rPr>
                <w:bCs/>
              </w:rPr>
              <w:t xml:space="preserve">prioriteringar inom hälso- och sjukvården. </w:t>
            </w:r>
          </w:p>
          <w:p w14:paraId="290D4DC6" w14:textId="77777777" w:rsidR="00940ADA" w:rsidRPr="006052E2" w:rsidRDefault="00940ADA" w:rsidP="00940A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E6D5AE0" w14:textId="3B17A1CB" w:rsidR="00940ADA" w:rsidRPr="006052E2" w:rsidRDefault="00940ADA" w:rsidP="00940AD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052E2">
              <w:rPr>
                <w:bCs/>
                <w:snapToGrid w:val="0"/>
              </w:rPr>
              <w:t>Utskottet justerade betänkande 2022/23:SoU</w:t>
            </w:r>
            <w:r w:rsidR="001945CB" w:rsidRPr="006052E2">
              <w:rPr>
                <w:bCs/>
                <w:snapToGrid w:val="0"/>
              </w:rPr>
              <w:t>13</w:t>
            </w:r>
            <w:r w:rsidRPr="006052E2">
              <w:rPr>
                <w:bCs/>
                <w:snapToGrid w:val="0"/>
              </w:rPr>
              <w:t>.</w:t>
            </w:r>
          </w:p>
          <w:p w14:paraId="5EDAEF12" w14:textId="77777777" w:rsidR="00EB1677" w:rsidRPr="006052E2" w:rsidRDefault="00EB167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126D78" w14:textId="3AFD5319" w:rsidR="00E0465B" w:rsidRPr="006052E2" w:rsidRDefault="00467E67" w:rsidP="00E0465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52E2">
              <w:rPr>
                <w:snapToGrid w:val="0"/>
                <w:szCs w:val="24"/>
              </w:rPr>
              <w:t>S</w:t>
            </w:r>
            <w:r w:rsidR="00E0465B" w:rsidRPr="006052E2">
              <w:rPr>
                <w:snapToGrid w:val="0"/>
                <w:szCs w:val="24"/>
              </w:rPr>
              <w:t xml:space="preserve">-, </w:t>
            </w:r>
            <w:r w:rsidRPr="006052E2">
              <w:rPr>
                <w:snapToGrid w:val="0"/>
                <w:szCs w:val="24"/>
              </w:rPr>
              <w:t>SD</w:t>
            </w:r>
            <w:r w:rsidR="00E0465B" w:rsidRPr="006052E2">
              <w:rPr>
                <w:snapToGrid w:val="0"/>
                <w:szCs w:val="24"/>
              </w:rPr>
              <w:t>-</w:t>
            </w:r>
            <w:r w:rsidRPr="006052E2">
              <w:rPr>
                <w:snapToGrid w:val="0"/>
                <w:szCs w:val="24"/>
              </w:rPr>
              <w:t>, V-, C-</w:t>
            </w:r>
            <w:r w:rsidR="00E0465B" w:rsidRPr="006052E2">
              <w:rPr>
                <w:snapToGrid w:val="0"/>
                <w:szCs w:val="24"/>
              </w:rPr>
              <w:t xml:space="preserve"> och</w:t>
            </w:r>
            <w:r w:rsidRPr="006052E2">
              <w:rPr>
                <w:snapToGrid w:val="0"/>
                <w:szCs w:val="24"/>
              </w:rPr>
              <w:t xml:space="preserve"> MP</w:t>
            </w:r>
            <w:r w:rsidR="00E0465B" w:rsidRPr="006052E2">
              <w:rPr>
                <w:snapToGrid w:val="0"/>
                <w:szCs w:val="24"/>
              </w:rPr>
              <w:t xml:space="preserve">-ledamöterna anmälde reservationer. </w:t>
            </w:r>
          </w:p>
          <w:p w14:paraId="2DFE4599" w14:textId="77777777" w:rsidR="00E0465B" w:rsidRPr="006052E2" w:rsidRDefault="00E0465B" w:rsidP="00E0465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EC0D07B" w14:textId="32C95132" w:rsidR="00E0465B" w:rsidRPr="006052E2" w:rsidRDefault="00467E67" w:rsidP="00E0465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52E2">
              <w:rPr>
                <w:snapToGrid w:val="0"/>
                <w:szCs w:val="24"/>
              </w:rPr>
              <w:t>S</w:t>
            </w:r>
            <w:r w:rsidR="00E0465B" w:rsidRPr="006052E2">
              <w:rPr>
                <w:snapToGrid w:val="0"/>
                <w:szCs w:val="24"/>
              </w:rPr>
              <w:t>-ledam</w:t>
            </w:r>
            <w:r w:rsidRPr="006052E2">
              <w:rPr>
                <w:snapToGrid w:val="0"/>
                <w:szCs w:val="24"/>
              </w:rPr>
              <w:t>öterna</w:t>
            </w:r>
            <w:r w:rsidR="00E0465B" w:rsidRPr="006052E2">
              <w:rPr>
                <w:snapToGrid w:val="0"/>
                <w:szCs w:val="24"/>
              </w:rPr>
              <w:t xml:space="preserve"> anmälde ett särskilt yttrande. </w:t>
            </w:r>
          </w:p>
          <w:p w14:paraId="29B75D22" w14:textId="6211C5B7" w:rsidR="00E0465B" w:rsidRPr="006052E2" w:rsidRDefault="00E0465B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45CB" w14:paraId="6173C0FF" w14:textId="77777777" w:rsidTr="00887D33">
        <w:tc>
          <w:tcPr>
            <w:tcW w:w="567" w:type="dxa"/>
          </w:tcPr>
          <w:p w14:paraId="01F22FD0" w14:textId="7C395F3A" w:rsidR="001945CB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14B1960B" w14:textId="77777777" w:rsidR="001945CB" w:rsidRPr="006052E2" w:rsidRDefault="001945CB" w:rsidP="001945CB">
            <w:pPr>
              <w:tabs>
                <w:tab w:val="left" w:pos="1701"/>
              </w:tabs>
              <w:rPr>
                <w:b/>
              </w:rPr>
            </w:pPr>
            <w:r w:rsidRPr="006052E2">
              <w:rPr>
                <w:b/>
              </w:rPr>
              <w:t>Folkhälsa (SoU20)</w:t>
            </w:r>
          </w:p>
          <w:p w14:paraId="7BD5D06D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4A9DAC9" w14:textId="606685E7" w:rsidR="001945CB" w:rsidRPr="006052E2" w:rsidRDefault="001945CB" w:rsidP="001945CB">
            <w:pPr>
              <w:tabs>
                <w:tab w:val="left" w:pos="1701"/>
              </w:tabs>
              <w:rPr>
                <w:bCs/>
              </w:rPr>
            </w:pPr>
            <w:r w:rsidRPr="006052E2">
              <w:rPr>
                <w:bCs/>
                <w:snapToGrid w:val="0"/>
              </w:rPr>
              <w:t xml:space="preserve">Utskottet fortsatte beredningen av motioner om </w:t>
            </w:r>
            <w:r w:rsidRPr="006052E2">
              <w:rPr>
                <w:bCs/>
              </w:rPr>
              <w:t xml:space="preserve">folkhälsa. </w:t>
            </w:r>
          </w:p>
          <w:p w14:paraId="582BD2CC" w14:textId="2442BAD2" w:rsidR="001945CB" w:rsidRPr="006052E2" w:rsidRDefault="001945CB" w:rsidP="001945CB">
            <w:pPr>
              <w:tabs>
                <w:tab w:val="left" w:pos="1701"/>
              </w:tabs>
              <w:rPr>
                <w:bCs/>
              </w:rPr>
            </w:pPr>
          </w:p>
          <w:p w14:paraId="0DB7B290" w14:textId="55B00704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052E2">
              <w:rPr>
                <w:bCs/>
                <w:snapToGrid w:val="0"/>
              </w:rPr>
              <w:t>Utskottet justerade betänkande 2022/23:SoU20.</w:t>
            </w:r>
          </w:p>
          <w:p w14:paraId="786E6ACB" w14:textId="77777777" w:rsidR="001945CB" w:rsidRPr="006052E2" w:rsidRDefault="001945CB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173EADC7" w14:textId="50919CC6" w:rsidR="00E0465B" w:rsidRPr="006052E2" w:rsidRDefault="00796FBB" w:rsidP="00E0465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52E2">
              <w:rPr>
                <w:snapToGrid w:val="0"/>
                <w:szCs w:val="24"/>
              </w:rPr>
              <w:t xml:space="preserve">S-, SD-, V-, C- och MP-ledamöterna anmälde reservationer. </w:t>
            </w:r>
          </w:p>
          <w:p w14:paraId="4320EEBE" w14:textId="0C2166B8" w:rsidR="00E0465B" w:rsidRPr="006052E2" w:rsidRDefault="00E0465B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1945CB" w14:paraId="01360AB7" w14:textId="77777777" w:rsidTr="00887D33">
        <w:tc>
          <w:tcPr>
            <w:tcW w:w="567" w:type="dxa"/>
          </w:tcPr>
          <w:p w14:paraId="00A7E710" w14:textId="2DF2DCDF" w:rsidR="001945CB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70DF5C2B" w14:textId="77777777" w:rsidR="001945CB" w:rsidRPr="006052E2" w:rsidRDefault="001945CB" w:rsidP="001945CB">
            <w:pPr>
              <w:tabs>
                <w:tab w:val="left" w:pos="1701"/>
              </w:tabs>
              <w:rPr>
                <w:b/>
                <w:szCs w:val="23"/>
              </w:rPr>
            </w:pPr>
            <w:r w:rsidRPr="006052E2">
              <w:rPr>
                <w:b/>
                <w:szCs w:val="23"/>
              </w:rPr>
              <w:t>Vissa frågor om hälso- och sjukvårdens försörjningsberedskap (SoU11)</w:t>
            </w:r>
          </w:p>
          <w:p w14:paraId="43DFD5BB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D17475D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</w:rPr>
            </w:pPr>
            <w:r w:rsidRPr="006052E2">
              <w:rPr>
                <w:bCs/>
                <w:snapToGrid w:val="0"/>
              </w:rPr>
              <w:t>Utskottet fortsatte beredningen av proposition 2022/23:45 och motioner</w:t>
            </w:r>
            <w:r w:rsidRPr="006052E2">
              <w:rPr>
                <w:bCs/>
              </w:rPr>
              <w:t xml:space="preserve">. </w:t>
            </w:r>
          </w:p>
          <w:p w14:paraId="7939A9D4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3521AD" w14:textId="192D90E1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052E2">
              <w:rPr>
                <w:bCs/>
                <w:snapToGrid w:val="0"/>
              </w:rPr>
              <w:t>Utskottet justerade betänkande 2022/23:SoU11.</w:t>
            </w:r>
          </w:p>
          <w:p w14:paraId="041BC7A9" w14:textId="77777777" w:rsidR="00E0465B" w:rsidRPr="006052E2" w:rsidRDefault="00E0465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348C155" w14:textId="74BF13D6" w:rsidR="00E0465B" w:rsidRPr="006052E2" w:rsidRDefault="00796FBB" w:rsidP="00E0465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52E2">
              <w:rPr>
                <w:snapToGrid w:val="0"/>
                <w:szCs w:val="24"/>
              </w:rPr>
              <w:t xml:space="preserve">S-, V-, C- och MP-ledamöterna anmälde reservationer. </w:t>
            </w:r>
          </w:p>
          <w:p w14:paraId="44580EA1" w14:textId="77777777" w:rsidR="001945CB" w:rsidRPr="006052E2" w:rsidRDefault="001945CB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1945CB" w14:paraId="7CE0EE86" w14:textId="77777777" w:rsidTr="00887D33">
        <w:tc>
          <w:tcPr>
            <w:tcW w:w="567" w:type="dxa"/>
          </w:tcPr>
          <w:p w14:paraId="6EF302CE" w14:textId="53058075" w:rsidR="001945CB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17" w:type="dxa"/>
          </w:tcPr>
          <w:p w14:paraId="4AF6C210" w14:textId="0360C700" w:rsidR="001945CB" w:rsidRPr="006052E2" w:rsidRDefault="001945CB" w:rsidP="001945CB">
            <w:pPr>
              <w:tabs>
                <w:tab w:val="left" w:pos="1701"/>
              </w:tabs>
              <w:rPr>
                <w:b/>
                <w:szCs w:val="23"/>
              </w:rPr>
            </w:pPr>
            <w:r w:rsidRPr="006052E2">
              <w:rPr>
                <w:b/>
                <w:szCs w:val="23"/>
              </w:rPr>
              <w:t>Hälso- och sjukvårdens organisation (SoU12)</w:t>
            </w:r>
          </w:p>
          <w:p w14:paraId="32BF0598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77FC0B1" w14:textId="42463307" w:rsidR="001945CB" w:rsidRPr="006052E2" w:rsidRDefault="001945CB" w:rsidP="001945CB">
            <w:pPr>
              <w:tabs>
                <w:tab w:val="left" w:pos="1701"/>
              </w:tabs>
              <w:rPr>
                <w:bCs/>
              </w:rPr>
            </w:pPr>
            <w:r w:rsidRPr="006052E2">
              <w:rPr>
                <w:bCs/>
                <w:snapToGrid w:val="0"/>
              </w:rPr>
              <w:t>Utskottet fortsatte beredningen av</w:t>
            </w:r>
            <w:r w:rsidR="004D78A4" w:rsidRPr="006052E2">
              <w:rPr>
                <w:bCs/>
                <w:snapToGrid w:val="0"/>
              </w:rPr>
              <w:t xml:space="preserve"> motioner om </w:t>
            </w:r>
            <w:r w:rsidR="004D78A4" w:rsidRPr="006052E2">
              <w:rPr>
                <w:bCs/>
                <w:szCs w:val="23"/>
              </w:rPr>
              <w:t>hälso- och sjukvårdens organisation</w:t>
            </w:r>
            <w:r w:rsidR="004D78A4" w:rsidRPr="006052E2">
              <w:rPr>
                <w:bCs/>
              </w:rPr>
              <w:t xml:space="preserve">. </w:t>
            </w:r>
          </w:p>
          <w:p w14:paraId="69EDF80F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</w:rPr>
            </w:pPr>
          </w:p>
          <w:p w14:paraId="3A97473F" w14:textId="0E7B1D1B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052E2">
              <w:rPr>
                <w:bCs/>
                <w:snapToGrid w:val="0"/>
              </w:rPr>
              <w:t>Utskottet justerade betänkande 2022/23:SoU12.</w:t>
            </w:r>
          </w:p>
          <w:p w14:paraId="241853AD" w14:textId="77777777" w:rsidR="00E0465B" w:rsidRPr="006052E2" w:rsidRDefault="00E0465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93CD9C4" w14:textId="2C44CA50" w:rsidR="00E0465B" w:rsidRPr="006052E2" w:rsidRDefault="00796FBB" w:rsidP="00E0465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52E2">
              <w:rPr>
                <w:snapToGrid w:val="0"/>
                <w:szCs w:val="24"/>
              </w:rPr>
              <w:t xml:space="preserve">S-, SD-, V-, C- och MP-ledamöterna anmälde reservationer. </w:t>
            </w:r>
          </w:p>
          <w:p w14:paraId="7BBF81BB" w14:textId="77777777" w:rsidR="001945CB" w:rsidRPr="006052E2" w:rsidRDefault="001945CB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1945CB" w14:paraId="6BCAD1C1" w14:textId="77777777" w:rsidTr="00887D33">
        <w:tc>
          <w:tcPr>
            <w:tcW w:w="567" w:type="dxa"/>
          </w:tcPr>
          <w:p w14:paraId="3576EBDE" w14:textId="0B669CE3" w:rsidR="001945CB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17" w:type="dxa"/>
          </w:tcPr>
          <w:p w14:paraId="2A7F5175" w14:textId="617B28A3" w:rsidR="001945CB" w:rsidRPr="006052E2" w:rsidRDefault="001945CB" w:rsidP="001945CB">
            <w:pPr>
              <w:tabs>
                <w:tab w:val="left" w:pos="1701"/>
              </w:tabs>
              <w:rPr>
                <w:b/>
                <w:szCs w:val="23"/>
              </w:rPr>
            </w:pPr>
            <w:r w:rsidRPr="006052E2">
              <w:rPr>
                <w:b/>
                <w:szCs w:val="23"/>
              </w:rPr>
              <w:t>Avskiljningar vid Statens institutionsstyrelses särskilda ungdomshem (SoU24)</w:t>
            </w:r>
          </w:p>
          <w:p w14:paraId="4CD2E528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12E8EC4" w14:textId="215CFE00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052E2">
              <w:rPr>
                <w:bCs/>
                <w:snapToGrid w:val="0"/>
              </w:rPr>
              <w:t>Utskottet fortsatte beredningen av skrivelse 2022/23:49 och motioner</w:t>
            </w:r>
            <w:r w:rsidR="00F152BF" w:rsidRPr="006052E2">
              <w:rPr>
                <w:bCs/>
                <w:snapToGrid w:val="0"/>
              </w:rPr>
              <w:t>.</w:t>
            </w:r>
          </w:p>
          <w:p w14:paraId="7DFB32E5" w14:textId="77777777" w:rsidR="001945CB" w:rsidRPr="006052E2" w:rsidRDefault="001945CB" w:rsidP="00940A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977F980" w14:textId="1825D222" w:rsidR="001945CB" w:rsidRPr="006052E2" w:rsidRDefault="001945CB" w:rsidP="00940AD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052E2">
              <w:rPr>
                <w:bCs/>
                <w:snapToGrid w:val="0"/>
              </w:rPr>
              <w:t>Ärendet bordlades.</w:t>
            </w:r>
          </w:p>
          <w:p w14:paraId="2E436D74" w14:textId="151DF620" w:rsidR="001945CB" w:rsidRPr="006052E2" w:rsidRDefault="001945CB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1945CB" w14:paraId="28C3CBC5" w14:textId="77777777" w:rsidTr="00887D33">
        <w:tc>
          <w:tcPr>
            <w:tcW w:w="567" w:type="dxa"/>
          </w:tcPr>
          <w:p w14:paraId="70A999F4" w14:textId="2023F920" w:rsidR="001945CB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17" w:type="dxa"/>
          </w:tcPr>
          <w:p w14:paraId="7E2128CD" w14:textId="77777777" w:rsidR="001945CB" w:rsidRPr="006052E2" w:rsidRDefault="001945CB" w:rsidP="001945CB">
            <w:pPr>
              <w:tabs>
                <w:tab w:val="left" w:pos="1701"/>
              </w:tabs>
              <w:rPr>
                <w:b/>
              </w:rPr>
            </w:pPr>
            <w:r w:rsidRPr="006052E2">
              <w:rPr>
                <w:b/>
              </w:rPr>
              <w:t>Socialtjänstens arbete (SoU16)</w:t>
            </w:r>
          </w:p>
          <w:p w14:paraId="592737E8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098ADCD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</w:rPr>
            </w:pPr>
            <w:r w:rsidRPr="006052E2">
              <w:rPr>
                <w:bCs/>
                <w:snapToGrid w:val="0"/>
              </w:rPr>
              <w:t xml:space="preserve">Utskottet fortsatte beredningen av motioner om </w:t>
            </w:r>
            <w:r w:rsidRPr="006052E2">
              <w:rPr>
                <w:bCs/>
              </w:rPr>
              <w:t xml:space="preserve">socialtjänstens arbete. </w:t>
            </w:r>
          </w:p>
          <w:p w14:paraId="0C50683E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3BBD30A" w14:textId="77777777" w:rsidR="001945CB" w:rsidRPr="006052E2" w:rsidRDefault="001945CB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052E2">
              <w:rPr>
                <w:bCs/>
                <w:snapToGrid w:val="0"/>
              </w:rPr>
              <w:t>Ärendet bordlades.</w:t>
            </w:r>
          </w:p>
          <w:p w14:paraId="35841FC6" w14:textId="77777777" w:rsidR="001945CB" w:rsidRPr="006052E2" w:rsidRDefault="001945CB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6D49D5" w14:paraId="1C5CC161" w14:textId="77777777" w:rsidTr="00887D33">
        <w:tc>
          <w:tcPr>
            <w:tcW w:w="567" w:type="dxa"/>
          </w:tcPr>
          <w:p w14:paraId="1362680E" w14:textId="2908289F" w:rsidR="006D49D5" w:rsidRDefault="006D49D5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45CB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12F228C2" w14:textId="1C299721" w:rsidR="006D49D5" w:rsidRDefault="006D49D5" w:rsidP="006D49D5">
            <w:pPr>
              <w:tabs>
                <w:tab w:val="left" w:pos="1701"/>
              </w:tabs>
              <w:rPr>
                <w:b/>
              </w:rPr>
            </w:pPr>
            <w:r w:rsidRPr="006D49D5">
              <w:rPr>
                <w:b/>
              </w:rPr>
              <w:t>Fråga om initiativ om</w:t>
            </w:r>
            <w:r w:rsidR="001945CB" w:rsidRPr="001945CB">
              <w:rPr>
                <w:b/>
              </w:rPr>
              <w:t xml:space="preserve"> akuta åtgärder till följd av allvarliga missförhållanden inom Statens institutionsstyrelse (</w:t>
            </w:r>
            <w:proofErr w:type="spellStart"/>
            <w:r w:rsidR="001945CB" w:rsidRPr="001945CB">
              <w:rPr>
                <w:b/>
              </w:rPr>
              <w:t>SiS</w:t>
            </w:r>
            <w:proofErr w:type="spellEnd"/>
            <w:r w:rsidR="001945CB" w:rsidRPr="001945CB">
              <w:rPr>
                <w:b/>
              </w:rPr>
              <w:t>) ungdomsvård</w:t>
            </w:r>
          </w:p>
          <w:p w14:paraId="02979A78" w14:textId="77777777" w:rsidR="001945CB" w:rsidRPr="006D49D5" w:rsidRDefault="001945CB" w:rsidP="006D49D5">
            <w:pPr>
              <w:tabs>
                <w:tab w:val="left" w:pos="1701"/>
              </w:tabs>
              <w:rPr>
                <w:bCs/>
              </w:rPr>
            </w:pPr>
          </w:p>
          <w:p w14:paraId="6F126840" w14:textId="3CD6F654" w:rsidR="006D49D5" w:rsidRPr="00894959" w:rsidRDefault="006D49D5" w:rsidP="006D49D5">
            <w:pPr>
              <w:tabs>
                <w:tab w:val="left" w:pos="1701"/>
              </w:tabs>
              <w:rPr>
                <w:bCs/>
              </w:rPr>
            </w:pPr>
            <w:r w:rsidRPr="00894959">
              <w:rPr>
                <w:bCs/>
              </w:rPr>
              <w:t>Utskottet fortsatte behandlingen av frågan om ett initiativ om</w:t>
            </w:r>
            <w:r w:rsidR="00894959" w:rsidRPr="00894959">
              <w:rPr>
                <w:bCs/>
              </w:rPr>
              <w:t xml:space="preserve"> akuta åtgärder till följd av allvarliga missförhållanden inom Statens institutionsstyrelse (</w:t>
            </w:r>
            <w:proofErr w:type="spellStart"/>
            <w:r w:rsidR="00894959" w:rsidRPr="00894959">
              <w:rPr>
                <w:bCs/>
              </w:rPr>
              <w:t>SiS</w:t>
            </w:r>
            <w:proofErr w:type="spellEnd"/>
            <w:r w:rsidR="00894959" w:rsidRPr="00894959">
              <w:rPr>
                <w:bCs/>
              </w:rPr>
              <w:t>) ungdomsvård</w:t>
            </w:r>
            <w:r w:rsidRPr="00894959">
              <w:rPr>
                <w:bCs/>
              </w:rPr>
              <w:t>.</w:t>
            </w:r>
          </w:p>
          <w:p w14:paraId="238F7ECA" w14:textId="7EB54B8F" w:rsidR="00796FBB" w:rsidRPr="00616679" w:rsidRDefault="00796FBB" w:rsidP="00E0465B">
            <w:pPr>
              <w:rPr>
                <w:szCs w:val="24"/>
              </w:rPr>
            </w:pPr>
          </w:p>
          <w:p w14:paraId="6B637F13" w14:textId="77777777" w:rsidR="00E0465B" w:rsidRPr="00616679" w:rsidRDefault="00E0465B" w:rsidP="00E0465B">
            <w:pPr>
              <w:rPr>
                <w:szCs w:val="24"/>
              </w:rPr>
            </w:pPr>
            <w:r w:rsidRPr="00616679">
              <w:rPr>
                <w:szCs w:val="24"/>
              </w:rPr>
              <w:t>Ärendet bordlades.</w:t>
            </w:r>
          </w:p>
          <w:p w14:paraId="413EAC17" w14:textId="77777777" w:rsidR="006D49D5" w:rsidRPr="006D49D5" w:rsidRDefault="006D49D5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E67298" w14:paraId="40ACFA11" w14:textId="77777777" w:rsidTr="00887D33">
        <w:tc>
          <w:tcPr>
            <w:tcW w:w="567" w:type="dxa"/>
          </w:tcPr>
          <w:p w14:paraId="14526350" w14:textId="74951DDB" w:rsidR="00E67298" w:rsidRDefault="00E6729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F37B59">
              <w:rPr>
                <w:b/>
                <w:snapToGrid w:val="0"/>
              </w:rPr>
              <w:t>0</w:t>
            </w:r>
          </w:p>
        </w:tc>
        <w:tc>
          <w:tcPr>
            <w:tcW w:w="7017" w:type="dxa"/>
          </w:tcPr>
          <w:p w14:paraId="1E0C0F1B" w14:textId="77777777" w:rsidR="00E67298" w:rsidRDefault="00E67298" w:rsidP="00E6729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4FAC459D" w14:textId="77777777" w:rsidR="00E67298" w:rsidRDefault="00E67298" w:rsidP="00E67298">
            <w:pPr>
              <w:tabs>
                <w:tab w:val="left" w:pos="1701"/>
              </w:tabs>
              <w:rPr>
                <w:b/>
              </w:rPr>
            </w:pPr>
          </w:p>
          <w:p w14:paraId="1EF78AD4" w14:textId="21542359" w:rsidR="00E67298" w:rsidRDefault="00E67298" w:rsidP="00E6729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052E2">
              <w:rPr>
                <w:bCs/>
                <w:szCs w:val="24"/>
              </w:rPr>
              <w:t>Inkomna EU-dokument för 2</w:t>
            </w:r>
            <w:r w:rsidR="0088787C" w:rsidRPr="006052E2">
              <w:rPr>
                <w:bCs/>
                <w:szCs w:val="24"/>
              </w:rPr>
              <w:t>1</w:t>
            </w:r>
            <w:r w:rsidRPr="006052E2">
              <w:rPr>
                <w:bCs/>
                <w:szCs w:val="24"/>
              </w:rPr>
              <w:t xml:space="preserve"> februari 2023 – 28 mars 2023 anmäldes</w:t>
            </w:r>
            <w:r>
              <w:rPr>
                <w:bCs/>
                <w:szCs w:val="24"/>
              </w:rPr>
              <w:t>.</w:t>
            </w:r>
          </w:p>
          <w:p w14:paraId="37B89EB3" w14:textId="77777777" w:rsidR="00E67298" w:rsidRPr="00446B96" w:rsidRDefault="00E67298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07CDD98F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45CB">
              <w:rPr>
                <w:b/>
                <w:snapToGrid w:val="0"/>
              </w:rPr>
              <w:t>1</w:t>
            </w:r>
            <w:r w:rsidR="00F37B59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47A816B" w14:textId="77777777" w:rsidR="0053418D" w:rsidRPr="00446B96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6D49D5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CD19441" w:rsidR="0053418D" w:rsidRPr="006052E2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6052E2">
              <w:rPr>
                <w:szCs w:val="24"/>
              </w:rPr>
              <w:t xml:space="preserve">Inkomna skrivelser anmäldes (dnr </w:t>
            </w:r>
            <w:r w:rsidR="001B5AEA" w:rsidRPr="006052E2">
              <w:rPr>
                <w:szCs w:val="24"/>
              </w:rPr>
              <w:t>1874-2022/23 och 1877</w:t>
            </w:r>
            <w:r w:rsidR="00AA46B9" w:rsidRPr="006052E2">
              <w:rPr>
                <w:szCs w:val="24"/>
              </w:rPr>
              <w:t>-2022/23</w:t>
            </w:r>
            <w:r w:rsidR="00BF6E8E" w:rsidRPr="006052E2">
              <w:rPr>
                <w:szCs w:val="24"/>
              </w:rPr>
              <w:t>)</w:t>
            </w:r>
            <w:r w:rsidRPr="006052E2">
              <w:rPr>
                <w:szCs w:val="24"/>
              </w:rPr>
              <w:t>.</w:t>
            </w:r>
          </w:p>
          <w:p w14:paraId="68193060" w14:textId="77777777" w:rsidR="0053418D" w:rsidRPr="00446B96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099395E2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2ADC">
              <w:rPr>
                <w:b/>
                <w:snapToGrid w:val="0"/>
              </w:rPr>
              <w:t>1</w:t>
            </w:r>
            <w:r w:rsidR="00F37B59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244A1130" w:rsidR="00E641D7" w:rsidRPr="00DA6289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A6289">
              <w:rPr>
                <w:bCs/>
                <w:szCs w:val="24"/>
              </w:rPr>
              <w:t>Kanslichefen informerade om arbetsplanen.</w:t>
            </w:r>
          </w:p>
          <w:p w14:paraId="2A4F1873" w14:textId="1CEB941B" w:rsidR="004A0106" w:rsidRPr="00797ACF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AA55BBC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0ADA">
              <w:rPr>
                <w:b/>
                <w:snapToGrid w:val="0"/>
              </w:rPr>
              <w:t>1</w:t>
            </w:r>
            <w:r w:rsidR="00F37B59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AFF25B0" w14:textId="77777777" w:rsidR="00C67B6B" w:rsidRPr="00446B96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6D49D5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3CB086C" w14:textId="32A8DC05" w:rsidR="004C033E" w:rsidRPr="006052E2" w:rsidRDefault="00C67B6B" w:rsidP="00C67B6B">
            <w:pPr>
              <w:rPr>
                <w:snapToGrid w:val="0"/>
              </w:rPr>
            </w:pPr>
            <w:r w:rsidRPr="006052E2">
              <w:rPr>
                <w:snapToGrid w:val="0"/>
              </w:rPr>
              <w:t>Utskottet beslutade att nästa sammanträde ska äga rum t</w:t>
            </w:r>
            <w:r w:rsidR="00EB1677" w:rsidRPr="006052E2">
              <w:rPr>
                <w:snapToGrid w:val="0"/>
              </w:rPr>
              <w:t>or</w:t>
            </w:r>
            <w:r w:rsidR="003752F0" w:rsidRPr="006052E2">
              <w:rPr>
                <w:snapToGrid w:val="0"/>
              </w:rPr>
              <w:t>s</w:t>
            </w:r>
            <w:r w:rsidRPr="006052E2">
              <w:rPr>
                <w:snapToGrid w:val="0"/>
              </w:rPr>
              <w:t>dagen den</w:t>
            </w:r>
            <w:r w:rsidR="00446B96" w:rsidRPr="006052E2">
              <w:rPr>
                <w:snapToGrid w:val="0"/>
              </w:rPr>
              <w:t> </w:t>
            </w:r>
            <w:r w:rsidR="00DA6289" w:rsidRPr="006052E2">
              <w:rPr>
                <w:snapToGrid w:val="0"/>
              </w:rPr>
              <w:t>13</w:t>
            </w:r>
            <w:r w:rsidR="00446B96" w:rsidRPr="006052E2">
              <w:rPr>
                <w:snapToGrid w:val="0"/>
              </w:rPr>
              <w:t> </w:t>
            </w:r>
            <w:r w:rsidR="00DA6289" w:rsidRPr="006052E2">
              <w:rPr>
                <w:snapToGrid w:val="0"/>
              </w:rPr>
              <w:t>april</w:t>
            </w:r>
            <w:r w:rsidR="002F3F17" w:rsidRPr="006052E2">
              <w:rPr>
                <w:snapToGrid w:val="0"/>
              </w:rPr>
              <w:t xml:space="preserve"> </w:t>
            </w:r>
            <w:r w:rsidRPr="006052E2">
              <w:rPr>
                <w:snapToGrid w:val="0"/>
              </w:rPr>
              <w:t>202</w:t>
            </w:r>
            <w:r w:rsidR="002F3F17" w:rsidRPr="006052E2">
              <w:rPr>
                <w:snapToGrid w:val="0"/>
              </w:rPr>
              <w:t>3</w:t>
            </w:r>
            <w:r w:rsidRPr="006052E2">
              <w:rPr>
                <w:snapToGrid w:val="0"/>
              </w:rPr>
              <w:t xml:space="preserve"> kl. 1</w:t>
            </w:r>
            <w:r w:rsidR="00EB1677" w:rsidRPr="006052E2">
              <w:rPr>
                <w:snapToGrid w:val="0"/>
              </w:rPr>
              <w:t>0</w:t>
            </w:r>
            <w:r w:rsidRPr="006052E2">
              <w:rPr>
                <w:snapToGrid w:val="0"/>
              </w:rPr>
              <w:t>.00.</w:t>
            </w:r>
          </w:p>
          <w:p w14:paraId="1CEC388E" w14:textId="77777777" w:rsidR="004C033E" w:rsidRDefault="004C033E" w:rsidP="00C67B6B">
            <w:pPr>
              <w:rPr>
                <w:b/>
                <w:snapToGrid w:val="0"/>
              </w:rPr>
            </w:pPr>
          </w:p>
          <w:p w14:paraId="68255431" w14:textId="77777777" w:rsidR="00616679" w:rsidRDefault="00616679" w:rsidP="00C67B6B">
            <w:pPr>
              <w:rPr>
                <w:b/>
                <w:snapToGrid w:val="0"/>
              </w:rPr>
            </w:pPr>
          </w:p>
          <w:p w14:paraId="7607CD37" w14:textId="77777777" w:rsidR="00616679" w:rsidRDefault="00616679" w:rsidP="00C67B6B">
            <w:pPr>
              <w:rPr>
                <w:b/>
                <w:snapToGrid w:val="0"/>
              </w:rPr>
            </w:pPr>
          </w:p>
          <w:p w14:paraId="67C67290" w14:textId="7B1BD6AE" w:rsidR="00616679" w:rsidRPr="00446B96" w:rsidRDefault="00616679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>Vid protokollet</w:t>
            </w:r>
          </w:p>
          <w:p w14:paraId="30E53462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446B96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446B96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446B96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46B96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3C2BE0B0" w:rsidR="00C67B6B" w:rsidRPr="00A5148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A5148D">
              <w:rPr>
                <w:szCs w:val="24"/>
              </w:rPr>
              <w:t xml:space="preserve">Justeras den </w:t>
            </w:r>
            <w:r w:rsidR="00DA6289" w:rsidRPr="00A5148D">
              <w:rPr>
                <w:snapToGrid w:val="0"/>
                <w:szCs w:val="24"/>
              </w:rPr>
              <w:t>13 april</w:t>
            </w:r>
            <w:r w:rsidRPr="00A5148D">
              <w:rPr>
                <w:snapToGrid w:val="0"/>
                <w:szCs w:val="24"/>
              </w:rPr>
              <w:t xml:space="preserve"> 202</w:t>
            </w:r>
            <w:r w:rsidR="002F3F17" w:rsidRPr="00A5148D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6D49D5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6D49D5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6D49D5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16749AD" w:rsidR="003752F0" w:rsidRPr="00446B96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D49D5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2349955E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30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2A8E15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33166A7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A5148D">
              <w:rPr>
                <w:sz w:val="22"/>
                <w:szCs w:val="22"/>
              </w:rPr>
              <w:t>2-6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5A2610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A5148D">
              <w:rPr>
                <w:sz w:val="22"/>
                <w:szCs w:val="22"/>
              </w:rPr>
              <w:t>7-13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4FAE46DB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F324E62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0D6F05D5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59868AED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6AA6AE21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42FAF1D8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7CE1F4FA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673699DE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28772475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572794C5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0AEF95A2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64982CC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5584A08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7FB4C8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459BA92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4E47D010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156D2D9C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33B0AAB9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016F8B40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0259B9D5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25C254AD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7817C420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39A88564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613E6937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78A94732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1E478EC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3249E3CC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5A63ED85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338166BB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5F1D6713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15CF801C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71F00877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DA17C20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0E05A33B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0FBAA08E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5C6114DE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0CC69FE5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1AB9500D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633D289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7941A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4A013FE5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01431EB3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0EAB91B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68D0D51A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CF1E4DE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6ECAF952" w:rsidR="00206DC7" w:rsidRPr="00ED74DC" w:rsidRDefault="00A514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26F4B6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32788239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42C46566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034923C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5FABEE22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68791D4B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6A7FCE2C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0CBA4619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DCD015F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0C755F1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69D1AA07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17C31724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66F620E0" w:rsidR="00C82B8C" w:rsidRPr="00ED74DC" w:rsidRDefault="00A514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71113D61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675C863B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EAECC3A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331FAFF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074312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31683EE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35631CCB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681832A3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5D63FCF6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365466A6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4B2003EA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55672750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3ACE5EE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6F746957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5D67FD3F" w:rsidR="00461EB7" w:rsidRPr="00ED74DC" w:rsidRDefault="00A514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08E1B40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AD217A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96B6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2D1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4735E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5AEA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2E2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679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87C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148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682C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2BF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37B59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5206</TotalTime>
  <Pages>4</Pages>
  <Words>582</Words>
  <Characters>4086</Characters>
  <Application>Microsoft Office Word</Application>
  <DocSecurity>0</DocSecurity>
  <Lines>1362</Lines>
  <Paragraphs>291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1404</cp:revision>
  <cp:lastPrinted>2023-03-23T12:54:00Z</cp:lastPrinted>
  <dcterms:created xsi:type="dcterms:W3CDTF">2020-06-26T09:11:00Z</dcterms:created>
  <dcterms:modified xsi:type="dcterms:W3CDTF">2023-04-13T10:44:00Z</dcterms:modified>
</cp:coreProperties>
</file>