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396C" w14:textId="77777777" w:rsidR="006E04A4" w:rsidRPr="00CD7560" w:rsidRDefault="00544419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126</w:t>
      </w:r>
      <w:bookmarkEnd w:id="1"/>
    </w:p>
    <w:p w14:paraId="5E0E396D" w14:textId="77777777" w:rsidR="006E04A4" w:rsidRDefault="00544419">
      <w:pPr>
        <w:pStyle w:val="Datum"/>
        <w:outlineLvl w:val="0"/>
      </w:pPr>
      <w:bookmarkStart w:id="2" w:name="DocumentDate"/>
      <w:r>
        <w:t>Fredagen den 16 juni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F130D4" w14:paraId="5E0E3972" w14:textId="77777777" w:rsidTr="00E47117">
        <w:trPr>
          <w:cantSplit/>
        </w:trPr>
        <w:tc>
          <w:tcPr>
            <w:tcW w:w="454" w:type="dxa"/>
          </w:tcPr>
          <w:p w14:paraId="5E0E396E" w14:textId="77777777" w:rsidR="006E04A4" w:rsidRDefault="00544419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5E0E396F" w14:textId="77777777" w:rsidR="006E04A4" w:rsidRDefault="00544419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5E0E3970" w14:textId="77777777" w:rsidR="006E04A4" w:rsidRDefault="00544419"/>
        </w:tc>
        <w:tc>
          <w:tcPr>
            <w:tcW w:w="7512" w:type="dxa"/>
          </w:tcPr>
          <w:p w14:paraId="5E0E3971" w14:textId="77777777" w:rsidR="006E04A4" w:rsidRDefault="00544419">
            <w:pPr>
              <w:pStyle w:val="Plenum"/>
              <w:tabs>
                <w:tab w:val="clear" w:pos="1418"/>
              </w:tabs>
              <w:ind w:right="1"/>
            </w:pPr>
            <w:r>
              <w:t>Särskild debatt</w:t>
            </w:r>
          </w:p>
        </w:tc>
      </w:tr>
      <w:tr w:rsidR="00F130D4" w14:paraId="5E0E3977" w14:textId="77777777" w:rsidTr="00E47117">
        <w:trPr>
          <w:cantSplit/>
        </w:trPr>
        <w:tc>
          <w:tcPr>
            <w:tcW w:w="454" w:type="dxa"/>
          </w:tcPr>
          <w:p w14:paraId="5E0E3973" w14:textId="77777777" w:rsidR="006E04A4" w:rsidRDefault="00544419"/>
        </w:tc>
        <w:tc>
          <w:tcPr>
            <w:tcW w:w="1134" w:type="dxa"/>
          </w:tcPr>
          <w:p w14:paraId="5E0E3974" w14:textId="77777777" w:rsidR="006E04A4" w:rsidRDefault="00544419">
            <w:pPr>
              <w:jc w:val="right"/>
            </w:pPr>
          </w:p>
        </w:tc>
        <w:tc>
          <w:tcPr>
            <w:tcW w:w="397" w:type="dxa"/>
          </w:tcPr>
          <w:p w14:paraId="5E0E3975" w14:textId="77777777" w:rsidR="006E04A4" w:rsidRDefault="00544419"/>
        </w:tc>
        <w:tc>
          <w:tcPr>
            <w:tcW w:w="7512" w:type="dxa"/>
          </w:tcPr>
          <w:p w14:paraId="5E0E3976" w14:textId="77777777" w:rsidR="006E04A4" w:rsidRDefault="00544419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5E0E3978" w14:textId="77777777" w:rsidR="006E04A4" w:rsidRDefault="00544419">
      <w:pPr>
        <w:pStyle w:val="StreckLngt"/>
      </w:pPr>
      <w:r>
        <w:tab/>
      </w:r>
    </w:p>
    <w:p w14:paraId="5E0E3979" w14:textId="77777777" w:rsidR="00121B42" w:rsidRDefault="00544419" w:rsidP="00121B42">
      <w:pPr>
        <w:pStyle w:val="Blankrad"/>
      </w:pPr>
      <w:r>
        <w:t xml:space="preserve">      </w:t>
      </w:r>
    </w:p>
    <w:p w14:paraId="5E0E397A" w14:textId="77777777" w:rsidR="00CF242C" w:rsidRDefault="00544419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130D4" w14:paraId="5E0E397E" w14:textId="77777777" w:rsidTr="00055526">
        <w:trPr>
          <w:cantSplit/>
        </w:trPr>
        <w:tc>
          <w:tcPr>
            <w:tcW w:w="567" w:type="dxa"/>
          </w:tcPr>
          <w:p w14:paraId="5E0E397B" w14:textId="77777777" w:rsidR="001D7AF0" w:rsidRDefault="00544419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5E0E397C" w14:textId="77777777" w:rsidR="006E04A4" w:rsidRDefault="00544419" w:rsidP="000326E3">
            <w:pPr>
              <w:pStyle w:val="HuvudrubrikEnsam"/>
            </w:pPr>
            <w:r>
              <w:t>Särskild debatt om ägande av samhällsviktiga fastigheter</w:t>
            </w:r>
          </w:p>
        </w:tc>
        <w:tc>
          <w:tcPr>
            <w:tcW w:w="2055" w:type="dxa"/>
          </w:tcPr>
          <w:p w14:paraId="5E0E397D" w14:textId="77777777" w:rsidR="006E04A4" w:rsidRDefault="00544419" w:rsidP="00C84F80"/>
        </w:tc>
      </w:tr>
      <w:tr w:rsidR="00F130D4" w14:paraId="5E0E3982" w14:textId="77777777" w:rsidTr="00055526">
        <w:trPr>
          <w:cantSplit/>
        </w:trPr>
        <w:tc>
          <w:tcPr>
            <w:tcW w:w="567" w:type="dxa"/>
          </w:tcPr>
          <w:p w14:paraId="5E0E397F" w14:textId="77777777" w:rsidR="001D7AF0" w:rsidRDefault="00544419" w:rsidP="00C84F80">
            <w:pPr>
              <w:keepNext/>
            </w:pPr>
          </w:p>
        </w:tc>
        <w:tc>
          <w:tcPr>
            <w:tcW w:w="6663" w:type="dxa"/>
          </w:tcPr>
          <w:p w14:paraId="5E0E3980" w14:textId="77777777" w:rsidR="006E04A4" w:rsidRDefault="00544419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5E0E3981" w14:textId="77777777" w:rsidR="006E04A4" w:rsidRDefault="00544419" w:rsidP="00C84F80">
            <w:pPr>
              <w:keepNext/>
            </w:pPr>
          </w:p>
        </w:tc>
      </w:tr>
      <w:tr w:rsidR="00F130D4" w14:paraId="5E0E3986" w14:textId="77777777" w:rsidTr="00055526">
        <w:trPr>
          <w:cantSplit/>
        </w:trPr>
        <w:tc>
          <w:tcPr>
            <w:tcW w:w="567" w:type="dxa"/>
          </w:tcPr>
          <w:p w14:paraId="5E0E3983" w14:textId="77777777" w:rsidR="001D7AF0" w:rsidRDefault="00544419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E0E3984" w14:textId="6C4BDB4A" w:rsidR="006E04A4" w:rsidRDefault="00544419" w:rsidP="000326E3">
            <w:r>
              <w:t xml:space="preserve">Justering av protokoll från sammanträdet fredagen den 26 </w:t>
            </w:r>
            <w:r>
              <w:t>maj</w:t>
            </w:r>
          </w:p>
        </w:tc>
        <w:tc>
          <w:tcPr>
            <w:tcW w:w="2055" w:type="dxa"/>
          </w:tcPr>
          <w:p w14:paraId="5E0E3985" w14:textId="77777777" w:rsidR="006E04A4" w:rsidRDefault="00544419" w:rsidP="00C84F80"/>
        </w:tc>
      </w:tr>
      <w:tr w:rsidR="00F130D4" w14:paraId="5E0E398A" w14:textId="77777777" w:rsidTr="00055526">
        <w:trPr>
          <w:cantSplit/>
        </w:trPr>
        <w:tc>
          <w:tcPr>
            <w:tcW w:w="567" w:type="dxa"/>
          </w:tcPr>
          <w:p w14:paraId="5E0E3987" w14:textId="77777777" w:rsidR="001D7AF0" w:rsidRDefault="00544419" w:rsidP="00C84F80">
            <w:pPr>
              <w:keepNext/>
            </w:pPr>
          </w:p>
        </w:tc>
        <w:tc>
          <w:tcPr>
            <w:tcW w:w="6663" w:type="dxa"/>
          </w:tcPr>
          <w:p w14:paraId="5E0E3988" w14:textId="77777777" w:rsidR="006E04A4" w:rsidRDefault="00544419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5E0E3989" w14:textId="77777777" w:rsidR="006E04A4" w:rsidRDefault="00544419" w:rsidP="00C84F80">
            <w:pPr>
              <w:keepNext/>
            </w:pPr>
          </w:p>
        </w:tc>
      </w:tr>
      <w:tr w:rsidR="00F130D4" w14:paraId="5E0E398E" w14:textId="77777777" w:rsidTr="00055526">
        <w:trPr>
          <w:cantSplit/>
        </w:trPr>
        <w:tc>
          <w:tcPr>
            <w:tcW w:w="567" w:type="dxa"/>
          </w:tcPr>
          <w:p w14:paraId="5E0E398B" w14:textId="77777777" w:rsidR="001D7AF0" w:rsidRDefault="00544419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E0E398C" w14:textId="77777777" w:rsidR="006E04A4" w:rsidRDefault="00544419" w:rsidP="000326E3">
            <w:r>
              <w:t>Beatrice Timgren (SD) som suppleant i EU-nämnden</w:t>
            </w:r>
          </w:p>
        </w:tc>
        <w:tc>
          <w:tcPr>
            <w:tcW w:w="2055" w:type="dxa"/>
          </w:tcPr>
          <w:p w14:paraId="5E0E398D" w14:textId="77777777" w:rsidR="006E04A4" w:rsidRDefault="00544419" w:rsidP="00C84F80"/>
        </w:tc>
      </w:tr>
      <w:tr w:rsidR="00F130D4" w14:paraId="5E0E3992" w14:textId="77777777" w:rsidTr="00055526">
        <w:trPr>
          <w:cantSplit/>
        </w:trPr>
        <w:tc>
          <w:tcPr>
            <w:tcW w:w="567" w:type="dxa"/>
          </w:tcPr>
          <w:p w14:paraId="5E0E398F" w14:textId="77777777" w:rsidR="001D7AF0" w:rsidRDefault="00544419" w:rsidP="00C84F80">
            <w:pPr>
              <w:keepNext/>
            </w:pPr>
          </w:p>
        </w:tc>
        <w:tc>
          <w:tcPr>
            <w:tcW w:w="6663" w:type="dxa"/>
          </w:tcPr>
          <w:p w14:paraId="5E0E3990" w14:textId="77777777" w:rsidR="006E04A4" w:rsidRDefault="00544419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5E0E3991" w14:textId="77777777" w:rsidR="006E04A4" w:rsidRDefault="00544419" w:rsidP="00C84F80">
            <w:pPr>
              <w:keepNext/>
            </w:pPr>
          </w:p>
        </w:tc>
      </w:tr>
      <w:tr w:rsidR="00F130D4" w14:paraId="5E0E3996" w14:textId="77777777" w:rsidTr="00055526">
        <w:trPr>
          <w:cantSplit/>
        </w:trPr>
        <w:tc>
          <w:tcPr>
            <w:tcW w:w="567" w:type="dxa"/>
          </w:tcPr>
          <w:p w14:paraId="5E0E3993" w14:textId="77777777" w:rsidR="001D7AF0" w:rsidRDefault="00544419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E0E3994" w14:textId="77777777" w:rsidR="006E04A4" w:rsidRDefault="00544419" w:rsidP="000326E3">
            <w:r>
              <w:t xml:space="preserve">2022/23:374 av Josef Fransson (SD) </w:t>
            </w:r>
            <w:r>
              <w:br/>
              <w:t>Risker och möjligheter med artificiell intelligens</w:t>
            </w:r>
          </w:p>
        </w:tc>
        <w:tc>
          <w:tcPr>
            <w:tcW w:w="2055" w:type="dxa"/>
          </w:tcPr>
          <w:p w14:paraId="5E0E3995" w14:textId="77777777" w:rsidR="006E04A4" w:rsidRDefault="00544419" w:rsidP="00C84F80"/>
        </w:tc>
      </w:tr>
      <w:tr w:rsidR="00F130D4" w14:paraId="5E0E399A" w14:textId="77777777" w:rsidTr="00055526">
        <w:trPr>
          <w:cantSplit/>
        </w:trPr>
        <w:tc>
          <w:tcPr>
            <w:tcW w:w="567" w:type="dxa"/>
          </w:tcPr>
          <w:p w14:paraId="5E0E3997" w14:textId="77777777" w:rsidR="001D7AF0" w:rsidRDefault="00544419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E0E3998" w14:textId="77777777" w:rsidR="006E04A4" w:rsidRDefault="00544419" w:rsidP="000326E3">
            <w:r>
              <w:t xml:space="preserve">2022/23:377 av Lotta Johnsson Fornarve (V) </w:t>
            </w:r>
            <w:r>
              <w:br/>
              <w:t>Gasattacker mot skolflickor i Iran</w:t>
            </w:r>
          </w:p>
        </w:tc>
        <w:tc>
          <w:tcPr>
            <w:tcW w:w="2055" w:type="dxa"/>
          </w:tcPr>
          <w:p w14:paraId="5E0E3999" w14:textId="77777777" w:rsidR="006E04A4" w:rsidRDefault="00544419" w:rsidP="00C84F80"/>
        </w:tc>
      </w:tr>
      <w:tr w:rsidR="00F130D4" w14:paraId="5E0E399E" w14:textId="77777777" w:rsidTr="00055526">
        <w:trPr>
          <w:cantSplit/>
        </w:trPr>
        <w:tc>
          <w:tcPr>
            <w:tcW w:w="567" w:type="dxa"/>
          </w:tcPr>
          <w:p w14:paraId="5E0E399B" w14:textId="77777777" w:rsidR="001D7AF0" w:rsidRDefault="00544419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E0E399C" w14:textId="77777777" w:rsidR="006E04A4" w:rsidRDefault="00544419" w:rsidP="000326E3">
            <w:r>
              <w:t xml:space="preserve">2022/23:389 av Eva Lindh (S) </w:t>
            </w:r>
            <w:r>
              <w:br/>
              <w:t>Social dumpning</w:t>
            </w:r>
          </w:p>
        </w:tc>
        <w:tc>
          <w:tcPr>
            <w:tcW w:w="2055" w:type="dxa"/>
          </w:tcPr>
          <w:p w14:paraId="5E0E399D" w14:textId="77777777" w:rsidR="006E04A4" w:rsidRDefault="00544419" w:rsidP="00C84F80"/>
        </w:tc>
      </w:tr>
      <w:tr w:rsidR="00F130D4" w14:paraId="5E0E39A2" w14:textId="77777777" w:rsidTr="00055526">
        <w:trPr>
          <w:cantSplit/>
        </w:trPr>
        <w:tc>
          <w:tcPr>
            <w:tcW w:w="567" w:type="dxa"/>
          </w:tcPr>
          <w:p w14:paraId="5E0E399F" w14:textId="77777777" w:rsidR="001D7AF0" w:rsidRDefault="00544419" w:rsidP="00C84F80">
            <w:pPr>
              <w:keepNext/>
            </w:pPr>
          </w:p>
        </w:tc>
        <w:tc>
          <w:tcPr>
            <w:tcW w:w="6663" w:type="dxa"/>
          </w:tcPr>
          <w:p w14:paraId="5E0E39A0" w14:textId="77777777" w:rsidR="006E04A4" w:rsidRDefault="00544419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5E0E39A1" w14:textId="77777777" w:rsidR="006E04A4" w:rsidRDefault="00544419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F130D4" w14:paraId="5E0E39A6" w14:textId="77777777" w:rsidTr="00055526">
        <w:trPr>
          <w:cantSplit/>
        </w:trPr>
        <w:tc>
          <w:tcPr>
            <w:tcW w:w="567" w:type="dxa"/>
          </w:tcPr>
          <w:p w14:paraId="5E0E39A3" w14:textId="77777777" w:rsidR="001D7AF0" w:rsidRDefault="00544419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E0E39A4" w14:textId="77777777" w:rsidR="006E04A4" w:rsidRDefault="00544419" w:rsidP="000326E3">
            <w:r>
              <w:t xml:space="preserve">2022/23:FPM96 Förordning om informationsteknik för tulländamål </w:t>
            </w:r>
            <w:r>
              <w:rPr>
                <w:i/>
                <w:iCs/>
              </w:rPr>
              <w:t>COM(2023) 244</w:t>
            </w:r>
          </w:p>
        </w:tc>
        <w:tc>
          <w:tcPr>
            <w:tcW w:w="2055" w:type="dxa"/>
          </w:tcPr>
          <w:p w14:paraId="5E0E39A5" w14:textId="77777777" w:rsidR="006E04A4" w:rsidRDefault="00544419" w:rsidP="00C84F80">
            <w:r>
              <w:t>JuU</w:t>
            </w:r>
          </w:p>
        </w:tc>
      </w:tr>
      <w:tr w:rsidR="00F130D4" w14:paraId="5E0E39AA" w14:textId="77777777" w:rsidTr="00055526">
        <w:trPr>
          <w:cantSplit/>
        </w:trPr>
        <w:tc>
          <w:tcPr>
            <w:tcW w:w="567" w:type="dxa"/>
          </w:tcPr>
          <w:p w14:paraId="5E0E39A7" w14:textId="77777777" w:rsidR="001D7AF0" w:rsidRDefault="00544419" w:rsidP="00C84F80">
            <w:pPr>
              <w:keepNext/>
            </w:pPr>
          </w:p>
        </w:tc>
        <w:tc>
          <w:tcPr>
            <w:tcW w:w="6663" w:type="dxa"/>
          </w:tcPr>
          <w:p w14:paraId="5E0E39A8" w14:textId="77777777" w:rsidR="006E04A4" w:rsidRDefault="00544419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5E0E39A9" w14:textId="77777777" w:rsidR="006E04A4" w:rsidRDefault="00544419" w:rsidP="00C84F80">
            <w:pPr>
              <w:keepNext/>
            </w:pPr>
          </w:p>
        </w:tc>
      </w:tr>
      <w:tr w:rsidR="00F130D4" w14:paraId="5E0E39AE" w14:textId="77777777" w:rsidTr="00055526">
        <w:trPr>
          <w:cantSplit/>
        </w:trPr>
        <w:tc>
          <w:tcPr>
            <w:tcW w:w="567" w:type="dxa"/>
          </w:tcPr>
          <w:p w14:paraId="5E0E39AB" w14:textId="77777777" w:rsidR="001D7AF0" w:rsidRDefault="00544419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E0E39AC" w14:textId="77777777" w:rsidR="006E04A4" w:rsidRDefault="00544419" w:rsidP="000326E3">
            <w:r>
              <w:t>RiR 2023:12 I väntan på vård – ineffektiv statlig styrning för kortare köer</w:t>
            </w:r>
          </w:p>
        </w:tc>
        <w:tc>
          <w:tcPr>
            <w:tcW w:w="2055" w:type="dxa"/>
          </w:tcPr>
          <w:p w14:paraId="5E0E39AD" w14:textId="77777777" w:rsidR="006E04A4" w:rsidRDefault="00544419" w:rsidP="00C84F80">
            <w:r>
              <w:t>SoU</w:t>
            </w:r>
          </w:p>
        </w:tc>
      </w:tr>
      <w:tr w:rsidR="00F130D4" w14:paraId="5E0E39B2" w14:textId="77777777" w:rsidTr="00055526">
        <w:trPr>
          <w:cantSplit/>
        </w:trPr>
        <w:tc>
          <w:tcPr>
            <w:tcW w:w="567" w:type="dxa"/>
          </w:tcPr>
          <w:p w14:paraId="5E0E39AF" w14:textId="77777777" w:rsidR="001D7AF0" w:rsidRDefault="00544419" w:rsidP="00C84F80">
            <w:pPr>
              <w:keepNext/>
            </w:pPr>
          </w:p>
        </w:tc>
        <w:tc>
          <w:tcPr>
            <w:tcW w:w="6663" w:type="dxa"/>
          </w:tcPr>
          <w:p w14:paraId="5E0E39B0" w14:textId="77777777" w:rsidR="006E04A4" w:rsidRDefault="00544419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5E0E39B1" w14:textId="77777777" w:rsidR="006E04A4" w:rsidRDefault="00544419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F130D4" w14:paraId="5E0E39B6" w14:textId="77777777" w:rsidTr="00055526">
        <w:trPr>
          <w:cantSplit/>
        </w:trPr>
        <w:tc>
          <w:tcPr>
            <w:tcW w:w="567" w:type="dxa"/>
          </w:tcPr>
          <w:p w14:paraId="5E0E39B3" w14:textId="77777777" w:rsidR="001D7AF0" w:rsidRDefault="00544419" w:rsidP="00C84F80">
            <w:pPr>
              <w:keepNext/>
            </w:pPr>
          </w:p>
        </w:tc>
        <w:tc>
          <w:tcPr>
            <w:tcW w:w="6663" w:type="dxa"/>
          </w:tcPr>
          <w:p w14:paraId="5E0E39B4" w14:textId="77777777" w:rsidR="006E04A4" w:rsidRDefault="00544419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5E0E39B5" w14:textId="77777777" w:rsidR="006E04A4" w:rsidRDefault="00544419" w:rsidP="00C84F80">
            <w:pPr>
              <w:keepNext/>
            </w:pPr>
          </w:p>
        </w:tc>
      </w:tr>
      <w:tr w:rsidR="00F130D4" w14:paraId="5E0E39BA" w14:textId="77777777" w:rsidTr="00055526">
        <w:trPr>
          <w:cantSplit/>
        </w:trPr>
        <w:tc>
          <w:tcPr>
            <w:tcW w:w="567" w:type="dxa"/>
          </w:tcPr>
          <w:p w14:paraId="5E0E39B7" w14:textId="77777777" w:rsidR="001D7AF0" w:rsidRDefault="00544419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E0E39B8" w14:textId="77777777" w:rsidR="006E04A4" w:rsidRDefault="00544419" w:rsidP="000326E3">
            <w:r>
              <w:t>Bet. 2022/23:UU10 Verksamheten i Europeiska unionen under 2022</w:t>
            </w:r>
          </w:p>
        </w:tc>
        <w:tc>
          <w:tcPr>
            <w:tcW w:w="2055" w:type="dxa"/>
          </w:tcPr>
          <w:p w14:paraId="5E0E39B9" w14:textId="77777777" w:rsidR="006E04A4" w:rsidRDefault="00544419" w:rsidP="00C84F80">
            <w:r>
              <w:t>25 res. (S, SD, V, C, MP)</w:t>
            </w:r>
          </w:p>
        </w:tc>
      </w:tr>
      <w:tr w:rsidR="00F130D4" w14:paraId="5E0E39BE" w14:textId="77777777" w:rsidTr="00055526">
        <w:trPr>
          <w:cantSplit/>
        </w:trPr>
        <w:tc>
          <w:tcPr>
            <w:tcW w:w="567" w:type="dxa"/>
          </w:tcPr>
          <w:p w14:paraId="5E0E39BB" w14:textId="77777777" w:rsidR="001D7AF0" w:rsidRDefault="00544419" w:rsidP="00C84F80">
            <w:pPr>
              <w:keepNext/>
            </w:pPr>
          </w:p>
        </w:tc>
        <w:tc>
          <w:tcPr>
            <w:tcW w:w="6663" w:type="dxa"/>
          </w:tcPr>
          <w:p w14:paraId="5E0E39BC" w14:textId="77777777" w:rsidR="006E04A4" w:rsidRDefault="00544419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5E0E39BD" w14:textId="77777777" w:rsidR="006E04A4" w:rsidRDefault="00544419" w:rsidP="00C84F80">
            <w:pPr>
              <w:keepNext/>
            </w:pPr>
          </w:p>
        </w:tc>
      </w:tr>
      <w:tr w:rsidR="00F130D4" w14:paraId="5E0E39C2" w14:textId="77777777" w:rsidTr="00055526">
        <w:trPr>
          <w:cantSplit/>
        </w:trPr>
        <w:tc>
          <w:tcPr>
            <w:tcW w:w="567" w:type="dxa"/>
          </w:tcPr>
          <w:p w14:paraId="5E0E39BF" w14:textId="77777777" w:rsidR="001D7AF0" w:rsidRDefault="00544419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E0E39C0" w14:textId="77777777" w:rsidR="006E04A4" w:rsidRDefault="00544419" w:rsidP="000326E3">
            <w:r>
              <w:t>Bet. 2022/23:JuU26 Utökade polisiära befogenheter i gränsnära områden</w:t>
            </w:r>
          </w:p>
        </w:tc>
        <w:tc>
          <w:tcPr>
            <w:tcW w:w="2055" w:type="dxa"/>
          </w:tcPr>
          <w:p w14:paraId="5E0E39C1" w14:textId="77777777" w:rsidR="006E04A4" w:rsidRDefault="00544419" w:rsidP="00C84F80">
            <w:r>
              <w:t>4 res. (V, MP)</w:t>
            </w:r>
          </w:p>
        </w:tc>
      </w:tr>
      <w:tr w:rsidR="00F130D4" w14:paraId="5E0E39C6" w14:textId="77777777" w:rsidTr="00055526">
        <w:trPr>
          <w:cantSplit/>
        </w:trPr>
        <w:tc>
          <w:tcPr>
            <w:tcW w:w="567" w:type="dxa"/>
          </w:tcPr>
          <w:p w14:paraId="5E0E39C3" w14:textId="77777777" w:rsidR="001D7AF0" w:rsidRDefault="00544419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E0E39C4" w14:textId="77777777" w:rsidR="006E04A4" w:rsidRDefault="00544419" w:rsidP="000326E3">
            <w:r>
              <w:t>Bet. 2022/23:JuU27 Skärpt syn på brott mot journalister och vissa andra samhällsnyttiga funktioner</w:t>
            </w:r>
          </w:p>
        </w:tc>
        <w:tc>
          <w:tcPr>
            <w:tcW w:w="2055" w:type="dxa"/>
          </w:tcPr>
          <w:p w14:paraId="5E0E39C5" w14:textId="77777777" w:rsidR="006E04A4" w:rsidRDefault="00544419" w:rsidP="00C84F80">
            <w:r>
              <w:t>4 res. (V, MP)</w:t>
            </w:r>
          </w:p>
        </w:tc>
      </w:tr>
      <w:tr w:rsidR="00F130D4" w14:paraId="5E0E39CA" w14:textId="77777777" w:rsidTr="00055526">
        <w:trPr>
          <w:cantSplit/>
        </w:trPr>
        <w:tc>
          <w:tcPr>
            <w:tcW w:w="567" w:type="dxa"/>
          </w:tcPr>
          <w:p w14:paraId="5E0E39C7" w14:textId="77777777" w:rsidR="001D7AF0" w:rsidRDefault="00544419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E0E39C8" w14:textId="77777777" w:rsidR="006E04A4" w:rsidRDefault="00544419" w:rsidP="000326E3">
            <w:r>
              <w:t xml:space="preserve">Bet. 2022/23:JuU29 Redogörelse för verksamheten inom den gemensamma parlamentariska kontrollgruppen för Europol och </w:t>
            </w:r>
            <w:r>
              <w:t>riksdagsdelegationens arbete under 2022</w:t>
            </w:r>
          </w:p>
        </w:tc>
        <w:tc>
          <w:tcPr>
            <w:tcW w:w="2055" w:type="dxa"/>
          </w:tcPr>
          <w:p w14:paraId="5E0E39C9" w14:textId="77777777" w:rsidR="006E04A4" w:rsidRDefault="00544419" w:rsidP="00C84F80"/>
        </w:tc>
      </w:tr>
      <w:tr w:rsidR="00F130D4" w14:paraId="5E0E39CE" w14:textId="77777777" w:rsidTr="00055526">
        <w:trPr>
          <w:cantSplit/>
        </w:trPr>
        <w:tc>
          <w:tcPr>
            <w:tcW w:w="567" w:type="dxa"/>
          </w:tcPr>
          <w:p w14:paraId="5E0E39CB" w14:textId="77777777" w:rsidR="001D7AF0" w:rsidRDefault="00544419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E0E39CC" w14:textId="77777777" w:rsidR="006E04A4" w:rsidRDefault="00544419" w:rsidP="000326E3">
            <w:r>
              <w:t>Bet. 2022/23:JuU30 Sekretess hos Domstolsverket för enskildas kontaktuppgifter</w:t>
            </w:r>
          </w:p>
        </w:tc>
        <w:tc>
          <w:tcPr>
            <w:tcW w:w="2055" w:type="dxa"/>
          </w:tcPr>
          <w:p w14:paraId="5E0E39CD" w14:textId="77777777" w:rsidR="006E04A4" w:rsidRDefault="00544419" w:rsidP="00C84F80"/>
        </w:tc>
      </w:tr>
      <w:tr w:rsidR="00F130D4" w14:paraId="5E0E39D2" w14:textId="77777777" w:rsidTr="00055526">
        <w:trPr>
          <w:cantSplit/>
        </w:trPr>
        <w:tc>
          <w:tcPr>
            <w:tcW w:w="567" w:type="dxa"/>
          </w:tcPr>
          <w:p w14:paraId="5E0E39CF" w14:textId="77777777" w:rsidR="001D7AF0" w:rsidRDefault="00544419" w:rsidP="00C84F80">
            <w:pPr>
              <w:keepNext/>
            </w:pPr>
          </w:p>
        </w:tc>
        <w:tc>
          <w:tcPr>
            <w:tcW w:w="6663" w:type="dxa"/>
          </w:tcPr>
          <w:p w14:paraId="5E0E39D0" w14:textId="77777777" w:rsidR="006E04A4" w:rsidRDefault="00544419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5E0E39D1" w14:textId="77777777" w:rsidR="006E04A4" w:rsidRDefault="00544419" w:rsidP="00C84F80">
            <w:pPr>
              <w:keepNext/>
            </w:pPr>
          </w:p>
        </w:tc>
      </w:tr>
      <w:tr w:rsidR="00F130D4" w14:paraId="5E0E39D6" w14:textId="77777777" w:rsidTr="00055526">
        <w:trPr>
          <w:cantSplit/>
        </w:trPr>
        <w:tc>
          <w:tcPr>
            <w:tcW w:w="567" w:type="dxa"/>
          </w:tcPr>
          <w:p w14:paraId="5E0E39D3" w14:textId="77777777" w:rsidR="001D7AF0" w:rsidRDefault="00544419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E0E39D4" w14:textId="77777777" w:rsidR="006E04A4" w:rsidRDefault="00544419" w:rsidP="000326E3">
            <w:r>
              <w:t>Bet. 2022/23:TU13 Trafiksäkerhet</w:t>
            </w:r>
          </w:p>
        </w:tc>
        <w:tc>
          <w:tcPr>
            <w:tcW w:w="2055" w:type="dxa"/>
          </w:tcPr>
          <w:p w14:paraId="5E0E39D5" w14:textId="77777777" w:rsidR="006E04A4" w:rsidRDefault="00544419" w:rsidP="00C84F80">
            <w:r>
              <w:t>23 res. (S, SD, V, C, MP)</w:t>
            </w:r>
          </w:p>
        </w:tc>
      </w:tr>
      <w:tr w:rsidR="00F130D4" w14:paraId="5E0E39DA" w14:textId="77777777" w:rsidTr="00055526">
        <w:trPr>
          <w:cantSplit/>
        </w:trPr>
        <w:tc>
          <w:tcPr>
            <w:tcW w:w="567" w:type="dxa"/>
          </w:tcPr>
          <w:p w14:paraId="5E0E39D7" w14:textId="77777777" w:rsidR="001D7AF0" w:rsidRDefault="00544419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E0E39D8" w14:textId="77777777" w:rsidR="006E04A4" w:rsidRDefault="00544419" w:rsidP="000326E3">
            <w:r>
              <w:t xml:space="preserve">Bet. 2022/23:TU14 </w:t>
            </w:r>
            <w:r>
              <w:t>Järnvägsfrågor</w:t>
            </w:r>
          </w:p>
        </w:tc>
        <w:tc>
          <w:tcPr>
            <w:tcW w:w="2055" w:type="dxa"/>
          </w:tcPr>
          <w:p w14:paraId="5E0E39D9" w14:textId="77777777" w:rsidR="006E04A4" w:rsidRDefault="00544419" w:rsidP="00C84F80">
            <w:r>
              <w:t>17 res. (S, SD, V, C, MP)</w:t>
            </w:r>
          </w:p>
        </w:tc>
      </w:tr>
      <w:tr w:rsidR="00F130D4" w14:paraId="5E0E39DE" w14:textId="77777777" w:rsidTr="00055526">
        <w:trPr>
          <w:cantSplit/>
        </w:trPr>
        <w:tc>
          <w:tcPr>
            <w:tcW w:w="567" w:type="dxa"/>
          </w:tcPr>
          <w:p w14:paraId="5E0E39DB" w14:textId="77777777" w:rsidR="001D7AF0" w:rsidRDefault="00544419" w:rsidP="00C84F80">
            <w:pPr>
              <w:keepNext/>
            </w:pPr>
          </w:p>
        </w:tc>
        <w:tc>
          <w:tcPr>
            <w:tcW w:w="6663" w:type="dxa"/>
          </w:tcPr>
          <w:p w14:paraId="5E0E39DC" w14:textId="77777777" w:rsidR="006E04A4" w:rsidRDefault="00544419" w:rsidP="000326E3">
            <w:pPr>
              <w:pStyle w:val="Huvudrubrik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5E0E39DD" w14:textId="77777777" w:rsidR="006E04A4" w:rsidRDefault="00544419" w:rsidP="00C84F80">
            <w:pPr>
              <w:keepNext/>
            </w:pPr>
          </w:p>
        </w:tc>
      </w:tr>
      <w:tr w:rsidR="00F130D4" w14:paraId="5E0E39E3" w14:textId="77777777" w:rsidTr="00055526">
        <w:trPr>
          <w:cantSplit/>
        </w:trPr>
        <w:tc>
          <w:tcPr>
            <w:tcW w:w="567" w:type="dxa"/>
          </w:tcPr>
          <w:p w14:paraId="5E0E39DF" w14:textId="77777777" w:rsidR="001D7AF0" w:rsidRDefault="00544419" w:rsidP="00C84F80"/>
        </w:tc>
        <w:tc>
          <w:tcPr>
            <w:tcW w:w="6663" w:type="dxa"/>
          </w:tcPr>
          <w:p w14:paraId="5E0E39E0" w14:textId="77777777" w:rsidR="006E04A4" w:rsidRDefault="00544419" w:rsidP="000326E3">
            <w:pPr>
              <w:pStyle w:val="Underrubrik"/>
            </w:pPr>
            <w:r>
              <w:t xml:space="preserve"> </w:t>
            </w:r>
          </w:p>
          <w:p w14:paraId="5E0E39E1" w14:textId="77777777" w:rsidR="006E04A4" w:rsidRDefault="00544419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5E0E39E2" w14:textId="77777777" w:rsidR="006E04A4" w:rsidRDefault="00544419" w:rsidP="00C84F80"/>
        </w:tc>
      </w:tr>
      <w:tr w:rsidR="00F130D4" w14:paraId="5E0E39E7" w14:textId="77777777" w:rsidTr="00055526">
        <w:trPr>
          <w:cantSplit/>
        </w:trPr>
        <w:tc>
          <w:tcPr>
            <w:tcW w:w="567" w:type="dxa"/>
          </w:tcPr>
          <w:p w14:paraId="5E0E39E4" w14:textId="77777777" w:rsidR="001D7AF0" w:rsidRDefault="00544419" w:rsidP="00C84F80">
            <w:pPr>
              <w:keepNext/>
            </w:pPr>
          </w:p>
        </w:tc>
        <w:tc>
          <w:tcPr>
            <w:tcW w:w="6663" w:type="dxa"/>
          </w:tcPr>
          <w:p w14:paraId="5E0E39E5" w14:textId="77777777" w:rsidR="006E04A4" w:rsidRDefault="00544419" w:rsidP="000326E3">
            <w:pPr>
              <w:pStyle w:val="renderubrik"/>
            </w:pPr>
            <w:r>
              <w:t>Landsbygdsminister Peter Kullgren (KD)</w:t>
            </w:r>
          </w:p>
        </w:tc>
        <w:tc>
          <w:tcPr>
            <w:tcW w:w="2055" w:type="dxa"/>
          </w:tcPr>
          <w:p w14:paraId="5E0E39E6" w14:textId="77777777" w:rsidR="006E04A4" w:rsidRDefault="00544419" w:rsidP="00C84F80">
            <w:pPr>
              <w:keepNext/>
            </w:pPr>
          </w:p>
        </w:tc>
      </w:tr>
      <w:tr w:rsidR="00F130D4" w14:paraId="5E0E39EB" w14:textId="77777777" w:rsidTr="00055526">
        <w:trPr>
          <w:cantSplit/>
        </w:trPr>
        <w:tc>
          <w:tcPr>
            <w:tcW w:w="567" w:type="dxa"/>
          </w:tcPr>
          <w:p w14:paraId="5E0E39E8" w14:textId="77777777" w:rsidR="001D7AF0" w:rsidRDefault="00544419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5E0E39E9" w14:textId="77777777" w:rsidR="006E04A4" w:rsidRDefault="00544419" w:rsidP="000326E3">
            <w:r>
              <w:t>2022/23:332 av Sofia Skönnbrink (S)</w:t>
            </w:r>
            <w:r>
              <w:br/>
              <w:t xml:space="preserve">Den </w:t>
            </w:r>
            <w:r>
              <w:t>svenska veterinärbristen</w:t>
            </w:r>
            <w:r>
              <w:br/>
              <w:t>2022/23:370 av Daniel Bäckström (C)</w:t>
            </w:r>
            <w:r>
              <w:br/>
              <w:t>Den statliga veterinärorganisationen på landsbygden</w:t>
            </w:r>
          </w:p>
        </w:tc>
        <w:tc>
          <w:tcPr>
            <w:tcW w:w="2055" w:type="dxa"/>
          </w:tcPr>
          <w:p w14:paraId="5E0E39EA" w14:textId="77777777" w:rsidR="006E04A4" w:rsidRDefault="00544419" w:rsidP="00C84F80"/>
        </w:tc>
      </w:tr>
      <w:tr w:rsidR="00F130D4" w14:paraId="5E0E39EF" w14:textId="77777777" w:rsidTr="00055526">
        <w:trPr>
          <w:cantSplit/>
        </w:trPr>
        <w:tc>
          <w:tcPr>
            <w:tcW w:w="567" w:type="dxa"/>
          </w:tcPr>
          <w:p w14:paraId="5E0E39EC" w14:textId="77777777" w:rsidR="001D7AF0" w:rsidRDefault="00544419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5E0E39ED" w14:textId="77777777" w:rsidR="006E04A4" w:rsidRDefault="00544419" w:rsidP="000326E3">
            <w:r>
              <w:t>2022/23:352 av Malin Larsson (S)</w:t>
            </w:r>
            <w:r>
              <w:br/>
              <w:t>Risken för värmebölja och torka kommande sommar</w:t>
            </w:r>
            <w:r>
              <w:br/>
            </w:r>
            <w:r>
              <w:rPr>
                <w:i/>
                <w:iCs/>
              </w:rPr>
              <w:t>Svaret tas av Tomas Kronståhl (S)</w:t>
            </w:r>
          </w:p>
        </w:tc>
        <w:tc>
          <w:tcPr>
            <w:tcW w:w="2055" w:type="dxa"/>
          </w:tcPr>
          <w:p w14:paraId="5E0E39EE" w14:textId="77777777" w:rsidR="006E04A4" w:rsidRDefault="00544419" w:rsidP="00C84F80"/>
        </w:tc>
      </w:tr>
      <w:tr w:rsidR="00F130D4" w14:paraId="5E0E39F3" w14:textId="77777777" w:rsidTr="00055526">
        <w:trPr>
          <w:cantSplit/>
        </w:trPr>
        <w:tc>
          <w:tcPr>
            <w:tcW w:w="567" w:type="dxa"/>
          </w:tcPr>
          <w:p w14:paraId="5E0E39F0" w14:textId="77777777" w:rsidR="001D7AF0" w:rsidRDefault="00544419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5E0E39F1" w14:textId="77777777" w:rsidR="006E04A4" w:rsidRDefault="00544419" w:rsidP="000326E3">
            <w:r>
              <w:t>2022/23:355 av Dan</w:t>
            </w:r>
            <w:r>
              <w:t>iel Bäckström (C)</w:t>
            </w:r>
            <w:r>
              <w:br/>
              <w:t>Den svenska vargstammen</w:t>
            </w:r>
          </w:p>
        </w:tc>
        <w:tc>
          <w:tcPr>
            <w:tcW w:w="2055" w:type="dxa"/>
          </w:tcPr>
          <w:p w14:paraId="5E0E39F2" w14:textId="77777777" w:rsidR="006E04A4" w:rsidRDefault="00544419" w:rsidP="00C84F80"/>
        </w:tc>
      </w:tr>
      <w:tr w:rsidR="00F130D4" w14:paraId="5E0E39F7" w14:textId="77777777" w:rsidTr="00055526">
        <w:trPr>
          <w:cantSplit/>
        </w:trPr>
        <w:tc>
          <w:tcPr>
            <w:tcW w:w="567" w:type="dxa"/>
          </w:tcPr>
          <w:p w14:paraId="5E0E39F4" w14:textId="77777777" w:rsidR="001D7AF0" w:rsidRDefault="00544419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5E0E39F5" w14:textId="77777777" w:rsidR="006E04A4" w:rsidRDefault="00544419" w:rsidP="000326E3">
            <w:r>
              <w:t>2022/23:371 av Rebecka Le Moine (MP)</w:t>
            </w:r>
            <w:r>
              <w:br/>
              <w:t>Utfasning av så kallade turbokycklingar</w:t>
            </w:r>
          </w:p>
        </w:tc>
        <w:tc>
          <w:tcPr>
            <w:tcW w:w="2055" w:type="dxa"/>
          </w:tcPr>
          <w:p w14:paraId="5E0E39F6" w14:textId="77777777" w:rsidR="006E04A4" w:rsidRDefault="00544419" w:rsidP="00C84F80"/>
        </w:tc>
      </w:tr>
      <w:tr w:rsidR="00F130D4" w14:paraId="5E0E39FB" w14:textId="77777777" w:rsidTr="00055526">
        <w:trPr>
          <w:cantSplit/>
        </w:trPr>
        <w:tc>
          <w:tcPr>
            <w:tcW w:w="567" w:type="dxa"/>
          </w:tcPr>
          <w:p w14:paraId="5E0E39F8" w14:textId="77777777" w:rsidR="001D7AF0" w:rsidRDefault="00544419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5E0E39F9" w14:textId="77777777" w:rsidR="006E04A4" w:rsidRDefault="00544419" w:rsidP="000326E3">
            <w:r>
              <w:t>2022/23:376 av Tomas Kronståhl (S)</w:t>
            </w:r>
            <w:r>
              <w:br/>
              <w:t>Ändrat fokus i älgförvaltningen</w:t>
            </w:r>
          </w:p>
        </w:tc>
        <w:tc>
          <w:tcPr>
            <w:tcW w:w="2055" w:type="dxa"/>
          </w:tcPr>
          <w:p w14:paraId="5E0E39FA" w14:textId="77777777" w:rsidR="006E04A4" w:rsidRDefault="00544419" w:rsidP="00C84F80"/>
        </w:tc>
      </w:tr>
      <w:tr w:rsidR="00F130D4" w14:paraId="5E0E39FF" w14:textId="77777777" w:rsidTr="00055526">
        <w:trPr>
          <w:cantSplit/>
        </w:trPr>
        <w:tc>
          <w:tcPr>
            <w:tcW w:w="567" w:type="dxa"/>
          </w:tcPr>
          <w:p w14:paraId="5E0E39FC" w14:textId="77777777" w:rsidR="001D7AF0" w:rsidRDefault="00544419" w:rsidP="00C84F80">
            <w:pPr>
              <w:keepNext/>
            </w:pPr>
          </w:p>
        </w:tc>
        <w:tc>
          <w:tcPr>
            <w:tcW w:w="6663" w:type="dxa"/>
          </w:tcPr>
          <w:p w14:paraId="5E0E39FD" w14:textId="77777777" w:rsidR="006E04A4" w:rsidRDefault="00544419" w:rsidP="000326E3">
            <w:pPr>
              <w:pStyle w:val="renderubrik"/>
            </w:pPr>
            <w:r>
              <w:t>Statsrådet Paulina Brandberg (L)</w:t>
            </w:r>
          </w:p>
        </w:tc>
        <w:tc>
          <w:tcPr>
            <w:tcW w:w="2055" w:type="dxa"/>
          </w:tcPr>
          <w:p w14:paraId="5E0E39FE" w14:textId="77777777" w:rsidR="006E04A4" w:rsidRDefault="00544419" w:rsidP="00C84F80">
            <w:pPr>
              <w:keepNext/>
            </w:pPr>
          </w:p>
        </w:tc>
      </w:tr>
      <w:tr w:rsidR="00F130D4" w14:paraId="5E0E3A03" w14:textId="77777777" w:rsidTr="00055526">
        <w:trPr>
          <w:cantSplit/>
        </w:trPr>
        <w:tc>
          <w:tcPr>
            <w:tcW w:w="567" w:type="dxa"/>
          </w:tcPr>
          <w:p w14:paraId="5E0E3A00" w14:textId="77777777" w:rsidR="001D7AF0" w:rsidRDefault="00544419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5E0E3A01" w14:textId="77777777" w:rsidR="006E04A4" w:rsidRDefault="00544419" w:rsidP="000326E3">
            <w:r>
              <w:t>2022/23:375 av Helena Vilhelmsson (C)</w:t>
            </w:r>
            <w:r>
              <w:br/>
              <w:t>Lämnaprogram för kvinnor som lever i våldsamma relationer</w:t>
            </w:r>
          </w:p>
        </w:tc>
        <w:tc>
          <w:tcPr>
            <w:tcW w:w="2055" w:type="dxa"/>
          </w:tcPr>
          <w:p w14:paraId="5E0E3A02" w14:textId="77777777" w:rsidR="006E04A4" w:rsidRDefault="00544419" w:rsidP="00C84F80"/>
        </w:tc>
      </w:tr>
      <w:tr w:rsidR="00F130D4" w14:paraId="5E0E3A07" w14:textId="77777777" w:rsidTr="00055526">
        <w:trPr>
          <w:cantSplit/>
        </w:trPr>
        <w:tc>
          <w:tcPr>
            <w:tcW w:w="567" w:type="dxa"/>
          </w:tcPr>
          <w:p w14:paraId="5E0E3A04" w14:textId="77777777" w:rsidR="001D7AF0" w:rsidRDefault="00544419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5E0E3A05" w14:textId="77777777" w:rsidR="006E04A4" w:rsidRDefault="00544419" w:rsidP="000326E3">
            <w:r>
              <w:t>2022/23:378 av Sofia Amloh (S)</w:t>
            </w:r>
            <w:r>
              <w:br/>
              <w:t>Regeringens arbete för att bekämpa mäns våld mot kvinnor</w:t>
            </w:r>
          </w:p>
        </w:tc>
        <w:tc>
          <w:tcPr>
            <w:tcW w:w="2055" w:type="dxa"/>
          </w:tcPr>
          <w:p w14:paraId="5E0E3A06" w14:textId="77777777" w:rsidR="006E04A4" w:rsidRDefault="00544419" w:rsidP="00C84F80"/>
        </w:tc>
      </w:tr>
      <w:tr w:rsidR="00F130D4" w14:paraId="5E0E3A0B" w14:textId="77777777" w:rsidTr="00055526">
        <w:trPr>
          <w:cantSplit/>
        </w:trPr>
        <w:tc>
          <w:tcPr>
            <w:tcW w:w="567" w:type="dxa"/>
          </w:tcPr>
          <w:p w14:paraId="5E0E3A08" w14:textId="77777777" w:rsidR="001D7AF0" w:rsidRDefault="00544419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5E0E3A09" w14:textId="77777777" w:rsidR="006E04A4" w:rsidRDefault="00544419" w:rsidP="000326E3">
            <w:r>
              <w:t>2022/23:382 av Per-Arne Håkansson (S)</w:t>
            </w:r>
            <w:r>
              <w:br/>
              <w:t xml:space="preserve">Institutet för </w:t>
            </w:r>
            <w:r>
              <w:t>mänskliga rättigheters fortsatta existens och utveckling</w:t>
            </w:r>
          </w:p>
        </w:tc>
        <w:tc>
          <w:tcPr>
            <w:tcW w:w="2055" w:type="dxa"/>
          </w:tcPr>
          <w:p w14:paraId="5E0E3A0A" w14:textId="77777777" w:rsidR="006E04A4" w:rsidRDefault="00544419" w:rsidP="00C84F80"/>
        </w:tc>
      </w:tr>
    </w:tbl>
    <w:p w14:paraId="5E0E3A0C" w14:textId="77777777" w:rsidR="00517888" w:rsidRPr="00F221DA" w:rsidRDefault="00544419" w:rsidP="00137840">
      <w:pPr>
        <w:pStyle w:val="Blankrad"/>
      </w:pPr>
      <w:r>
        <w:t xml:space="preserve">     </w:t>
      </w:r>
    </w:p>
    <w:p w14:paraId="5E0E3A0D" w14:textId="77777777" w:rsidR="00121B42" w:rsidRDefault="00544419" w:rsidP="00121B42">
      <w:pPr>
        <w:pStyle w:val="Blankrad"/>
      </w:pPr>
      <w:r>
        <w:t xml:space="preserve">     </w:t>
      </w:r>
    </w:p>
    <w:p w14:paraId="5E0E3A0E" w14:textId="77777777" w:rsidR="006E04A4" w:rsidRPr="00F221DA" w:rsidRDefault="00544419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F130D4" w14:paraId="5E0E3A11" w14:textId="77777777" w:rsidTr="00D774A8">
        <w:tc>
          <w:tcPr>
            <w:tcW w:w="567" w:type="dxa"/>
          </w:tcPr>
          <w:p w14:paraId="5E0E3A0F" w14:textId="77777777" w:rsidR="00D774A8" w:rsidRDefault="00544419">
            <w:pPr>
              <w:pStyle w:val="IngenText"/>
            </w:pPr>
          </w:p>
        </w:tc>
        <w:tc>
          <w:tcPr>
            <w:tcW w:w="8718" w:type="dxa"/>
          </w:tcPr>
          <w:p w14:paraId="5E0E3A10" w14:textId="77777777" w:rsidR="00D774A8" w:rsidRDefault="00544419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E0E3A12" w14:textId="77777777" w:rsidR="006E04A4" w:rsidRPr="00852BA1" w:rsidRDefault="00544419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E3A24" w14:textId="77777777" w:rsidR="00000000" w:rsidRDefault="00544419">
      <w:pPr>
        <w:spacing w:line="240" w:lineRule="auto"/>
      </w:pPr>
      <w:r>
        <w:separator/>
      </w:r>
    </w:p>
  </w:endnote>
  <w:endnote w:type="continuationSeparator" w:id="0">
    <w:p w14:paraId="5E0E3A26" w14:textId="77777777" w:rsidR="00000000" w:rsidRDefault="005444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3A18" w14:textId="77777777" w:rsidR="00BE217A" w:rsidRDefault="0054441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3A19" w14:textId="77777777" w:rsidR="00D73249" w:rsidRDefault="0054441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E0E3A1A" w14:textId="77777777" w:rsidR="00D73249" w:rsidRDefault="0054441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3A1E" w14:textId="77777777" w:rsidR="00D73249" w:rsidRDefault="0054441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5E0E3A1F" w14:textId="77777777" w:rsidR="00D73249" w:rsidRDefault="005444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E3A20" w14:textId="77777777" w:rsidR="00000000" w:rsidRDefault="00544419">
      <w:pPr>
        <w:spacing w:line="240" w:lineRule="auto"/>
      </w:pPr>
      <w:r>
        <w:separator/>
      </w:r>
    </w:p>
  </w:footnote>
  <w:footnote w:type="continuationSeparator" w:id="0">
    <w:p w14:paraId="5E0E3A22" w14:textId="77777777" w:rsidR="00000000" w:rsidRDefault="005444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3A13" w14:textId="77777777" w:rsidR="00BE217A" w:rsidRDefault="0054441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3A14" w14:textId="77777777" w:rsidR="00D73249" w:rsidRDefault="00544419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16 juni 2023</w:t>
    </w:r>
    <w:r>
      <w:fldChar w:fldCharType="end"/>
    </w:r>
  </w:p>
  <w:p w14:paraId="5E0E3A15" w14:textId="77777777" w:rsidR="00D73249" w:rsidRDefault="0054441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E0E3A16" w14:textId="77777777" w:rsidR="00D73249" w:rsidRDefault="00544419"/>
  <w:p w14:paraId="5E0E3A17" w14:textId="77777777" w:rsidR="00D73249" w:rsidRDefault="0054441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3A1B" w14:textId="77777777" w:rsidR="00D73249" w:rsidRDefault="0054441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E0E3A20" wp14:editId="5E0E3A21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0E3A1C" w14:textId="77777777" w:rsidR="00D73249" w:rsidRDefault="00544419" w:rsidP="00BE217A">
    <w:pPr>
      <w:pStyle w:val="Dokumentrubrik"/>
      <w:spacing w:after="360"/>
    </w:pPr>
    <w:r>
      <w:t>Föredragningslista</w:t>
    </w:r>
  </w:p>
  <w:p w14:paraId="5E0E3A1D" w14:textId="77777777" w:rsidR="00D73249" w:rsidRDefault="005444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258A75C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3944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2282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2A4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10F7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E65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58E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49E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7C15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130D4"/>
    <w:rsid w:val="00544419"/>
    <w:rsid w:val="00F1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396C"/>
  <w15:docId w15:val="{FBA90D59-8180-44E3-B3EE-434AEF72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2023-06-16</SAFIR_Sammantradesdatum_Doc>
    <SAFIR_SammantradeID xmlns="C07A1A6C-0B19-41D9-BDF8-F523BA3921EB">f0e44632-f611-4c2b-816a-2623594f5cdd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D3D82A5D-52F7-4A3F-9810-119E2910DA76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370</Words>
  <Characters>2328</Characters>
  <Application>Microsoft Office Word</Application>
  <DocSecurity>0</DocSecurity>
  <Lines>166</Lines>
  <Paragraphs>87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48</cp:revision>
  <cp:lastPrinted>2012-12-12T21:41:00Z</cp:lastPrinted>
  <dcterms:created xsi:type="dcterms:W3CDTF">2013-03-22T09:28:00Z</dcterms:created>
  <dcterms:modified xsi:type="dcterms:W3CDTF">2023-06-15T13:33:00Z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16 juni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