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66BC" w:rsidRDefault="006C2896" w14:paraId="7D8037DA" w14:textId="77777777">
      <w:pPr>
        <w:pStyle w:val="Rubrik1"/>
        <w:spacing w:after="300"/>
      </w:pPr>
      <w:sdt>
        <w:sdtPr>
          <w:alias w:val="CC_Boilerplate_4"/>
          <w:tag w:val="CC_Boilerplate_4"/>
          <w:id w:val="-1644581176"/>
          <w:lock w:val="sdtLocked"/>
          <w:placeholder>
            <w:docPart w:val="E97A3B4336084295AB5856F1B367B442"/>
          </w:placeholder>
          <w:text/>
        </w:sdtPr>
        <w:sdtEndPr/>
        <w:sdtContent>
          <w:r w:rsidRPr="009B062B" w:rsidR="00AF30DD">
            <w:t>Förslag till riksdagsbeslut</w:t>
          </w:r>
        </w:sdtContent>
      </w:sdt>
      <w:bookmarkEnd w:id="0"/>
      <w:bookmarkEnd w:id="1"/>
    </w:p>
    <w:sdt>
      <w:sdtPr>
        <w:alias w:val="Yrkande 1"/>
        <w:tag w:val="e3088f0e-c2a7-4dc4-a5ae-421cd57009b6"/>
        <w:id w:val="225122077"/>
        <w:lock w:val="sdtLocked"/>
      </w:sdtPr>
      <w:sdtEndPr/>
      <w:sdtContent>
        <w:p w:rsidR="008A0D73" w:rsidRDefault="00396E42" w14:paraId="264EA58B" w14:textId="77777777">
          <w:pPr>
            <w:pStyle w:val="Frslagstext"/>
            <w:numPr>
              <w:ilvl w:val="0"/>
              <w:numId w:val="0"/>
            </w:numPr>
          </w:pPr>
          <w:r>
            <w:t>Riksdagen ställer sig bakom det som anförs i motionen om att överväga att utreda möjligheterna till ökad personaltillgång i frivilligorganisationerna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726CB227E5E4AC3B482886C3E0367F8"/>
        </w:placeholder>
        <w:text/>
      </w:sdtPr>
      <w:sdtEndPr/>
      <w:sdtContent>
        <w:p w:rsidRPr="009B062B" w:rsidR="006D79C9" w:rsidP="00333E95" w:rsidRDefault="006D79C9" w14:paraId="7E63DCE6" w14:textId="77777777">
          <w:pPr>
            <w:pStyle w:val="Rubrik1"/>
          </w:pPr>
          <w:r>
            <w:t>Motivering</w:t>
          </w:r>
        </w:p>
      </w:sdtContent>
    </w:sdt>
    <w:bookmarkEnd w:displacedByCustomXml="prev" w:id="3"/>
    <w:bookmarkEnd w:displacedByCustomXml="prev" w:id="4"/>
    <w:p w:rsidR="0018119E" w:rsidP="008E0FE2" w:rsidRDefault="00A80F91" w14:paraId="39D9230B" w14:textId="4C83C950">
      <w:pPr>
        <w:pStyle w:val="Normalutanindragellerluft"/>
      </w:pPr>
      <w:r>
        <w:t xml:space="preserve">I Sverige har vi byggt upp flera frivilligorganisationer som ansvarar för olika uppdrag både i krig och </w:t>
      </w:r>
      <w:r w:rsidR="00396E42">
        <w:t xml:space="preserve">i </w:t>
      </w:r>
      <w:r>
        <w:t>fred. I flera av dessa organisationer blir dock inte personalen krigs</w:t>
      </w:r>
      <w:r w:rsidR="009E01E6">
        <w:softHyphen/>
      </w:r>
      <w:r>
        <w:t>placerad, vilket innebär att de inte kommer att ha personella resurser att lösa sina upp</w:t>
      </w:r>
      <w:r w:rsidR="009E01E6">
        <w:softHyphen/>
      </w:r>
      <w:r>
        <w:t xml:space="preserve">gifter i händelse av höjd beredskap och krig. Vi har idag ideella brandvärn som är en viktig del för att upprätthålla beredskapen på landsbygden och som är en del av kommunernas totala beredskap för händelser som omfattas av lagen för skydd mot olyckor. En annan organisation som också kommer att få stora problem är Svenska sjöräddningssällskapet, som idag står för i princip all sjöräddning </w:t>
      </w:r>
      <w:r w:rsidR="00C1576D">
        <w:t xml:space="preserve">på </w:t>
      </w:r>
      <w:r>
        <w:t>våra hav och större sjöar. Personalen som besätter dessa båtar gör det frivilligt och vid sidan av sina ordinarie arbeten och vi ser idag att många av dessa besättningsmän redan blivit krigsplacerade i andra verksamheter</w:t>
      </w:r>
      <w:r w:rsidR="00CE63F2">
        <w:t>. D</w:t>
      </w:r>
      <w:r>
        <w:t xml:space="preserve">etta utarmar frivilligorganisationerna och det finns ingen annan som kommer att lösa uppdraget, vilket får till följd att vi kommer </w:t>
      </w:r>
      <w:r w:rsidR="00396E42">
        <w:t xml:space="preserve">att </w:t>
      </w:r>
      <w:r>
        <w:t>stå utan sjöräddning på många ställen vid förhöjd beredskap</w:t>
      </w:r>
      <w:r w:rsidR="00CE63F2">
        <w:t xml:space="preserve"> och i krig.</w:t>
      </w:r>
      <w:r>
        <w:t xml:space="preserve"> </w:t>
      </w:r>
    </w:p>
    <w:sdt>
      <w:sdtPr>
        <w:rPr>
          <w:i/>
          <w:noProof/>
        </w:rPr>
        <w:alias w:val="CC_Underskrifter"/>
        <w:tag w:val="CC_Underskrifter"/>
        <w:id w:val="583496634"/>
        <w:lock w:val="sdtContentLocked"/>
        <w:placeholder>
          <w:docPart w:val="933669DB7BCC44FFAFC3A086FEDAA213"/>
        </w:placeholder>
      </w:sdtPr>
      <w:sdtEndPr>
        <w:rPr>
          <w:i w:val="0"/>
          <w:noProof w:val="0"/>
        </w:rPr>
      </w:sdtEndPr>
      <w:sdtContent>
        <w:p w:rsidR="005D66BC" w:rsidP="005D66BC" w:rsidRDefault="005D66BC" w14:paraId="0740EEB2" w14:textId="77777777"/>
        <w:p w:rsidRPr="008E0FE2" w:rsidR="004801AC" w:rsidP="005D66BC" w:rsidRDefault="006C2896" w14:paraId="5EF99FFA" w14:textId="59DE5265"/>
      </w:sdtContent>
    </w:sdt>
    <w:tbl>
      <w:tblPr>
        <w:tblW w:w="5000" w:type="pct"/>
        <w:tblLook w:val="04A0" w:firstRow="1" w:lastRow="0" w:firstColumn="1" w:lastColumn="0" w:noHBand="0" w:noVBand="1"/>
        <w:tblCaption w:val="underskrifter"/>
      </w:tblPr>
      <w:tblGrid>
        <w:gridCol w:w="4252"/>
        <w:gridCol w:w="4252"/>
      </w:tblGrid>
      <w:tr w:rsidR="008A0D73" w14:paraId="6E46D7A3" w14:textId="77777777">
        <w:trPr>
          <w:cantSplit/>
        </w:trPr>
        <w:tc>
          <w:tcPr>
            <w:tcW w:w="50" w:type="pct"/>
            <w:vAlign w:val="bottom"/>
          </w:tcPr>
          <w:p w:rsidR="008A0D73" w:rsidRDefault="00396E42" w14:paraId="7DA10630" w14:textId="77777777">
            <w:pPr>
              <w:pStyle w:val="Underskrifter"/>
              <w:spacing w:after="0"/>
            </w:pPr>
            <w:r>
              <w:t>Thomas Ragnarsson (M)</w:t>
            </w:r>
          </w:p>
        </w:tc>
        <w:tc>
          <w:tcPr>
            <w:tcW w:w="50" w:type="pct"/>
            <w:vAlign w:val="bottom"/>
          </w:tcPr>
          <w:p w:rsidR="008A0D73" w:rsidRDefault="008A0D73" w14:paraId="257756BA" w14:textId="77777777">
            <w:pPr>
              <w:pStyle w:val="Underskrifter"/>
              <w:spacing w:after="0"/>
            </w:pPr>
          </w:p>
        </w:tc>
      </w:tr>
    </w:tbl>
    <w:p w:rsidR="007F3BE3" w:rsidRDefault="007F3BE3" w14:paraId="780DAE71" w14:textId="77777777"/>
    <w:sectPr w:rsidR="007F3B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A881" w14:textId="77777777" w:rsidR="00AB38BA" w:rsidRDefault="00AB38BA" w:rsidP="000C1CAD">
      <w:pPr>
        <w:spacing w:line="240" w:lineRule="auto"/>
      </w:pPr>
      <w:r>
        <w:separator/>
      </w:r>
    </w:p>
  </w:endnote>
  <w:endnote w:type="continuationSeparator" w:id="0">
    <w:p w14:paraId="69D99CD9" w14:textId="77777777" w:rsidR="00AB38BA" w:rsidRDefault="00AB38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A6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7F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BF45" w14:textId="230B25B6" w:rsidR="00262EA3" w:rsidRPr="005D66BC" w:rsidRDefault="00262EA3" w:rsidP="005D66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9380" w14:textId="77777777" w:rsidR="00AB38BA" w:rsidRDefault="00AB38BA" w:rsidP="000C1CAD">
      <w:pPr>
        <w:spacing w:line="240" w:lineRule="auto"/>
      </w:pPr>
      <w:r>
        <w:separator/>
      </w:r>
    </w:p>
  </w:footnote>
  <w:footnote w:type="continuationSeparator" w:id="0">
    <w:p w14:paraId="327B9606" w14:textId="77777777" w:rsidR="00AB38BA" w:rsidRDefault="00AB38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34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96DA6D" wp14:editId="634637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AB9F1E" w14:textId="2352E4ED" w:rsidR="00262EA3" w:rsidRDefault="006C2896" w:rsidP="008103B5">
                          <w:pPr>
                            <w:jc w:val="right"/>
                          </w:pPr>
                          <w:sdt>
                            <w:sdtPr>
                              <w:alias w:val="CC_Noformat_Partikod"/>
                              <w:tag w:val="CC_Noformat_Partikod"/>
                              <w:id w:val="-53464382"/>
                              <w:text/>
                            </w:sdtPr>
                            <w:sdtEndPr/>
                            <w:sdtContent>
                              <w:r w:rsidR="00A80F91">
                                <w:t>M</w:t>
                              </w:r>
                            </w:sdtContent>
                          </w:sdt>
                          <w:sdt>
                            <w:sdtPr>
                              <w:alias w:val="CC_Noformat_Partinummer"/>
                              <w:tag w:val="CC_Noformat_Partinummer"/>
                              <w:id w:val="-1709555926"/>
                              <w:text/>
                            </w:sdtPr>
                            <w:sdtEndPr/>
                            <w:sdtContent>
                              <w:r w:rsidR="00313E44">
                                <w:t>1062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6DA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AB9F1E" w14:textId="2352E4ED" w:rsidR="00262EA3" w:rsidRDefault="006C2896" w:rsidP="008103B5">
                    <w:pPr>
                      <w:jc w:val="right"/>
                    </w:pPr>
                    <w:sdt>
                      <w:sdtPr>
                        <w:alias w:val="CC_Noformat_Partikod"/>
                        <w:tag w:val="CC_Noformat_Partikod"/>
                        <w:id w:val="-53464382"/>
                        <w:text/>
                      </w:sdtPr>
                      <w:sdtEndPr/>
                      <w:sdtContent>
                        <w:r w:rsidR="00A80F91">
                          <w:t>M</w:t>
                        </w:r>
                      </w:sdtContent>
                    </w:sdt>
                    <w:sdt>
                      <w:sdtPr>
                        <w:alias w:val="CC_Noformat_Partinummer"/>
                        <w:tag w:val="CC_Noformat_Partinummer"/>
                        <w:id w:val="-1709555926"/>
                        <w:text/>
                      </w:sdtPr>
                      <w:sdtEndPr/>
                      <w:sdtContent>
                        <w:r w:rsidR="00313E44">
                          <w:t>1062</w:t>
                        </w:r>
                      </w:sdtContent>
                    </w:sdt>
                  </w:p>
                </w:txbxContent>
              </v:textbox>
              <w10:wrap anchorx="page"/>
            </v:shape>
          </w:pict>
        </mc:Fallback>
      </mc:AlternateContent>
    </w:r>
  </w:p>
  <w:p w14:paraId="196E7B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33F6" w14:textId="77777777" w:rsidR="00262EA3" w:rsidRDefault="00262EA3" w:rsidP="008563AC">
    <w:pPr>
      <w:jc w:val="right"/>
    </w:pPr>
  </w:p>
  <w:p w14:paraId="2DE643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8620" w14:textId="77777777" w:rsidR="00262EA3" w:rsidRDefault="006C28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C56B8B" wp14:editId="0BBB83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5068E5" w14:textId="33B778D6" w:rsidR="00262EA3" w:rsidRDefault="006C2896" w:rsidP="00A314CF">
    <w:pPr>
      <w:pStyle w:val="FSHNormal"/>
      <w:spacing w:before="40"/>
    </w:pPr>
    <w:sdt>
      <w:sdtPr>
        <w:alias w:val="CC_Noformat_Motionstyp"/>
        <w:tag w:val="CC_Noformat_Motionstyp"/>
        <w:id w:val="1162973129"/>
        <w:lock w:val="sdtContentLocked"/>
        <w15:appearance w15:val="hidden"/>
        <w:text/>
      </w:sdtPr>
      <w:sdtEndPr/>
      <w:sdtContent>
        <w:r w:rsidR="005D66BC">
          <w:t>Enskild motion</w:t>
        </w:r>
      </w:sdtContent>
    </w:sdt>
    <w:r w:rsidR="00821B36">
      <w:t xml:space="preserve"> </w:t>
    </w:r>
    <w:sdt>
      <w:sdtPr>
        <w:alias w:val="CC_Noformat_Partikod"/>
        <w:tag w:val="CC_Noformat_Partikod"/>
        <w:id w:val="1471015553"/>
        <w:text/>
      </w:sdtPr>
      <w:sdtEndPr/>
      <w:sdtContent>
        <w:r w:rsidR="00A80F91">
          <w:t>M</w:t>
        </w:r>
      </w:sdtContent>
    </w:sdt>
    <w:sdt>
      <w:sdtPr>
        <w:alias w:val="CC_Noformat_Partinummer"/>
        <w:tag w:val="CC_Noformat_Partinummer"/>
        <w:id w:val="-2014525982"/>
        <w:text/>
      </w:sdtPr>
      <w:sdtEndPr/>
      <w:sdtContent>
        <w:r w:rsidR="00313E44">
          <w:t>1062</w:t>
        </w:r>
      </w:sdtContent>
    </w:sdt>
  </w:p>
  <w:p w14:paraId="5CD4E8FD" w14:textId="77777777" w:rsidR="00262EA3" w:rsidRPr="008227B3" w:rsidRDefault="006C28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FB1CE8" w14:textId="6D7CA0CC" w:rsidR="00262EA3" w:rsidRPr="008227B3" w:rsidRDefault="006C28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66B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66BC">
          <w:t>:2103</w:t>
        </w:r>
      </w:sdtContent>
    </w:sdt>
  </w:p>
  <w:p w14:paraId="3290D8CF" w14:textId="45B27DE6" w:rsidR="00262EA3" w:rsidRDefault="006C2896" w:rsidP="00E03A3D">
    <w:pPr>
      <w:pStyle w:val="Motionr"/>
    </w:pPr>
    <w:sdt>
      <w:sdtPr>
        <w:alias w:val="CC_Noformat_Avtext"/>
        <w:tag w:val="CC_Noformat_Avtext"/>
        <w:id w:val="-2020768203"/>
        <w:lock w:val="sdtContentLocked"/>
        <w15:appearance w15:val="hidden"/>
        <w:text/>
      </w:sdtPr>
      <w:sdtEndPr/>
      <w:sdtContent>
        <w:r w:rsidR="005D66BC">
          <w:t>av Thomas Ragnarsson (M)</w:t>
        </w:r>
      </w:sdtContent>
    </w:sdt>
  </w:p>
  <w:sdt>
    <w:sdtPr>
      <w:alias w:val="CC_Noformat_Rubtext"/>
      <w:tag w:val="CC_Noformat_Rubtext"/>
      <w:id w:val="-218060500"/>
      <w:lock w:val="sdtLocked"/>
      <w:text/>
    </w:sdtPr>
    <w:sdtEndPr/>
    <w:sdtContent>
      <w:p w14:paraId="79DA3FA8" w14:textId="5C4FF93E" w:rsidR="00262EA3" w:rsidRDefault="00A80F91" w:rsidP="00283E0F">
        <w:pPr>
          <w:pStyle w:val="FSHRub2"/>
        </w:pPr>
        <w:r>
          <w:t>Krigsplacering av frivillig personal</w:t>
        </w:r>
      </w:p>
    </w:sdtContent>
  </w:sdt>
  <w:sdt>
    <w:sdtPr>
      <w:alias w:val="CC_Boilerplate_3"/>
      <w:tag w:val="CC_Boilerplate_3"/>
      <w:id w:val="1606463544"/>
      <w:lock w:val="sdtContentLocked"/>
      <w15:appearance w15:val="hidden"/>
      <w:text w:multiLine="1"/>
    </w:sdtPr>
    <w:sdtEndPr/>
    <w:sdtContent>
      <w:p w14:paraId="44C914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80F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77"/>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B3"/>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19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704"/>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4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E4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72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B3F"/>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6BC"/>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896"/>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3C"/>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BE3"/>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6FC7"/>
    <w:rsid w:val="0089737D"/>
    <w:rsid w:val="00897767"/>
    <w:rsid w:val="008A0566"/>
    <w:rsid w:val="008A06C2"/>
    <w:rsid w:val="008A07AE"/>
    <w:rsid w:val="008A0D73"/>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6B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E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F91"/>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8BA"/>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76D"/>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212"/>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64"/>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C9"/>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3F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1C3311"/>
  <w15:chartTrackingRefBased/>
  <w15:docId w15:val="{3272493F-9A9C-4FE3-B5B6-AAA3D181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A3B4336084295AB5856F1B367B442"/>
        <w:category>
          <w:name w:val="Allmänt"/>
          <w:gallery w:val="placeholder"/>
        </w:category>
        <w:types>
          <w:type w:val="bbPlcHdr"/>
        </w:types>
        <w:behaviors>
          <w:behavior w:val="content"/>
        </w:behaviors>
        <w:guid w:val="{58A3ECDC-8305-433C-AA77-18443D915CC4}"/>
      </w:docPartPr>
      <w:docPartBody>
        <w:p w:rsidR="00EC1093" w:rsidRDefault="002D31AC">
          <w:pPr>
            <w:pStyle w:val="E97A3B4336084295AB5856F1B367B442"/>
          </w:pPr>
          <w:r w:rsidRPr="005A0A93">
            <w:rPr>
              <w:rStyle w:val="Platshllartext"/>
            </w:rPr>
            <w:t>Förslag till riksdagsbeslut</w:t>
          </w:r>
        </w:p>
      </w:docPartBody>
    </w:docPart>
    <w:docPart>
      <w:docPartPr>
        <w:name w:val="A726CB227E5E4AC3B482886C3E0367F8"/>
        <w:category>
          <w:name w:val="Allmänt"/>
          <w:gallery w:val="placeholder"/>
        </w:category>
        <w:types>
          <w:type w:val="bbPlcHdr"/>
        </w:types>
        <w:behaviors>
          <w:behavior w:val="content"/>
        </w:behaviors>
        <w:guid w:val="{563A4AD4-8D69-4B3E-A854-2CD4B5387DE5}"/>
      </w:docPartPr>
      <w:docPartBody>
        <w:p w:rsidR="00EC1093" w:rsidRDefault="002D31AC">
          <w:pPr>
            <w:pStyle w:val="A726CB227E5E4AC3B482886C3E0367F8"/>
          </w:pPr>
          <w:r w:rsidRPr="005A0A93">
            <w:rPr>
              <w:rStyle w:val="Platshllartext"/>
            </w:rPr>
            <w:t>Motivering</w:t>
          </w:r>
        </w:p>
      </w:docPartBody>
    </w:docPart>
    <w:docPart>
      <w:docPartPr>
        <w:name w:val="933669DB7BCC44FFAFC3A086FEDAA213"/>
        <w:category>
          <w:name w:val="Allmänt"/>
          <w:gallery w:val="placeholder"/>
        </w:category>
        <w:types>
          <w:type w:val="bbPlcHdr"/>
        </w:types>
        <w:behaviors>
          <w:behavior w:val="content"/>
        </w:behaviors>
        <w:guid w:val="{E5B53290-3401-4712-AF02-8ED8AE6E35B4}"/>
      </w:docPartPr>
      <w:docPartBody>
        <w:p w:rsidR="003D7814" w:rsidRDefault="003D78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93"/>
    <w:rsid w:val="000C4C33"/>
    <w:rsid w:val="002903FE"/>
    <w:rsid w:val="002D31AC"/>
    <w:rsid w:val="003D7814"/>
    <w:rsid w:val="008C19FF"/>
    <w:rsid w:val="00B94AB3"/>
    <w:rsid w:val="00DF095D"/>
    <w:rsid w:val="00EC1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7A3B4336084295AB5856F1B367B442">
    <w:name w:val="E97A3B4336084295AB5856F1B367B442"/>
  </w:style>
  <w:style w:type="paragraph" w:customStyle="1" w:styleId="A726CB227E5E4AC3B482886C3E0367F8">
    <w:name w:val="A726CB227E5E4AC3B482886C3E036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40AF0-51CE-4AEE-AC19-2B2C44C3AE32}"/>
</file>

<file path=customXml/itemProps2.xml><?xml version="1.0" encoding="utf-8"?>
<ds:datastoreItem xmlns:ds="http://schemas.openxmlformats.org/officeDocument/2006/customXml" ds:itemID="{1FE35099-96E7-4C11-9DFF-09B74E7B82DC}"/>
</file>

<file path=customXml/itemProps3.xml><?xml version="1.0" encoding="utf-8"?>
<ds:datastoreItem xmlns:ds="http://schemas.openxmlformats.org/officeDocument/2006/customXml" ds:itemID="{FABB56A1-F474-4C61-9154-808F600AF561}"/>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1147</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Krigsplacering av frivilligpersonal</vt:lpstr>
      <vt:lpstr>
      </vt:lpstr>
    </vt:vector>
  </TitlesOfParts>
  <Company>Sveriges riksdag</Company>
  <LinksUpToDate>false</LinksUpToDate>
  <CharactersWithSpaces>1351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