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896587" w14:textId="77777777">
      <w:pPr>
        <w:pStyle w:val="Normalutanindragellerluft"/>
      </w:pPr>
    </w:p>
    <w:sdt>
      <w:sdtPr>
        <w:alias w:val="CC_Boilerplate_4"/>
        <w:tag w:val="CC_Boilerplate_4"/>
        <w:id w:val="-1644581176"/>
        <w:lock w:val="sdtLocked"/>
        <w:placeholder>
          <w:docPart w:val="E6258612086B41C19B3650B900C00641"/>
        </w:placeholder>
        <w15:appearance w15:val="hidden"/>
        <w:text/>
      </w:sdtPr>
      <w:sdtEndPr/>
      <w:sdtContent>
        <w:p w:rsidR="00AF30DD" w:rsidP="00CC4C93" w:rsidRDefault="00AF30DD" w14:paraId="24896588" w14:textId="77777777">
          <w:pPr>
            <w:pStyle w:val="Rubrik1"/>
          </w:pPr>
          <w:r>
            <w:t>Förslag till riksdagsbeslut</w:t>
          </w:r>
        </w:p>
      </w:sdtContent>
    </w:sdt>
    <w:sdt>
      <w:sdtPr>
        <w:alias w:val="Förslag 1"/>
        <w:tag w:val="81f8cbd1-e98b-4669-9a4d-c35e980e8774"/>
        <w:id w:val="-1359264120"/>
        <w:lock w:val="sdtLocked"/>
      </w:sdtPr>
      <w:sdtEndPr/>
      <w:sdtContent>
        <w:p w:rsidR="00664D3D" w:rsidRDefault="009852CD" w14:paraId="24896589" w14:textId="311B8938">
          <w:pPr>
            <w:pStyle w:val="Frslagstext"/>
          </w:pPr>
          <w:r>
            <w:t xml:space="preserve">Riksdagen tillkännager för regeringen </w:t>
          </w:r>
          <w:r w:rsidR="003E2C9E">
            <w:t xml:space="preserve">som sin mening vad som anförs i motionen om </w:t>
          </w:r>
          <w:r>
            <w:t>behovet av en nationell byskolekommitté för att öka samverkan mellan byskolor och att regeringen sätter upp mål för maximal restid för barnen i skolbussen.</w:t>
          </w:r>
        </w:p>
      </w:sdtContent>
    </w:sdt>
    <w:p w:rsidR="00AF30DD" w:rsidP="00AF30DD" w:rsidRDefault="000156D9" w14:paraId="2489658A" w14:textId="77777777">
      <w:pPr>
        <w:pStyle w:val="Rubrik1"/>
      </w:pPr>
      <w:bookmarkStart w:name="MotionsStart" w:id="0"/>
      <w:bookmarkEnd w:id="0"/>
      <w:r>
        <w:t>Motivering</w:t>
      </w:r>
    </w:p>
    <w:p w:rsidR="00894DE3" w:rsidP="00894DE3" w:rsidRDefault="00894DE3" w14:paraId="2489658B" w14:textId="0058C2B4">
      <w:pPr>
        <w:pStyle w:val="Normalutanindragellerluft"/>
      </w:pPr>
      <w:r>
        <w:t>Tillgång till god utbildning på landsbygden är både en rättighet för alla barn som växer upp på landsbyg</w:t>
      </w:r>
      <w:r w:rsidR="00FF2DE9">
        <w:t>den och en förutsättning</w:t>
      </w:r>
      <w:r>
        <w:t xml:space="preserve"> för attraktivitet, växtkraft </w:t>
      </w:r>
      <w:r w:rsidR="003949C5">
        <w:t>och utveckling på landsbygden. V</w:t>
      </w:r>
      <w:r w:rsidR="00FF2DE9">
        <w:t>i vill</w:t>
      </w:r>
      <w:bookmarkStart w:name="_GoBack" w:id="1"/>
      <w:bookmarkEnd w:id="1"/>
      <w:r>
        <w:t xml:space="preserve"> att regeringen tillsätter en nationell byskolekommitté för att öka samverkan mellan byskolor, samla och sprida goda exempel som kan lösa frågor om personalförsörjning, tekniska hjälpmedel, arbetsmiljö och logistiska utmaningar för byskolor med långa avstånd. </w:t>
      </w:r>
    </w:p>
    <w:p w:rsidR="00894DE3" w:rsidP="00894DE3" w:rsidRDefault="00894DE3" w14:paraId="2489658C" w14:textId="77777777">
      <w:pPr>
        <w:pStyle w:val="Rubrik2"/>
      </w:pPr>
      <w:r>
        <w:t>Mindre tid på skolbussen</w:t>
      </w:r>
    </w:p>
    <w:p w:rsidR="00AF30DD" w:rsidP="00894DE3" w:rsidRDefault="00894DE3" w14:paraId="2489658D" w14:textId="77777777">
      <w:pPr>
        <w:pStyle w:val="Normalutanindragellerluft"/>
      </w:pPr>
      <w:r>
        <w:t>Skolbussen är något fantastiskt, men inte om man som ung måste vistats i den flera timmar om dagen. Vi tycker det är orimligt att barn ska behöva åka i timtal för att komma till sin skola. Vi vill värna landsbygdsskolorna och att elever på landsbygden ska tillbringa rimlig tid av sin dag för att ta sig till och från skolan. Det handlar om att kartlägga restiderna för att se om fler bussar behöver sättas in för att minska barnens restid eller om fler skolor behövs. En årlig redovisning av alla barns restider till skolan förefaller också rimligt.</w:t>
      </w:r>
    </w:p>
    <w:sdt>
      <w:sdtPr>
        <w:alias w:val="CC_Underskrifter"/>
        <w:tag w:val="CC_Underskrifter"/>
        <w:id w:val="583496634"/>
        <w:lock w:val="sdtContentLocked"/>
        <w:placeholder>
          <w:docPart w:val="13171E933ACD47A3AC1AF4A6A77F8041"/>
        </w:placeholder>
        <w15:appearance w15:val="hidden"/>
      </w:sdtPr>
      <w:sdtEndPr/>
      <w:sdtContent>
        <w:p w:rsidRPr="009E153C" w:rsidR="00865E70" w:rsidP="00CC71F2" w:rsidRDefault="003949C5" w14:paraId="2489658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Daniel Bäckström (C)</w:t>
            </w:r>
          </w:p>
        </w:tc>
      </w:tr>
    </w:tbl>
    <w:p w:rsidR="00076707" w:rsidRDefault="00076707" w14:paraId="24896592" w14:textId="77777777"/>
    <w:sectPr w:rsidR="0007670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96594" w14:textId="77777777" w:rsidR="00894DE3" w:rsidRDefault="00894DE3" w:rsidP="000C1CAD">
      <w:pPr>
        <w:spacing w:line="240" w:lineRule="auto"/>
      </w:pPr>
      <w:r>
        <w:separator/>
      </w:r>
    </w:p>
  </w:endnote>
  <w:endnote w:type="continuationSeparator" w:id="0">
    <w:p w14:paraId="24896595" w14:textId="77777777" w:rsidR="00894DE3" w:rsidRDefault="00894D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659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2D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65A0" w14:textId="77777777" w:rsidR="00CE296C" w:rsidRDefault="00CE296C">
    <w:pPr>
      <w:pStyle w:val="Sidfot"/>
    </w:pPr>
    <w:r>
      <w:fldChar w:fldCharType="begin"/>
    </w:r>
    <w:r>
      <w:instrText xml:space="preserve"> PRINTDATE  \@ "yyyy-MM-dd HH:mm"  \* MERGEFORMAT </w:instrText>
    </w:r>
    <w:r>
      <w:fldChar w:fldCharType="separate"/>
    </w:r>
    <w:r>
      <w:rPr>
        <w:noProof/>
      </w:rPr>
      <w:t>2014-11-06 16:19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96592" w14:textId="77777777" w:rsidR="00894DE3" w:rsidRDefault="00894DE3" w:rsidP="000C1CAD">
      <w:pPr>
        <w:spacing w:line="240" w:lineRule="auto"/>
      </w:pPr>
      <w:r>
        <w:separator/>
      </w:r>
    </w:p>
  </w:footnote>
  <w:footnote w:type="continuationSeparator" w:id="0">
    <w:p w14:paraId="24896593" w14:textId="77777777" w:rsidR="00894DE3" w:rsidRDefault="00894D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8965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F2DE9" w14:paraId="2489659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1781</w:t>
        </w:r>
      </w:sdtContent>
    </w:sdt>
  </w:p>
  <w:p w:rsidR="00467151" w:rsidP="00283E0F" w:rsidRDefault="00FF2DE9" w14:paraId="2489659D" w14:textId="77777777">
    <w:pPr>
      <w:pStyle w:val="FSHRub2"/>
    </w:pPr>
    <w:sdt>
      <w:sdtPr>
        <w:alias w:val="CC_Noformat_Avtext"/>
        <w:tag w:val="CC_Noformat_Avtext"/>
        <w:id w:val="1389603703"/>
        <w:lock w:val="sdtContentLocked"/>
        <w15:appearance w15:val="hidden"/>
        <w:text/>
      </w:sdtPr>
      <w:sdtEndPr/>
      <w:sdtContent>
        <w:r>
          <w:t>av Eskil Erlandsson och Daniel Bäckström (C)</w:t>
        </w:r>
      </w:sdtContent>
    </w:sdt>
  </w:p>
  <w:sdt>
    <w:sdtPr>
      <w:alias w:val="CC_Noformat_Rubtext"/>
      <w:tag w:val="CC_Noformat_Rubtext"/>
      <w:id w:val="1800419874"/>
      <w:lock w:val="sdtLocked"/>
      <w15:appearance w15:val="hidden"/>
      <w:text/>
    </w:sdtPr>
    <w:sdtEndPr/>
    <w:sdtContent>
      <w:p w:rsidR="00467151" w:rsidP="00283E0F" w:rsidRDefault="009852CD" w14:paraId="2489659E" w14:textId="3F6F7313">
        <w:pPr>
          <w:pStyle w:val="FSHRub2"/>
        </w:pPr>
        <w:r>
          <w:t>Tillsätt en nationell byskolekommitté och mindre tid på skolbussen</w:t>
        </w:r>
      </w:p>
    </w:sdtContent>
  </w:sdt>
  <w:sdt>
    <w:sdtPr>
      <w:alias w:val="CC_Boilerplate_3"/>
      <w:tag w:val="CC_Boilerplate_3"/>
      <w:id w:val="-1567486118"/>
      <w:lock w:val="sdtContentLocked"/>
      <w15:appearance w15:val="hidden"/>
      <w:text w:multiLine="1"/>
    </w:sdtPr>
    <w:sdtEndPr/>
    <w:sdtContent>
      <w:p w:rsidR="00467151" w:rsidP="00283E0F" w:rsidRDefault="00467151" w14:paraId="248965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894D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707"/>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9C5"/>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2C9E"/>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3E54"/>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85B"/>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D3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4DE3"/>
    <w:rsid w:val="008A0566"/>
    <w:rsid w:val="008A0BC3"/>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2CD"/>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3BA8"/>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48C"/>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1F2"/>
    <w:rsid w:val="00CC7380"/>
    <w:rsid w:val="00CC79AD"/>
    <w:rsid w:val="00CD0CB6"/>
    <w:rsid w:val="00CD0DCB"/>
    <w:rsid w:val="00CD7157"/>
    <w:rsid w:val="00CE13F3"/>
    <w:rsid w:val="00CE172B"/>
    <w:rsid w:val="00CE296C"/>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896587"/>
  <w15:chartTrackingRefBased/>
  <w15:docId w15:val="{06F04323-DF0F-48B7-AE2D-E290A1CC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84409">
      <w:bodyDiv w:val="1"/>
      <w:marLeft w:val="0"/>
      <w:marRight w:val="0"/>
      <w:marTop w:val="0"/>
      <w:marBottom w:val="0"/>
      <w:divBdr>
        <w:top w:val="none" w:sz="0" w:space="0" w:color="auto"/>
        <w:left w:val="none" w:sz="0" w:space="0" w:color="auto"/>
        <w:bottom w:val="none" w:sz="0" w:space="0" w:color="auto"/>
        <w:right w:val="none" w:sz="0" w:space="0" w:color="auto"/>
      </w:divBdr>
    </w:div>
    <w:div w:id="17062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258612086B41C19B3650B900C00641"/>
        <w:category>
          <w:name w:val="Allmänt"/>
          <w:gallery w:val="placeholder"/>
        </w:category>
        <w:types>
          <w:type w:val="bbPlcHdr"/>
        </w:types>
        <w:behaviors>
          <w:behavior w:val="content"/>
        </w:behaviors>
        <w:guid w:val="{42CCD39A-8632-4722-8E3B-1414A73D8F60}"/>
      </w:docPartPr>
      <w:docPartBody>
        <w:p w:rsidR="002B3ED0" w:rsidRDefault="002B3ED0">
          <w:pPr>
            <w:pStyle w:val="E6258612086B41C19B3650B900C00641"/>
          </w:pPr>
          <w:r w:rsidRPr="009A726D">
            <w:rPr>
              <w:rStyle w:val="Platshllartext"/>
            </w:rPr>
            <w:t>Klicka här för att ange text.</w:t>
          </w:r>
        </w:p>
      </w:docPartBody>
    </w:docPart>
    <w:docPart>
      <w:docPartPr>
        <w:name w:val="13171E933ACD47A3AC1AF4A6A77F8041"/>
        <w:category>
          <w:name w:val="Allmänt"/>
          <w:gallery w:val="placeholder"/>
        </w:category>
        <w:types>
          <w:type w:val="bbPlcHdr"/>
        </w:types>
        <w:behaviors>
          <w:behavior w:val="content"/>
        </w:behaviors>
        <w:guid w:val="{3F4A6EDA-CDF5-4A98-90DB-AA1BDE9E84C6}"/>
      </w:docPartPr>
      <w:docPartBody>
        <w:p w:rsidR="002B3ED0" w:rsidRDefault="002B3ED0">
          <w:pPr>
            <w:pStyle w:val="13171E933ACD47A3AC1AF4A6A77F804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D0"/>
    <w:rsid w:val="002B3E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6258612086B41C19B3650B900C00641">
    <w:name w:val="E6258612086B41C19B3650B900C00641"/>
  </w:style>
  <w:style w:type="paragraph" w:customStyle="1" w:styleId="FC25A32C424447C0B3E8323A294301E4">
    <w:name w:val="FC25A32C424447C0B3E8323A294301E4"/>
  </w:style>
  <w:style w:type="paragraph" w:customStyle="1" w:styleId="13171E933ACD47A3AC1AF4A6A77F8041">
    <w:name w:val="13171E933ACD47A3AC1AF4A6A77F8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1822</RubrikLookup>
    <MotionGuid xmlns="00d11361-0b92-4bae-a181-288d6a55b763">033ccaec-19f2-4c25-af3a-172997c135c2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F4052-15EA-425C-B032-7A49B551C0EC}"/>
</file>

<file path=customXml/itemProps2.xml><?xml version="1.0" encoding="utf-8"?>
<ds:datastoreItem xmlns:ds="http://schemas.openxmlformats.org/officeDocument/2006/customXml" ds:itemID="{CE9B5AA9-BB90-4F40-AC78-CADFB58AA9F3}"/>
</file>

<file path=customXml/itemProps3.xml><?xml version="1.0" encoding="utf-8"?>
<ds:datastoreItem xmlns:ds="http://schemas.openxmlformats.org/officeDocument/2006/customXml" ds:itemID="{D0012A6E-3DC5-475C-98D7-15683F06CA8F}"/>
</file>

<file path=customXml/itemProps4.xml><?xml version="1.0" encoding="utf-8"?>
<ds:datastoreItem xmlns:ds="http://schemas.openxmlformats.org/officeDocument/2006/customXml" ds:itemID="{381A39B8-C307-4809-B4B0-6702171FD89A}"/>
</file>

<file path=docProps/app.xml><?xml version="1.0" encoding="utf-8"?>
<Properties xmlns="http://schemas.openxmlformats.org/officeDocument/2006/extended-properties" xmlns:vt="http://schemas.openxmlformats.org/officeDocument/2006/docPropsVTypes">
  <Template>GranskaMot</Template>
  <TotalTime>13</TotalTime>
  <Pages>2</Pages>
  <Words>215</Words>
  <Characters>1148</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201415C359 Tillsätt en nationell byskolekommitt  och mindre tid på skolbussen</dc:title>
  <dc:subject/>
  <dc:creator>It-avdelningen</dc:creator>
  <cp:keywords/>
  <dc:description/>
  <cp:lastModifiedBy>Kerstin Carlqvist</cp:lastModifiedBy>
  <cp:revision>9</cp:revision>
  <cp:lastPrinted>2014-11-06T15:19:00Z</cp:lastPrinted>
  <dcterms:created xsi:type="dcterms:W3CDTF">2014-11-03T16:19:00Z</dcterms:created>
  <dcterms:modified xsi:type="dcterms:W3CDTF">2015-07-21T07:35:00Z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*T9B141E4F865A*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http://filur.riksdagen.se/drop/DropOffLibrary/T9B141E4F865A.docx</vt:lpwstr>
  </property>
</Properties>
</file>