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70" w:rsidRDefault="00CA4C70" w:rsidP="00CA4C7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CA4C70" w:rsidTr="00015010">
        <w:tc>
          <w:tcPr>
            <w:tcW w:w="9141" w:type="dxa"/>
            <w:hideMark/>
          </w:tcPr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CA4C70" w:rsidRDefault="00CA4C70" w:rsidP="00CA4C70">
      <w:pPr>
        <w:rPr>
          <w:sz w:val="22"/>
          <w:szCs w:val="22"/>
        </w:rPr>
      </w:pPr>
    </w:p>
    <w:p w:rsidR="00CA4C70" w:rsidRDefault="00CA4C70" w:rsidP="00CA4C7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CA4C70" w:rsidTr="00015010">
        <w:trPr>
          <w:cantSplit/>
          <w:trHeight w:val="742"/>
        </w:trPr>
        <w:tc>
          <w:tcPr>
            <w:tcW w:w="1985" w:type="dxa"/>
            <w:hideMark/>
          </w:tcPr>
          <w:p w:rsidR="00CA4C70" w:rsidRDefault="00CA4C70" w:rsidP="00015010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CA4C70" w:rsidRDefault="00CA4C70" w:rsidP="00015010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2021/22:27</w:t>
            </w:r>
          </w:p>
          <w:p w:rsidR="00CA4C70" w:rsidRDefault="00CA4C70" w:rsidP="00015010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1985" w:type="dxa"/>
            <w:hideMark/>
          </w:tcPr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2022-04-2</w:t>
            </w:r>
            <w:r w:rsidR="00364496">
              <w:rPr>
                <w:sz w:val="22"/>
                <w:szCs w:val="22"/>
                <w:lang w:val="en-GB" w:eastAsia="en-US"/>
              </w:rPr>
              <w:t>6</w:t>
            </w:r>
          </w:p>
        </w:tc>
      </w:tr>
      <w:tr w:rsidR="00CA4C70" w:rsidTr="00015010">
        <w:tc>
          <w:tcPr>
            <w:tcW w:w="1985" w:type="dxa"/>
            <w:hideMark/>
          </w:tcPr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11.00– 12.20</w:t>
            </w:r>
          </w:p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1985" w:type="dxa"/>
            <w:hideMark/>
          </w:tcPr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CA4C70" w:rsidRDefault="00CA4C70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CA4C70" w:rsidRDefault="00CA4C70" w:rsidP="00CA4C70">
      <w:pPr>
        <w:rPr>
          <w:sz w:val="22"/>
          <w:szCs w:val="22"/>
        </w:rPr>
      </w:pPr>
    </w:p>
    <w:p w:rsidR="00CA4C70" w:rsidRDefault="00CA4C70" w:rsidP="00CA4C7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CA4C70" w:rsidRDefault="00CA4C70" w:rsidP="00CA4C7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CA4C70" w:rsidRDefault="00CA4C70" w:rsidP="00CA4C7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CA4C70" w:rsidRDefault="00CA4C70" w:rsidP="00CA4C7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CA4C70" w:rsidTr="00015010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</w:p>
          <w:p w:rsidR="00A7050B" w:rsidRDefault="00A7050B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A705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A7050B" w:rsidRDefault="00A7050B" w:rsidP="00A705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A705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A705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A705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A705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A705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A705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4</w:t>
            </w:r>
          </w:p>
          <w:p w:rsidR="00CA4C70" w:rsidRDefault="00CA4C70" w:rsidP="0001501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A7050B" w:rsidRDefault="00A7050B" w:rsidP="0001501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5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6" w:type="dxa"/>
            <w:gridSpan w:val="15"/>
          </w:tcPr>
          <w:p w:rsidR="00A7050B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4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Information från </w:t>
            </w:r>
            <w:proofErr w:type="gramStart"/>
            <w:r w:rsidR="00A7050B" w:rsidRPr="00CA4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Svensk</w:t>
            </w:r>
            <w:proofErr w:type="gramEnd"/>
            <w:r w:rsidR="00A7050B" w:rsidRPr="00CA4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kollektivtrafik</w:t>
            </w:r>
            <w:r w:rsidR="00A705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4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Sveriges bussföretag</w:t>
            </w:r>
            <w:r w:rsidR="00A705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CA4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Tågföretagen </w:t>
            </w:r>
          </w:p>
          <w:p w:rsidR="00CA4C70" w:rsidRPr="00A7050B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4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A7050B" w:rsidRPr="00CA4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Johan Wadman, </w:t>
            </w:r>
            <w:r w:rsidR="00AA4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vd</w:t>
            </w:r>
            <w:r w:rsidR="00A7050B" w:rsidRPr="00CA4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Svensk Kollektivtrafik</w:t>
            </w:r>
            <w:r w:rsidR="00A705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4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Anna Grönlund, branschchef Sveriges Bussföretag</w:t>
            </w:r>
            <w:r w:rsidR="00A705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CA4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Pierre Sandberg, förbundsdirektör Tågföretagen, 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 och svarade på frågor</w:t>
            </w:r>
            <w:r w:rsidRPr="00CA4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sitt gemensamma program Nystart kollektivtrafiken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Justering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2021/22:26.</w:t>
            </w:r>
          </w:p>
          <w:p w:rsidR="00CA4C70" w:rsidRPr="007E61C9" w:rsidRDefault="00CA4C70" w:rsidP="00015010">
            <w:pPr>
              <w:rPr>
                <w:sz w:val="22"/>
                <w:szCs w:val="22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4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Genomförande av direktivet om inrättande av en europeisk kodex för elektronisk kommunikation (TU17)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påbörjade behandlingen av p</w:t>
            </w:r>
            <w:r w:rsidRPr="00CA4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roposition 2021/22:136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A4C70" w:rsidRP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CA4C7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Ärendet</w:t>
            </w:r>
            <w:proofErr w:type="spellEnd"/>
            <w:r w:rsidRPr="00CA4C7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CA4C7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bordlades</w:t>
            </w:r>
            <w:proofErr w:type="spellEnd"/>
            <w:r w:rsidRPr="00CA4C7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A4C70" w:rsidRP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Inkomna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skrivelser</w:t>
            </w:r>
            <w:proofErr w:type="spellEnd"/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11E6E" w:rsidRDefault="00011E6E" w:rsidP="00011E6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>
              <w:rPr>
                <w:sz w:val="22"/>
                <w:szCs w:val="22"/>
              </w:rPr>
              <w:t xml:space="preserve">na </w:t>
            </w:r>
            <w:r w:rsidRPr="00D65632">
              <w:rPr>
                <w:sz w:val="22"/>
                <w:szCs w:val="22"/>
              </w:rPr>
              <w:t>skrivelse</w:t>
            </w:r>
            <w:r>
              <w:rPr>
                <w:sz w:val="22"/>
                <w:szCs w:val="22"/>
              </w:rPr>
              <w:t>r</w:t>
            </w:r>
            <w:r w:rsidRPr="00D65632">
              <w:rPr>
                <w:sz w:val="22"/>
                <w:szCs w:val="22"/>
              </w:rPr>
              <w:t xml:space="preserve"> enligt bilaga 2.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T</w:t>
            </w:r>
            <w:r w:rsidR="00A7050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ors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dagen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</w:t>
            </w:r>
            <w:r w:rsidR="00A7050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28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april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1</w:t>
            </w:r>
            <w:r w:rsidR="00A7050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.00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A7050B" w:rsidRDefault="00A7050B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CA4C70" w:rsidRPr="00BC58A5" w:rsidRDefault="00CA4C70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Vid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lastRenderedPageBreak/>
              <w:t>Justeras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den </w:t>
            </w:r>
            <w:r w:rsidR="00A7050B">
              <w:rPr>
                <w:sz w:val="22"/>
                <w:szCs w:val="22"/>
                <w:lang w:val="en-GB" w:eastAsia="en-US"/>
              </w:rPr>
              <w:t>28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april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2022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Jens Holm </w:t>
            </w: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CA4C70" w:rsidRDefault="00CA4C70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2021/22:2</w:t>
            </w:r>
            <w:r w:rsidR="00A7050B">
              <w:rPr>
                <w:b/>
                <w:sz w:val="22"/>
                <w:szCs w:val="22"/>
                <w:lang w:val="en-GB" w:eastAsia="en-US"/>
              </w:rPr>
              <w:t>7</w:t>
            </w:r>
          </w:p>
        </w:tc>
      </w:tr>
      <w:tr w:rsidR="00CA4C70" w:rsidTr="00015010"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1-</w:t>
            </w:r>
            <w:r w:rsidR="00A7050B">
              <w:rPr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A7050B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                    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lastRenderedPageBreak/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A7050B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A7050B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A7050B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A7050B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CA4C70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70" w:rsidRDefault="00CA4C70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A4C70" w:rsidRDefault="00CA4C70" w:rsidP="00CA4C70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CA4C70" w:rsidRDefault="00CA4C70" w:rsidP="00CA4C70"/>
    <w:p w:rsidR="00A7050B" w:rsidRDefault="00A7050B" w:rsidP="00011E6E">
      <w:pPr>
        <w:rPr>
          <w:sz w:val="22"/>
          <w:szCs w:val="22"/>
        </w:rPr>
      </w:pPr>
    </w:p>
    <w:p w:rsidR="00A7050B" w:rsidRDefault="00A7050B" w:rsidP="00011E6E">
      <w:pPr>
        <w:rPr>
          <w:sz w:val="22"/>
          <w:szCs w:val="22"/>
        </w:rPr>
      </w:pPr>
    </w:p>
    <w:p w:rsidR="00011E6E" w:rsidRPr="00650761" w:rsidRDefault="00011E6E" w:rsidP="00011E6E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</w:t>
      </w:r>
      <w:r>
        <w:rPr>
          <w:sz w:val="22"/>
          <w:szCs w:val="22"/>
        </w:rPr>
        <w:t>2-04-28</w:t>
      </w:r>
      <w:r w:rsidRPr="00650761">
        <w:rPr>
          <w:sz w:val="22"/>
          <w:szCs w:val="22"/>
        </w:rPr>
        <w:t xml:space="preserve">       Bilaga 2 till protokoll 2021/22:</w:t>
      </w:r>
      <w:r>
        <w:rPr>
          <w:sz w:val="22"/>
          <w:szCs w:val="22"/>
        </w:rPr>
        <w:t>27</w:t>
      </w:r>
      <w:r w:rsidRPr="00650761">
        <w:rPr>
          <w:sz w:val="22"/>
          <w:szCs w:val="22"/>
        </w:rPr>
        <w:t xml:space="preserve">                                                                    </w:t>
      </w:r>
    </w:p>
    <w:p w:rsidR="00011E6E" w:rsidRPr="00636113" w:rsidRDefault="00011E6E" w:rsidP="00011E6E">
      <w:pPr>
        <w:rPr>
          <w:sz w:val="22"/>
          <w:szCs w:val="22"/>
        </w:rPr>
      </w:pPr>
    </w:p>
    <w:p w:rsidR="00011E6E" w:rsidRPr="00636113" w:rsidRDefault="00011E6E" w:rsidP="00011E6E">
      <w:pPr>
        <w:rPr>
          <w:sz w:val="22"/>
          <w:szCs w:val="22"/>
        </w:rPr>
      </w:pPr>
    </w:p>
    <w:p w:rsidR="00011E6E" w:rsidRPr="003E7494" w:rsidRDefault="00011E6E" w:rsidP="00011E6E">
      <w:pPr>
        <w:rPr>
          <w:sz w:val="22"/>
          <w:szCs w:val="22"/>
        </w:rPr>
      </w:pPr>
      <w:r w:rsidRPr="00650761">
        <w:rPr>
          <w:sz w:val="22"/>
          <w:szCs w:val="22"/>
        </w:rPr>
        <w:t>Skrivelse</w:t>
      </w:r>
      <w:r>
        <w:rPr>
          <w:sz w:val="22"/>
          <w:szCs w:val="22"/>
        </w:rPr>
        <w:t xml:space="preserve"> </w:t>
      </w:r>
      <w:r w:rsidR="003E7494">
        <w:rPr>
          <w:sz w:val="22"/>
          <w:szCs w:val="22"/>
        </w:rPr>
        <w:t xml:space="preserve">från </w:t>
      </w:r>
      <w:proofErr w:type="gramStart"/>
      <w:r w:rsidR="003E7494">
        <w:rPr>
          <w:sz w:val="22"/>
          <w:szCs w:val="22"/>
        </w:rPr>
        <w:t>Svensk</w:t>
      </w:r>
      <w:proofErr w:type="gramEnd"/>
      <w:r w:rsidR="003E7494">
        <w:rPr>
          <w:sz w:val="22"/>
          <w:szCs w:val="22"/>
        </w:rPr>
        <w:t xml:space="preserve"> kollektivtrafik </w:t>
      </w:r>
      <w:r w:rsidR="003E7494" w:rsidRPr="003E7494">
        <w:rPr>
          <w:sz w:val="22"/>
          <w:szCs w:val="22"/>
        </w:rPr>
        <w:t>gällande frågan om att framföra tyngre personbilsfordon med körkortsbehörighet B</w:t>
      </w:r>
    </w:p>
    <w:p w:rsidR="00011E6E" w:rsidRPr="00A37376" w:rsidRDefault="00011E6E" w:rsidP="00011E6E">
      <w:r>
        <w:t xml:space="preserve">Dnr: </w:t>
      </w:r>
      <w:r w:rsidR="003E7494">
        <w:t>1837</w:t>
      </w:r>
      <w:r>
        <w:t xml:space="preserve"> - 2021/22.</w:t>
      </w:r>
    </w:p>
    <w:p w:rsidR="00CA4C70" w:rsidRDefault="00CA4C70" w:rsidP="00CA4C70"/>
    <w:p w:rsidR="00CA4C70" w:rsidRDefault="003E7494" w:rsidP="00CA4C70">
      <w:r>
        <w:t>Skrivelse gällande pråmtrafik</w:t>
      </w:r>
      <w:r w:rsidR="00CA4C70">
        <w:t xml:space="preserve">                                                                                                                         </w:t>
      </w:r>
    </w:p>
    <w:p w:rsidR="00CA4C70" w:rsidRPr="00E704AA" w:rsidRDefault="003E7494" w:rsidP="00CA4C70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Dnr: 1838 – 2021/22.</w:t>
      </w:r>
    </w:p>
    <w:p w:rsidR="00CA4C70" w:rsidRPr="00F331AF" w:rsidRDefault="00CA4C70" w:rsidP="00CA4C70">
      <w:pPr>
        <w:tabs>
          <w:tab w:val="left" w:pos="1701"/>
        </w:tabs>
        <w:spacing w:line="256" w:lineRule="auto"/>
        <w:ind w:left="435"/>
        <w:jc w:val="both"/>
        <w:rPr>
          <w:sz w:val="22"/>
          <w:szCs w:val="22"/>
        </w:rPr>
      </w:pP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70"/>
    <w:rsid w:val="00011E6E"/>
    <w:rsid w:val="0006043F"/>
    <w:rsid w:val="00072835"/>
    <w:rsid w:val="00094A50"/>
    <w:rsid w:val="0028015F"/>
    <w:rsid w:val="00280BC7"/>
    <w:rsid w:val="002B7046"/>
    <w:rsid w:val="00364496"/>
    <w:rsid w:val="00386CC5"/>
    <w:rsid w:val="003E7494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9D6E68"/>
    <w:rsid w:val="00A37376"/>
    <w:rsid w:val="00A7050B"/>
    <w:rsid w:val="00AA48E4"/>
    <w:rsid w:val="00B026D0"/>
    <w:rsid w:val="00BA2618"/>
    <w:rsid w:val="00CA4C7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6ABF"/>
  <w15:chartTrackingRefBased/>
  <w15:docId w15:val="{A6A0D449-1537-49C3-9F8D-43282F7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C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p1">
    <w:name w:val="p1"/>
    <w:basedOn w:val="Normal"/>
    <w:rsid w:val="00CA4C70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CA4C70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CA4C70"/>
  </w:style>
  <w:style w:type="character" w:customStyle="1" w:styleId="s2">
    <w:name w:val="s2"/>
    <w:basedOn w:val="Standardstycketeckensnitt"/>
    <w:rsid w:val="00CA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</TotalTime>
  <Pages>4</Pages>
  <Words>545</Words>
  <Characters>3207</Characters>
  <Application>Microsoft Office Word</Application>
  <DocSecurity>0</DocSecurity>
  <Lines>1603</Lines>
  <Paragraphs>197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dcterms:created xsi:type="dcterms:W3CDTF">2022-04-25T09:45:00Z</dcterms:created>
  <dcterms:modified xsi:type="dcterms:W3CDTF">2022-08-02T11:35:00Z</dcterms:modified>
</cp:coreProperties>
</file>