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D8A515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B1748AA51D74714891021CDCBB198FF"/>
        </w:placeholder>
        <w15:appearance w15:val="hidden"/>
        <w:text/>
      </w:sdtPr>
      <w:sdtEndPr/>
      <w:sdtContent>
        <w:p w:rsidR="00AF30DD" w:rsidP="00CC4C93" w:rsidRDefault="00AF30DD" w14:paraId="6D8A515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c8a71e4-92b0-48ac-924c-8aea844e1637"/>
        <w:id w:val="-1500884119"/>
        <w:lock w:val="sdtLocked"/>
      </w:sdtPr>
      <w:sdtEndPr/>
      <w:sdtContent>
        <w:p w:rsidR="00106898" w:rsidRDefault="00A955F8" w14:paraId="6D8A515C" w14:textId="690BD869">
          <w:pPr>
            <w:pStyle w:val="Frslagstext"/>
          </w:pPr>
          <w:r>
            <w:t>Riksdagen tillkännager för regeringen som sin mening vad som anförs i motionen om att lagen om anordnande av visst automatspel bör ändras så att det inte krävs något tillstånd för att anordna LAN-spel.</w:t>
          </w:r>
        </w:p>
      </w:sdtContent>
    </w:sdt>
    <w:p w:rsidR="00AF30DD" w:rsidP="00AF30DD" w:rsidRDefault="000156D9" w14:paraId="6D8A515D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7224E9" w14:paraId="6D8A515E" w14:textId="77777777">
      <w:pPr>
        <w:pStyle w:val="Normalutanindragellerluft"/>
      </w:pPr>
      <w:r>
        <w:t xml:space="preserve">I Sverige krävs tillstånd från Lotteriinspektionen för att anordna så kallat LAN-spel, alltså att datorer kopplas ihop i ett nätverk. </w:t>
      </w:r>
    </w:p>
    <w:p w:rsidR="007224E9" w:rsidP="007224E9" w:rsidRDefault="007224E9" w14:paraId="6D8A515F" w14:textId="77777777">
      <w:pPr>
        <w:ind w:firstLine="0"/>
      </w:pPr>
    </w:p>
    <w:p w:rsidR="007224E9" w:rsidP="007224E9" w:rsidRDefault="007224E9" w14:paraId="6D8A5160" w14:textId="77777777">
      <w:pPr>
        <w:ind w:firstLine="0"/>
      </w:pPr>
      <w:r>
        <w:t>Lotteriinspektionen skriver: ”</w:t>
      </w:r>
      <w:r w:rsidRPr="007224E9">
        <w:t>Regeringsrätten bestämde år 2007 att också programmerade datorer för spel som till exempel är ihopkopplade i LAN-miljö eller liknande nätverk på internet skulle omfattas av automatspelslagen. Därmed blev också denna verksamhet tillståndspliktig.</w:t>
      </w:r>
      <w:r>
        <w:t>”</w:t>
      </w:r>
    </w:p>
    <w:p w:rsidR="007224E9" w:rsidP="007224E9" w:rsidRDefault="007224E9" w14:paraId="6D8A5161" w14:textId="77777777">
      <w:pPr>
        <w:ind w:firstLine="0"/>
      </w:pPr>
    </w:p>
    <w:p w:rsidR="007224E9" w:rsidP="007224E9" w:rsidRDefault="007224E9" w14:paraId="6D8A5162" w14:textId="4BDDDE8C">
      <w:pPr>
        <w:ind w:firstLine="0"/>
      </w:pPr>
      <w:r>
        <w:t xml:space="preserve">LAN-spelande är utbrett i Sverige. Allt från några </w:t>
      </w:r>
      <w:r w:rsidR="009127CC">
        <w:t>personer på</w:t>
      </w:r>
      <w:r>
        <w:t xml:space="preserve"> ungdomsgårdar till världens största LAN</w:t>
      </w:r>
      <w:r w:rsidR="009127CC">
        <w:t>, Drea</w:t>
      </w:r>
      <w:r w:rsidR="002055F7">
        <w:t xml:space="preserve">mhack, i Jönköping, med över </w:t>
      </w:r>
      <w:r w:rsidRPr="002055F7" w:rsidR="002055F7">
        <w:t>20</w:t>
      </w:r>
      <w:r w:rsidR="002055F7">
        <w:t> </w:t>
      </w:r>
      <w:r w:rsidRPr="002055F7" w:rsidR="009127CC">
        <w:t>000</w:t>
      </w:r>
      <w:r w:rsidR="002055F7">
        <w:t xml:space="preserve"> deltagare. Man spelar dataspel:</w:t>
      </w:r>
      <w:bookmarkStart w:name="_GoBack" w:id="1"/>
      <w:bookmarkEnd w:id="1"/>
      <w:r w:rsidR="009127CC">
        <w:t xml:space="preserve"> </w:t>
      </w:r>
      <w:proofErr w:type="spellStart"/>
      <w:r w:rsidR="009127CC">
        <w:t>Starcraft</w:t>
      </w:r>
      <w:proofErr w:type="spellEnd"/>
      <w:r w:rsidR="009127CC">
        <w:t xml:space="preserve">, </w:t>
      </w:r>
      <w:proofErr w:type="spellStart"/>
      <w:r w:rsidR="009127CC">
        <w:t>Counterstrike</w:t>
      </w:r>
      <w:proofErr w:type="spellEnd"/>
      <w:r w:rsidR="009127CC">
        <w:t xml:space="preserve">, World </w:t>
      </w:r>
      <w:proofErr w:type="spellStart"/>
      <w:r w:rsidR="009127CC">
        <w:t>of</w:t>
      </w:r>
      <w:proofErr w:type="spellEnd"/>
      <w:r w:rsidR="009127CC">
        <w:t xml:space="preserve"> </w:t>
      </w:r>
      <w:proofErr w:type="spellStart"/>
      <w:r w:rsidR="009127CC">
        <w:t>Warcraft</w:t>
      </w:r>
      <w:proofErr w:type="spellEnd"/>
      <w:r w:rsidR="009127CC">
        <w:t xml:space="preserve"> och andra liknande spel. Man spelar inte om pengar och det går inte på något sätt att jämföra med spel på enarmade banditer, Jack Vegas-maskiner eller liknande.</w:t>
      </w:r>
    </w:p>
    <w:p w:rsidR="009127CC" w:rsidP="007224E9" w:rsidRDefault="009127CC" w14:paraId="6D8A5163" w14:textId="77777777">
      <w:pPr>
        <w:ind w:firstLine="0"/>
      </w:pPr>
    </w:p>
    <w:p w:rsidRPr="007224E9" w:rsidR="009127CC" w:rsidP="007224E9" w:rsidRDefault="009127CC" w14:paraId="6D8A5164" w14:textId="77777777">
      <w:pPr>
        <w:ind w:firstLine="0"/>
      </w:pPr>
      <w:r>
        <w:t>Tillstånd för LAN-spelande är onödigt regelkrångel och byråkrati och lagen bör snarast ändras.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78D4B218D14CC28AE8E0D062D3963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3716B" w:rsidRDefault="0053716B" w14:paraId="6D8A516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</w:tr>
    </w:tbl>
    <w:p w:rsidR="000710D5" w:rsidRDefault="000710D5" w14:paraId="6D8A516C" w14:textId="77777777"/>
    <w:sectPr w:rsidR="000710D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516E" w14:textId="77777777" w:rsidR="0054367B" w:rsidRDefault="0054367B" w:rsidP="000C1CAD">
      <w:pPr>
        <w:spacing w:line="240" w:lineRule="auto"/>
      </w:pPr>
      <w:r>
        <w:separator/>
      </w:r>
    </w:p>
  </w:endnote>
  <w:endnote w:type="continuationSeparator" w:id="0">
    <w:p w14:paraId="6D8A516F" w14:textId="77777777" w:rsidR="0054367B" w:rsidRDefault="005436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517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12C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517A" w14:textId="77777777" w:rsidR="007F46FA" w:rsidRDefault="007F46F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A516C" w14:textId="77777777" w:rsidR="0054367B" w:rsidRDefault="0054367B" w:rsidP="000C1CAD">
      <w:pPr>
        <w:spacing w:line="240" w:lineRule="auto"/>
      </w:pPr>
      <w:r>
        <w:separator/>
      </w:r>
    </w:p>
  </w:footnote>
  <w:footnote w:type="continuationSeparator" w:id="0">
    <w:p w14:paraId="6D8A516D" w14:textId="77777777" w:rsidR="0054367B" w:rsidRDefault="005436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D8A517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055F7" w14:paraId="6D8A517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1583</w:t>
        </w:r>
      </w:sdtContent>
    </w:sdt>
  </w:p>
  <w:p w:rsidR="00467151" w:rsidP="00283E0F" w:rsidRDefault="002055F7" w14:paraId="6D8A517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Mathias Sundin m.fl.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224E9" w14:paraId="6D8A5178" w14:textId="77777777">
        <w:pPr>
          <w:pStyle w:val="FSHRub2"/>
        </w:pPr>
        <w:r>
          <w:t>Ingen tillståndsplikt för LAN-spel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D8A51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7224E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10D5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898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004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06F5"/>
    <w:rsid w:val="001D2FF1"/>
    <w:rsid w:val="001D5C51"/>
    <w:rsid w:val="001E000C"/>
    <w:rsid w:val="001E2474"/>
    <w:rsid w:val="001F22DC"/>
    <w:rsid w:val="001F369D"/>
    <w:rsid w:val="00200BAB"/>
    <w:rsid w:val="002048F3"/>
    <w:rsid w:val="002055F7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5289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2C2"/>
    <w:rsid w:val="005315D0"/>
    <w:rsid w:val="00535EE7"/>
    <w:rsid w:val="00536192"/>
    <w:rsid w:val="00536C91"/>
    <w:rsid w:val="0053716B"/>
    <w:rsid w:val="00537502"/>
    <w:rsid w:val="005376A1"/>
    <w:rsid w:val="00542806"/>
    <w:rsid w:val="0054367B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5E3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4E9"/>
    <w:rsid w:val="00724C96"/>
    <w:rsid w:val="00735C4E"/>
    <w:rsid w:val="00740A2E"/>
    <w:rsid w:val="00740AB7"/>
    <w:rsid w:val="007411A2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6FA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2C71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7CC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5F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D788C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A515A"/>
  <w15:chartTrackingRefBased/>
  <w15:docId w15:val="{9F5D8F5D-B51E-4594-864E-D8965FF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748AA51D74714891021CDCBB19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4E91B-89F5-4CF7-9BD6-D447AB149AC6}"/>
      </w:docPartPr>
      <w:docPartBody>
        <w:p w:rsidR="00067400" w:rsidRDefault="00DA2160">
          <w:pPr>
            <w:pStyle w:val="BB1748AA51D74714891021CDCBB198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78D4B218D14CC28AE8E0D062D39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A0510-2BC1-4859-B83D-38199E6CE876}"/>
      </w:docPartPr>
      <w:docPartBody>
        <w:p w:rsidR="00067400" w:rsidRDefault="00DA2160">
          <w:pPr>
            <w:pStyle w:val="3278D4B218D14CC28AE8E0D062D3963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0"/>
    <w:rsid w:val="00067400"/>
    <w:rsid w:val="00D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B1748AA51D74714891021CDCBB198FF">
    <w:name w:val="BB1748AA51D74714891021CDCBB198FF"/>
  </w:style>
  <w:style w:type="paragraph" w:customStyle="1" w:styleId="25C0891539524F9B9F6D9AC8401E77A0">
    <w:name w:val="25C0891539524F9B9F6D9AC8401E77A0"/>
  </w:style>
  <w:style w:type="paragraph" w:customStyle="1" w:styleId="3278D4B218D14CC28AE8E0D062D39638">
    <w:name w:val="3278D4B218D14CC28AE8E0D062D39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1605</RubrikLookup>
    <MotionGuid xmlns="00d11361-0b92-4bae-a181-288d6a55b763">9dd0a6c5-1e96-4bf7-8ea7-54120f2d3a94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1296B-10A8-47D6-BB2F-7938A5F50419}"/>
</file>

<file path=customXml/itemProps2.xml><?xml version="1.0" encoding="utf-8"?>
<ds:datastoreItem xmlns:ds="http://schemas.openxmlformats.org/officeDocument/2006/customXml" ds:itemID="{F772456E-EB77-47C4-9AAC-7B77B65FABFC}"/>
</file>

<file path=customXml/itemProps3.xml><?xml version="1.0" encoding="utf-8"?>
<ds:datastoreItem xmlns:ds="http://schemas.openxmlformats.org/officeDocument/2006/customXml" ds:itemID="{1B9CAE10-5595-45AA-A5A9-01078DB34B1E}"/>
</file>

<file path=customXml/itemProps4.xml><?xml version="1.0" encoding="utf-8"?>
<ds:datastoreItem xmlns:ds="http://schemas.openxmlformats.org/officeDocument/2006/customXml" ds:itemID="{550973FD-48E7-4180-A60B-5EB83DF7DDB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20</TotalTime>
  <Pages>2</Pages>
  <Words>173</Words>
  <Characters>1033</Characters>
  <Application>Microsoft Office Word</Application>
  <DocSecurity>0</DocSecurity>
  <Lines>27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201415FP5001 Ingen tillståndsplikt för LAN spel</vt:lpstr>
      <vt:lpstr/>
    </vt:vector>
  </TitlesOfParts>
  <Company>Riksdagen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201415FP5001 Ingen tillståndsplikt för LAN spel</dc:title>
  <dc:subject/>
  <dc:creator>It-avdelningen</dc:creator>
  <cp:keywords/>
  <dc:description/>
  <cp:lastModifiedBy>Susanne Andersson</cp:lastModifiedBy>
  <cp:revision>8</cp:revision>
  <cp:lastPrinted>2014-11-07T13:18:00Z</cp:lastPrinted>
  <dcterms:created xsi:type="dcterms:W3CDTF">2014-11-05T14:03:00Z</dcterms:created>
  <dcterms:modified xsi:type="dcterms:W3CDTF">2015-07-21T11:07:00Z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*TFC02585172AB*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http://filur.riksdagen.se/drop/DropOffLibrary/TFC02585172AB.docx</vt:lpwstr>
  </property>
</Properties>
</file>