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BD2993" w:rsidRDefault="006406D6" w14:paraId="7936EBD3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08F83AF204B94312875473460509360A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49d5c470-3bec-4f21-aa81-a9afaf1e3342"/>
        <w:id w:val="1464383801"/>
        <w:lock w:val="sdtLocked"/>
      </w:sdtPr>
      <w:sdtEndPr/>
      <w:sdtContent>
        <w:p w:rsidR="00AD467F" w:rsidRDefault="00BE69C4" w14:paraId="2BA48310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en överklagan av en detaljplan inte bör ta längre än tio veckor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61651D818A55420DA9FC38A82035D157"/>
        </w:placeholder>
        <w:text/>
      </w:sdtPr>
      <w:sdtEndPr/>
      <w:sdtContent>
        <w:p w:rsidRPr="009B062B" w:rsidR="006D79C9" w:rsidP="00333E95" w:rsidRDefault="006D79C9" w14:paraId="2546B9F6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242E7B" w:rsidP="006406D6" w:rsidRDefault="00242E7B" w14:paraId="190356A5" w14:textId="2DA2C39F">
      <w:pPr>
        <w:pStyle w:val="Normalutanindragellerluft"/>
      </w:pPr>
      <w:r>
        <w:t>Att överklaga beslut av olika slag är en rättighet som det finns anledning att värna. Men det finns samtidigt en mängd situationer där ett överklagande gör att enskilda, företag, kommuner m</w:t>
      </w:r>
      <w:r w:rsidR="00FE5886">
        <w:t>.fl.</w:t>
      </w:r>
      <w:r>
        <w:t xml:space="preserve"> får problem att sätta igång t</w:t>
      </w:r>
      <w:r w:rsidR="00BE69C4">
        <w:t> </w:t>
      </w:r>
      <w:r>
        <w:t>ex olika byggprojekt. Det kan leda till stora kostnadsökningar</w:t>
      </w:r>
      <w:r w:rsidR="00BE69C4">
        <w:t>,</w:t>
      </w:r>
      <w:r>
        <w:t xml:space="preserve"> och därför är det viktigt att en överklagan hanteras skyndsamt</w:t>
      </w:r>
      <w:r w:rsidR="00FE5886">
        <w:t>.</w:t>
      </w:r>
    </w:p>
    <w:p w:rsidR="00242E7B" w:rsidP="006406D6" w:rsidRDefault="00242E7B" w14:paraId="4E8C252A" w14:textId="16D68A87">
      <w:r>
        <w:t>En kommun har som exempel 10 veckor på sig att hantera ett bygglov. En över</w:t>
      </w:r>
      <w:r w:rsidR="006406D6">
        <w:softHyphen/>
      </w:r>
      <w:r>
        <w:t>pröv</w:t>
      </w:r>
      <w:r w:rsidR="006406D6">
        <w:softHyphen/>
      </w:r>
      <w:r>
        <w:t>ning av en detaljplan bör ta lika lång tid. Denna förändring bör också gälla ärenden som hamnar hos regeringen</w:t>
      </w:r>
      <w:r w:rsidR="00BE69C4">
        <w:t>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90EB45EA9EB645D9943062F23C77BA12"/>
        </w:placeholder>
      </w:sdtPr>
      <w:sdtEndPr/>
      <w:sdtContent>
        <w:p w:rsidR="00242E7B" w:rsidP="00BD2993" w:rsidRDefault="00242E7B" w14:paraId="3D6BAFB0" w14:textId="77777777"/>
        <w:p w:rsidRPr="008E0FE2" w:rsidR="004801AC" w:rsidP="00BD2993" w:rsidRDefault="006406D6" w14:paraId="45CB0A50" w14:textId="44EAEA18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AD467F" w14:paraId="3F47676B" w14:textId="77777777">
        <w:trPr>
          <w:cantSplit/>
        </w:trPr>
        <w:tc>
          <w:tcPr>
            <w:tcW w:w="50" w:type="pct"/>
            <w:vAlign w:val="bottom"/>
          </w:tcPr>
          <w:p w:rsidR="00AD467F" w:rsidRDefault="00BE69C4" w14:paraId="16A66F40" w14:textId="77777777">
            <w:pPr>
              <w:pStyle w:val="Underskrifter"/>
              <w:spacing w:after="0"/>
            </w:pPr>
            <w:r>
              <w:t>Ulrika Heie (C)</w:t>
            </w:r>
          </w:p>
        </w:tc>
        <w:tc>
          <w:tcPr>
            <w:tcW w:w="50" w:type="pct"/>
            <w:vAlign w:val="bottom"/>
          </w:tcPr>
          <w:p w:rsidR="00AD467F" w:rsidRDefault="00AD467F" w14:paraId="0A06BB2D" w14:textId="77777777">
            <w:pPr>
              <w:pStyle w:val="Underskrifter"/>
              <w:spacing w:after="0"/>
            </w:pPr>
          </w:p>
        </w:tc>
      </w:tr>
    </w:tbl>
    <w:p w:rsidR="0063065C" w:rsidRDefault="0063065C" w14:paraId="59E43B26" w14:textId="77777777"/>
    <w:sectPr w:rsidR="0063065C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A2CB3" w14:textId="77777777" w:rsidR="00242E7B" w:rsidRDefault="00242E7B" w:rsidP="000C1CAD">
      <w:pPr>
        <w:spacing w:line="240" w:lineRule="auto"/>
      </w:pPr>
      <w:r>
        <w:separator/>
      </w:r>
    </w:p>
  </w:endnote>
  <w:endnote w:type="continuationSeparator" w:id="0">
    <w:p w14:paraId="3B622CEB" w14:textId="77777777" w:rsidR="00242E7B" w:rsidRDefault="00242E7B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6B6AF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DACA1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E7924" w14:textId="40C8DC98" w:rsidR="00262EA3" w:rsidRPr="00BD2993" w:rsidRDefault="00262EA3" w:rsidP="00BD299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C28C1" w14:textId="77777777" w:rsidR="00242E7B" w:rsidRDefault="00242E7B" w:rsidP="000C1CAD">
      <w:pPr>
        <w:spacing w:line="240" w:lineRule="auto"/>
      </w:pPr>
      <w:r>
        <w:separator/>
      </w:r>
    </w:p>
  </w:footnote>
  <w:footnote w:type="continuationSeparator" w:id="0">
    <w:p w14:paraId="080D3E4A" w14:textId="77777777" w:rsidR="00242E7B" w:rsidRDefault="00242E7B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CA565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C2CFCCC" wp14:editId="74EAED61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BD9EB4" w14:textId="1204FAAC" w:rsidR="00262EA3" w:rsidRDefault="006406D6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242E7B">
                                <w:t>C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C2CFCCC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20BD9EB4" w14:textId="1204FAAC" w:rsidR="00262EA3" w:rsidRDefault="006406D6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242E7B">
                          <w:t>C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5941DCE5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DA0ED" w14:textId="77777777" w:rsidR="00262EA3" w:rsidRDefault="00262EA3" w:rsidP="008563AC">
    <w:pPr>
      <w:jc w:val="right"/>
    </w:pPr>
  </w:p>
  <w:p w14:paraId="60F3923E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A7E5B" w14:textId="77777777" w:rsidR="00262EA3" w:rsidRDefault="006406D6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73A1A92E" wp14:editId="1BE44F29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2BEE53E8" w14:textId="0900327F" w:rsidR="00262EA3" w:rsidRDefault="006406D6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BD2993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242E7B">
          <w:t>C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7115C604" w14:textId="77777777" w:rsidR="00262EA3" w:rsidRPr="008227B3" w:rsidRDefault="006406D6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6B5A8661" w14:textId="649E29D8" w:rsidR="00262EA3" w:rsidRPr="008227B3" w:rsidRDefault="006406D6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BD2993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BD2993">
          <w:t>:1257</w:t>
        </w:r>
      </w:sdtContent>
    </w:sdt>
  </w:p>
  <w:p w14:paraId="0AE22C0E" w14:textId="55048653" w:rsidR="00262EA3" w:rsidRDefault="006406D6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BD2993">
          <w:t>av Ulrika Heie (C)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21C0CF75" w14:textId="1EB29AD7" w:rsidR="00262EA3" w:rsidRDefault="009121BF" w:rsidP="00283E0F">
        <w:pPr>
          <w:pStyle w:val="FSHRub2"/>
        </w:pPr>
        <w:r>
          <w:t>Tidsgräns för domstolars handläggning av överklagande av detaljplaner m.m.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7CE38215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242E7B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2E7B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65C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6D6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20CE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1BF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67F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54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4B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2993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9C4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5C57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886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F9F5D9B"/>
  <w15:chartTrackingRefBased/>
  <w15:docId w15:val="{1FEB0295-68B5-4CA4-8C12-2122F00DA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8F83AF204B9431287547346050936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153C96-A8AD-47EA-A8D8-8B6274B928AE}"/>
      </w:docPartPr>
      <w:docPartBody>
        <w:p w:rsidR="00BD1C98" w:rsidRDefault="00BD1C98">
          <w:pPr>
            <w:pStyle w:val="08F83AF204B94312875473460509360A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61651D818A55420DA9FC38A82035D1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72B163-2CA1-49A1-BE0E-382D886B6561}"/>
      </w:docPartPr>
      <w:docPartBody>
        <w:p w:rsidR="00BD1C98" w:rsidRDefault="00BD1C98">
          <w:pPr>
            <w:pStyle w:val="61651D818A55420DA9FC38A82035D157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90EB45EA9EB645D9943062F23C77BA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5ABACF-65C6-4447-B06C-79A1997DDDD9}"/>
      </w:docPartPr>
      <w:docPartBody>
        <w:p w:rsidR="00224E4B" w:rsidRDefault="00224E4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C98"/>
    <w:rsid w:val="00224E4B"/>
    <w:rsid w:val="00BD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08F83AF204B94312875473460509360A">
    <w:name w:val="08F83AF204B94312875473460509360A"/>
  </w:style>
  <w:style w:type="paragraph" w:customStyle="1" w:styleId="61651D818A55420DA9FC38A82035D157">
    <w:name w:val="61651D818A55420DA9FC38A82035D1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81341C-EA28-4CAA-ADBD-AC9929EDB506}"/>
</file>

<file path=customXml/itemProps2.xml><?xml version="1.0" encoding="utf-8"?>
<ds:datastoreItem xmlns:ds="http://schemas.openxmlformats.org/officeDocument/2006/customXml" ds:itemID="{71F1D82F-94EB-400F-AFAE-DA95086F2757}"/>
</file>

<file path=customXml/itemProps3.xml><?xml version="1.0" encoding="utf-8"?>
<ds:datastoreItem xmlns:ds="http://schemas.openxmlformats.org/officeDocument/2006/customXml" ds:itemID="{8ABEA852-D9C8-4009-92C1-47FBCB055F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126</Words>
  <Characters>651</Characters>
  <Application>Microsoft Office Word</Application>
  <DocSecurity>0</DocSecurity>
  <Lines>17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 Tidsgräns för domstolars handläggning av överklagande av detaljplaner m m</vt:lpstr>
      <vt:lpstr>
      </vt:lpstr>
    </vt:vector>
  </TitlesOfParts>
  <Company>Sveriges riksdag</Company>
  <LinksUpToDate>false</LinksUpToDate>
  <CharactersWithSpaces>770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