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BB42A8">
              <w:rPr>
                <w:b/>
              </w:rPr>
              <w:t>18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BB42A8">
              <w:t>03-19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BB42A8" w:rsidP="0096348C">
            <w:r>
              <w:t>9.40-</w:t>
            </w:r>
            <w:r w:rsidR="00493D60">
              <w:t>9.50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</w:t>
            </w:r>
            <w:r w:rsidR="00F236AC">
              <w:rPr>
                <w:snapToGrid w:val="0"/>
              </w:rPr>
              <w:t>9</w:t>
            </w:r>
            <w:r w:rsidR="00FF71C4">
              <w:rPr>
                <w:snapToGrid w:val="0"/>
              </w:rPr>
              <w:t>/</w:t>
            </w:r>
            <w:r w:rsidR="00F236AC">
              <w:rPr>
                <w:snapToGrid w:val="0"/>
              </w:rPr>
              <w:t>20</w:t>
            </w:r>
            <w:r>
              <w:rPr>
                <w:snapToGrid w:val="0"/>
              </w:rPr>
              <w:t>:</w:t>
            </w:r>
            <w:r w:rsidR="00BB42A8">
              <w:rPr>
                <w:snapToGrid w:val="0"/>
              </w:rPr>
              <w:t>17.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Default="0003013F" w:rsidP="00BB42A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Genomförande av EU:s direktiv om automatiskt utbyte av upplysningar som rör rapporteringspliktiga gränsöverskridande arrangemang (SkU14)</w:t>
            </w:r>
          </w:p>
          <w:p w:rsidR="0003013F" w:rsidRDefault="0003013F" w:rsidP="00BB42A8">
            <w:pPr>
              <w:tabs>
                <w:tab w:val="left" w:pos="1701"/>
              </w:tabs>
              <w:rPr>
                <w:snapToGrid w:val="0"/>
              </w:rPr>
            </w:pPr>
          </w:p>
          <w:p w:rsidR="0003013F" w:rsidRDefault="0003013F" w:rsidP="00BB42A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2019/20:74 och motion.</w:t>
            </w:r>
          </w:p>
          <w:p w:rsidR="0003013F" w:rsidRDefault="0003013F" w:rsidP="00BB42A8">
            <w:pPr>
              <w:tabs>
                <w:tab w:val="left" w:pos="1701"/>
              </w:tabs>
              <w:rPr>
                <w:snapToGrid w:val="0"/>
              </w:rPr>
            </w:pPr>
          </w:p>
          <w:p w:rsidR="0003013F" w:rsidRDefault="0003013F" w:rsidP="00BB42A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14.</w:t>
            </w:r>
          </w:p>
          <w:p w:rsidR="0003013F" w:rsidRDefault="0003013F" w:rsidP="00BB42A8">
            <w:pPr>
              <w:tabs>
                <w:tab w:val="left" w:pos="1701"/>
              </w:tabs>
              <w:rPr>
                <w:snapToGrid w:val="0"/>
              </w:rPr>
            </w:pPr>
          </w:p>
          <w:p w:rsidR="0003013F" w:rsidRDefault="0003013F" w:rsidP="00BB42A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en reservation.</w:t>
            </w:r>
          </w:p>
          <w:p w:rsidR="0003013F" w:rsidRDefault="0003013F" w:rsidP="00BB42A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0301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Företag, kapital och fastighet (SkU21)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03013F" w:rsidRDefault="0003013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03013F" w:rsidRDefault="0003013F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03013F" w:rsidRDefault="0003013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21.</w:t>
            </w:r>
          </w:p>
          <w:p w:rsidR="0003013F" w:rsidRDefault="0003013F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03013F" w:rsidRDefault="0003013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 och KD-ledamöterna anmälde reservationer.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D44270" w:rsidRDefault="000301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Mervärdesskatt (SkU23)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171ED0" w:rsidRDefault="00171ED0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171ED0" w:rsidRDefault="00171ED0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171ED0" w:rsidRDefault="00171ED0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23.</w:t>
            </w:r>
          </w:p>
          <w:p w:rsidR="00171ED0" w:rsidRDefault="00171ED0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171ED0" w:rsidRDefault="00171ED0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 och KD-ledamöterna anmälde reservationer.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0301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Den europeiska gröna given (SkU7y)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D947B8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om fråga om yttrande till miljö- och jordbruksutskottet</w:t>
            </w:r>
            <w:r w:rsidR="00DE709F">
              <w:rPr>
                <w:snapToGrid w:val="0"/>
              </w:rPr>
              <w:t xml:space="preserve"> över COM(2019) 640</w:t>
            </w:r>
            <w:r>
              <w:rPr>
                <w:snapToGrid w:val="0"/>
              </w:rPr>
              <w:t>.</w:t>
            </w:r>
          </w:p>
          <w:p w:rsidR="00D947B8" w:rsidRDefault="00D947B8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947B8" w:rsidRDefault="00D947B8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Utskottet justerade yttrande 2018/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7y.</w:t>
            </w:r>
          </w:p>
          <w:p w:rsidR="00D947B8" w:rsidRPr="00F93B25" w:rsidRDefault="00D947B8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013F" w:rsidTr="00D12EAD">
        <w:tc>
          <w:tcPr>
            <w:tcW w:w="567" w:type="dxa"/>
          </w:tcPr>
          <w:p w:rsidR="0003013F" w:rsidRDefault="003A545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03013F" w:rsidRDefault="0003013F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samlad politik för klimatet - klimatpolitisk handlingsplan (SkU8y)</w:t>
            </w:r>
          </w:p>
          <w:p w:rsidR="0003013F" w:rsidRDefault="0003013F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B29BD" w:rsidRDefault="00AB29BD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B29B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fråga om yttrande till miljö- och jordbruksutskottet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över proposition 2019/20:65 och motioner.</w:t>
            </w:r>
          </w:p>
          <w:p w:rsidR="00AB29BD" w:rsidRDefault="00AB29BD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B29BD" w:rsidRDefault="00AB29BD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 w:rsidR="00493D60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493D60" w:rsidRPr="00AB29BD" w:rsidRDefault="00493D60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545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493D60" w:rsidRDefault="00493D6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Default="00493D60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</w:t>
            </w:r>
            <w:r w:rsidR="00C60EC3">
              <w:rPr>
                <w:snapToGrid w:val="0"/>
              </w:rPr>
              <w:t xml:space="preserve"> väckte frågan om</w:t>
            </w:r>
            <w:r>
              <w:rPr>
                <w:snapToGrid w:val="0"/>
              </w:rPr>
              <w:t xml:space="preserve"> </w:t>
            </w:r>
            <w:r w:rsidR="003A545D">
              <w:rPr>
                <w:snapToGrid w:val="0"/>
              </w:rPr>
              <w:t>utskottsinitiativ</w:t>
            </w:r>
            <w:r>
              <w:rPr>
                <w:snapToGrid w:val="0"/>
              </w:rPr>
              <w:t>.</w:t>
            </w:r>
          </w:p>
          <w:p w:rsidR="00C60EC3" w:rsidRDefault="00C60EC3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60EC3" w:rsidRDefault="00C60EC3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545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493D60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493D60">
              <w:rPr>
                <w:snapToGrid w:val="0"/>
              </w:rPr>
              <w:t>21 april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493D60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93D60">
              <w:t>21 april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F66004">
              <w:t>18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3A545D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32DD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</w:t>
            </w:r>
            <w:r w:rsidR="003A545D">
              <w:rPr>
                <w:sz w:val="22"/>
                <w:lang w:val="de-DE"/>
              </w:rPr>
              <w:t>©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2DD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2DD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2DD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2DD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2DD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2DD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Johnny </w:t>
            </w:r>
            <w:proofErr w:type="spellStart"/>
            <w:r>
              <w:rPr>
                <w:sz w:val="22"/>
                <w:szCs w:val="22"/>
              </w:rPr>
              <w:t>Skalin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2DD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Helena Vilhelmsson </w:t>
            </w:r>
            <w:r w:rsidR="003A545D">
              <w:rPr>
                <w:sz w:val="22"/>
                <w:szCs w:val="22"/>
                <w:lang w:val="en-US"/>
              </w:rPr>
              <w:t>©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2DD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D32DD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F656A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Alireza Akhondi </w:t>
            </w:r>
            <w:r w:rsidR="003A545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D32DD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</w:tbl>
    <w:p w:rsidR="00E73166" w:rsidRPr="00E73166" w:rsidRDefault="00E73166">
      <w:pPr>
        <w:rPr>
          <w:b/>
          <w:i/>
        </w:rPr>
      </w:pPr>
      <w:r w:rsidRPr="00E73166">
        <w:rPr>
          <w:b/>
          <w:i/>
        </w:rPr>
        <w:t>SUPPLEANTER FROM 2020-03-18</w:t>
      </w:r>
    </w:p>
    <w:tbl>
      <w:tblPr>
        <w:tblW w:w="8431" w:type="dxa"/>
        <w:tblInd w:w="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3A545D" w:rsidRPr="00140387" w:rsidTr="00E7316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A545D" w:rsidRPr="00140387" w:rsidTr="00E7316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A545D" w:rsidRPr="00140387" w:rsidTr="00E7316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A545D" w:rsidRPr="00140387" w:rsidTr="00E7316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A545D" w:rsidRPr="00140387" w:rsidTr="00E7316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A545D" w:rsidRPr="00140387" w:rsidTr="00E7316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5D" w:rsidRPr="00140387" w:rsidRDefault="003A545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E73166"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5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E73166"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5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953D59" w:rsidRDefault="00953D59" w:rsidP="00F3522F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013F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71ED0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545D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3D60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655C4"/>
    <w:rsid w:val="00574036"/>
    <w:rsid w:val="00581568"/>
    <w:rsid w:val="00592BE9"/>
    <w:rsid w:val="005B0262"/>
    <w:rsid w:val="005C1541"/>
    <w:rsid w:val="005C1BCA"/>
    <w:rsid w:val="005C2F5F"/>
    <w:rsid w:val="005C3A33"/>
    <w:rsid w:val="005E28B9"/>
    <w:rsid w:val="005E439C"/>
    <w:rsid w:val="005F493C"/>
    <w:rsid w:val="005F57D4"/>
    <w:rsid w:val="00614540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0CA0"/>
    <w:rsid w:val="00771B76"/>
    <w:rsid w:val="00780720"/>
    <w:rsid w:val="007F6B0D"/>
    <w:rsid w:val="00815B5B"/>
    <w:rsid w:val="00834B38"/>
    <w:rsid w:val="008378F7"/>
    <w:rsid w:val="008557FA"/>
    <w:rsid w:val="0086262B"/>
    <w:rsid w:val="008808A5"/>
    <w:rsid w:val="008C68ED"/>
    <w:rsid w:val="008F4D68"/>
    <w:rsid w:val="008F656A"/>
    <w:rsid w:val="00906C2D"/>
    <w:rsid w:val="00915674"/>
    <w:rsid w:val="00921E58"/>
    <w:rsid w:val="00922F1D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258F2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B29BD"/>
    <w:rsid w:val="00AB3136"/>
    <w:rsid w:val="00AF7C8D"/>
    <w:rsid w:val="00B15788"/>
    <w:rsid w:val="00B3204F"/>
    <w:rsid w:val="00B54D41"/>
    <w:rsid w:val="00B60B32"/>
    <w:rsid w:val="00B64A91"/>
    <w:rsid w:val="00B85160"/>
    <w:rsid w:val="00B9203B"/>
    <w:rsid w:val="00BB42A8"/>
    <w:rsid w:val="00BE7A1F"/>
    <w:rsid w:val="00C00C2D"/>
    <w:rsid w:val="00C16B87"/>
    <w:rsid w:val="00C3591B"/>
    <w:rsid w:val="00C4713F"/>
    <w:rsid w:val="00C60220"/>
    <w:rsid w:val="00C60EC3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2DD8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47B8"/>
    <w:rsid w:val="00D96F98"/>
    <w:rsid w:val="00DA15EE"/>
    <w:rsid w:val="00DA3029"/>
    <w:rsid w:val="00DA7DB7"/>
    <w:rsid w:val="00DC58D9"/>
    <w:rsid w:val="00DD0388"/>
    <w:rsid w:val="00DD2E3A"/>
    <w:rsid w:val="00DD7DC3"/>
    <w:rsid w:val="00DE709F"/>
    <w:rsid w:val="00E31AA3"/>
    <w:rsid w:val="00E33857"/>
    <w:rsid w:val="00E45D77"/>
    <w:rsid w:val="00E67EBA"/>
    <w:rsid w:val="00E70A95"/>
    <w:rsid w:val="00E73166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236AC"/>
    <w:rsid w:val="00F3522F"/>
    <w:rsid w:val="00F37A94"/>
    <w:rsid w:val="00F46F5A"/>
    <w:rsid w:val="00F66004"/>
    <w:rsid w:val="00F70370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AED30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423</Words>
  <Characters>3300</Characters>
  <Application>Microsoft Office Word</Application>
  <DocSecurity>0</DocSecurity>
  <Lines>1650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4</cp:revision>
  <cp:lastPrinted>2017-09-22T10:37:00Z</cp:lastPrinted>
  <dcterms:created xsi:type="dcterms:W3CDTF">2020-04-21T11:38:00Z</dcterms:created>
  <dcterms:modified xsi:type="dcterms:W3CDTF">2020-04-21T11:39:00Z</dcterms:modified>
</cp:coreProperties>
</file>