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A25A9" w:rsidRDefault="001E0060" w14:paraId="673A69E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DEA08DEFA6A47B4869FBE49AD29BD5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24b39e0-e3ce-4367-a80e-fb1b737c7788"/>
        <w:id w:val="-268315384"/>
        <w:lock w:val="sdtLocked"/>
      </w:sdtPr>
      <w:sdtEndPr/>
      <w:sdtContent>
        <w:p w:rsidR="002E77AE" w:rsidRDefault="007843F5" w14:paraId="120557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möjliggöra att lätta scootrar får framföras med B-körkort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917D0B3547439197F8D33689E3354A"/>
        </w:placeholder>
        <w:text/>
      </w:sdtPr>
      <w:sdtEndPr/>
      <w:sdtContent>
        <w:p w:rsidRPr="009B062B" w:rsidR="006D79C9" w:rsidP="00333E95" w:rsidRDefault="006D79C9" w14:paraId="7DC082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E0060" w:rsidP="001E0060" w:rsidRDefault="00E5763E" w14:paraId="79D2DD85" w14:textId="77777777">
      <w:pPr>
        <w:pStyle w:val="Normalutanindragellerluft"/>
      </w:pPr>
      <w:r>
        <w:t>Idag finns motorcykelklasser baserade på effekt och vikt. Gemensamt för dessa är att det kräver ett körkort i någon av följande klasser</w:t>
      </w:r>
      <w:r w:rsidR="007843F5">
        <w:t>:</w:t>
      </w:r>
      <w:r>
        <w:t xml:space="preserve"> A1 – lätt motorcykel, 16 år</w:t>
      </w:r>
      <w:r w:rsidR="007843F5">
        <w:t xml:space="preserve">, </w:t>
      </w:r>
      <w:r>
        <w:t>A2 – mellanklass motorcykel, 18 år</w:t>
      </w:r>
      <w:r w:rsidR="007843F5">
        <w:t>,</w:t>
      </w:r>
      <w:r>
        <w:t xml:space="preserve"> A</w:t>
      </w:r>
      <w:r w:rsidR="007843F5">
        <w:noBreakHyphen/>
      </w:r>
      <w:r>
        <w:t>körkort tillåter alla typer av motorcyklar, körkortsålder 24 år, alternativt 20 år och inneha</w:t>
      </w:r>
      <w:r w:rsidR="007843F5">
        <w:t>f</w:t>
      </w:r>
      <w:r>
        <w:t>t körkort A2 under minst 2</w:t>
      </w:r>
      <w:r w:rsidR="007843F5">
        <w:t> </w:t>
      </w:r>
      <w:r>
        <w:t>år.</w:t>
      </w:r>
    </w:p>
    <w:p w:rsidR="001E0060" w:rsidP="001E0060" w:rsidRDefault="00E5763E" w14:paraId="11F5661E" w14:textId="77777777">
      <w:r>
        <w:t>Därtill finns det redan idag motorcyklar registrerade som bil, med två tätt sittande framhjul, vilka får framföras med B</w:t>
      </w:r>
      <w:r w:rsidR="007843F5">
        <w:noBreakHyphen/>
      </w:r>
      <w:r>
        <w:t xml:space="preserve">körkort. Skillnaden </w:t>
      </w:r>
      <w:r w:rsidR="007843F5">
        <w:t xml:space="preserve">mellan </w:t>
      </w:r>
      <w:r>
        <w:t xml:space="preserve">att köra en motorcykel med två tätt sittande hjul och ett framhjul är marginell. </w:t>
      </w:r>
    </w:p>
    <w:p w:rsidR="001E0060" w:rsidP="001E0060" w:rsidRDefault="00E5763E" w14:paraId="5C6B63EF" w14:textId="77777777">
      <w:r>
        <w:t xml:space="preserve">I stadsmiljö ser vi trafikträngsel och brist på parkeringar. Vi ser också att de lätta </w:t>
      </w:r>
      <w:proofErr w:type="spellStart"/>
      <w:r>
        <w:t>elscootrarna</w:t>
      </w:r>
      <w:proofErr w:type="spellEnd"/>
      <w:r>
        <w:t xml:space="preserve"> blir allt populärare.</w:t>
      </w:r>
    </w:p>
    <w:p w:rsidR="001E0060" w:rsidP="001E0060" w:rsidRDefault="00E5763E" w14:paraId="6EE73558" w14:textId="77777777">
      <w:r>
        <w:t>Genom att tillåta att lätta motorcyklar (A1) får framföras med ett B</w:t>
      </w:r>
      <w:r w:rsidR="007843F5">
        <w:noBreakHyphen/>
      </w:r>
      <w:r>
        <w:t>körkort, efter en kortare kompletteringsutbildning, skulle utsläpp, trängsel och parkeringsproblem minskas.</w:t>
      </w:r>
    </w:p>
    <w:sdt>
      <w:sdtPr>
        <w:alias w:val="CC_Underskrifter"/>
        <w:tag w:val="CC_Underskrifter"/>
        <w:id w:val="583496634"/>
        <w:lock w:val="sdtContentLocked"/>
        <w:placeholder>
          <w:docPart w:val="F5FF3856D6614F729AF1126CA1EF6E96"/>
        </w:placeholder>
      </w:sdtPr>
      <w:sdtEndPr/>
      <w:sdtContent>
        <w:p w:rsidR="001A25A9" w:rsidP="00211A25" w:rsidRDefault="001A25A9" w14:paraId="02943085" w14:textId="1EE5BF43"/>
        <w:p w:rsidRPr="008E0FE2" w:rsidR="004801AC" w:rsidP="00211A25" w:rsidRDefault="001E0060" w14:paraId="23E3C935" w14:textId="154F9C0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E77AE" w14:paraId="025CDAED" w14:textId="77777777">
        <w:trPr>
          <w:cantSplit/>
        </w:trPr>
        <w:tc>
          <w:tcPr>
            <w:tcW w:w="50" w:type="pct"/>
            <w:vAlign w:val="bottom"/>
          </w:tcPr>
          <w:p w:rsidR="002E77AE" w:rsidRDefault="007843F5" w14:paraId="7A435FE0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2E77AE" w:rsidRDefault="002E77AE" w14:paraId="05C2199A" w14:textId="77777777">
            <w:pPr>
              <w:pStyle w:val="Underskrifter"/>
              <w:spacing w:after="0"/>
            </w:pPr>
          </w:p>
        </w:tc>
      </w:tr>
      <w:tr w:rsidR="002E77AE" w14:paraId="693FBCA8" w14:textId="77777777">
        <w:trPr>
          <w:cantSplit/>
        </w:trPr>
        <w:tc>
          <w:tcPr>
            <w:tcW w:w="50" w:type="pct"/>
            <w:vAlign w:val="bottom"/>
          </w:tcPr>
          <w:p w:rsidR="002E77AE" w:rsidRDefault="007843F5" w14:paraId="3F476F7E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2E77AE" w:rsidRDefault="007843F5" w14:paraId="328D13DC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2E77AE" w14:paraId="44FD79F4" w14:textId="77777777">
        <w:trPr>
          <w:cantSplit/>
        </w:trPr>
        <w:tc>
          <w:tcPr>
            <w:tcW w:w="50" w:type="pct"/>
            <w:vAlign w:val="bottom"/>
          </w:tcPr>
          <w:p w:rsidR="002E77AE" w:rsidRDefault="007843F5" w14:paraId="4D355BC9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2E77AE" w:rsidRDefault="002E77AE" w14:paraId="130F174C" w14:textId="77777777">
            <w:pPr>
              <w:pStyle w:val="Underskrifter"/>
              <w:spacing w:after="0"/>
            </w:pPr>
          </w:p>
        </w:tc>
      </w:tr>
    </w:tbl>
    <w:p w:rsidR="008267DF" w:rsidRDefault="008267DF" w14:paraId="6FEA8BE4" w14:textId="77777777"/>
    <w:sectPr w:rsidR="008267D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966B" w14:textId="77777777" w:rsidR="006D7C86" w:rsidRDefault="006D7C86" w:rsidP="000C1CAD">
      <w:pPr>
        <w:spacing w:line="240" w:lineRule="auto"/>
      </w:pPr>
      <w:r>
        <w:separator/>
      </w:r>
    </w:p>
  </w:endnote>
  <w:endnote w:type="continuationSeparator" w:id="0">
    <w:p w14:paraId="52F12550" w14:textId="77777777" w:rsidR="006D7C86" w:rsidRDefault="006D7C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0F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01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2FF1" w14:textId="0D3F7E6D" w:rsidR="00262EA3" w:rsidRPr="00211A25" w:rsidRDefault="00262EA3" w:rsidP="00211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DED6" w14:textId="77777777" w:rsidR="006D7C86" w:rsidRDefault="006D7C86" w:rsidP="000C1CAD">
      <w:pPr>
        <w:spacing w:line="240" w:lineRule="auto"/>
      </w:pPr>
      <w:r>
        <w:separator/>
      </w:r>
    </w:p>
  </w:footnote>
  <w:footnote w:type="continuationSeparator" w:id="0">
    <w:p w14:paraId="1E6DCAB7" w14:textId="77777777" w:rsidR="006D7C86" w:rsidRDefault="006D7C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699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F12043" wp14:editId="586F87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06AA2" w14:textId="4E93B1D5" w:rsidR="00262EA3" w:rsidRDefault="001E00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5763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5763E">
                                <w:t>2018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120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706AA2" w14:textId="4E93B1D5" w:rsidR="00262EA3" w:rsidRDefault="001E00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5763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5763E">
                          <w:t>2018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3EA8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4911" w14:textId="77777777" w:rsidR="00262EA3" w:rsidRDefault="00262EA3" w:rsidP="008563AC">
    <w:pPr>
      <w:jc w:val="right"/>
    </w:pPr>
  </w:p>
  <w:p w14:paraId="24AFDB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62C" w14:textId="77777777" w:rsidR="00262EA3" w:rsidRDefault="001E00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BE63EB" wp14:editId="280BF9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C2E18C" w14:textId="68E0CF88" w:rsidR="00262EA3" w:rsidRDefault="001E00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1A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5763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763E">
          <w:t>2018</w:t>
        </w:r>
      </w:sdtContent>
    </w:sdt>
  </w:p>
  <w:p w14:paraId="54539059" w14:textId="77777777" w:rsidR="00262EA3" w:rsidRPr="008227B3" w:rsidRDefault="001E00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D59407" w14:textId="71FBDAC8" w:rsidR="00262EA3" w:rsidRPr="008227B3" w:rsidRDefault="001E00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A2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A25">
          <w:t>:1848</w:t>
        </w:r>
      </w:sdtContent>
    </w:sdt>
  </w:p>
  <w:p w14:paraId="309CA763" w14:textId="2C02672B" w:rsidR="00262EA3" w:rsidRDefault="001E00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1A25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CE4873" w14:textId="640A7F07" w:rsidR="00262EA3" w:rsidRDefault="00E5763E" w:rsidP="00283E0F">
        <w:pPr>
          <w:pStyle w:val="FSHRub2"/>
        </w:pPr>
        <w:r>
          <w:t>Lätta scootrar och B-körkort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BE223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576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A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060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1A25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7A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C86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3F5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7DF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63E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36673A"/>
  <w15:chartTrackingRefBased/>
  <w15:docId w15:val="{06E44C33-AE1C-494F-B514-3B676245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A08DEFA6A47B4869FBE49AD29B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3548-86CB-4127-9A88-EFF231BB7A0C}"/>
      </w:docPartPr>
      <w:docPartBody>
        <w:p w:rsidR="009C683B" w:rsidRDefault="007A5EE5">
          <w:pPr>
            <w:pStyle w:val="0DEA08DEFA6A47B4869FBE49AD29BD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917D0B3547439197F8D33689E33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E5282-5A25-485D-99DB-6863297694A4}"/>
      </w:docPartPr>
      <w:docPartBody>
        <w:p w:rsidR="009C683B" w:rsidRDefault="007A5EE5">
          <w:pPr>
            <w:pStyle w:val="4E917D0B3547439197F8D33689E335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FF3856D6614F729AF1126CA1EF6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A924F-4D25-4528-8BAC-D1271CA1381C}"/>
      </w:docPartPr>
      <w:docPartBody>
        <w:p w:rsidR="002F3F58" w:rsidRDefault="002F3F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E5"/>
    <w:rsid w:val="002F3F58"/>
    <w:rsid w:val="007A5EE5"/>
    <w:rsid w:val="009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EA08DEFA6A47B4869FBE49AD29BD52">
    <w:name w:val="0DEA08DEFA6A47B4869FBE49AD29BD52"/>
  </w:style>
  <w:style w:type="paragraph" w:customStyle="1" w:styleId="4E917D0B3547439197F8D33689E3354A">
    <w:name w:val="4E917D0B3547439197F8D33689E33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2CB58-CA59-4735-A47F-218110E486F7}"/>
</file>

<file path=customXml/itemProps2.xml><?xml version="1.0" encoding="utf-8"?>
<ds:datastoreItem xmlns:ds="http://schemas.openxmlformats.org/officeDocument/2006/customXml" ds:itemID="{9E042707-428D-4F7C-97E2-520C86304D86}"/>
</file>

<file path=customXml/itemProps3.xml><?xml version="1.0" encoding="utf-8"?>
<ds:datastoreItem xmlns:ds="http://schemas.openxmlformats.org/officeDocument/2006/customXml" ds:itemID="{DEFCE130-A601-494C-8CA6-B3F2D3CBD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994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