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5DDEE4ED8D4A6E88F9303CBDB1685A"/>
        </w:placeholder>
        <w:text/>
      </w:sdtPr>
      <w:sdtEndPr/>
      <w:sdtContent>
        <w:p w:rsidRPr="009B062B" w:rsidR="00AF30DD" w:rsidP="005B1D9E" w:rsidRDefault="00AF30DD" w14:paraId="59C61AD5" w14:textId="77777777">
          <w:pPr>
            <w:pStyle w:val="Rubrik1"/>
            <w:spacing w:after="300"/>
          </w:pPr>
          <w:r w:rsidRPr="009B062B">
            <w:t>Förslag till riksdagsbeslut</w:t>
          </w:r>
        </w:p>
      </w:sdtContent>
    </w:sdt>
    <w:sdt>
      <w:sdtPr>
        <w:alias w:val="Yrkande 1"/>
        <w:tag w:val="243e3bfb-473f-4edb-b96e-7cb8445bb3cc"/>
        <w:id w:val="-287353484"/>
        <w:lock w:val="sdtLocked"/>
      </w:sdtPr>
      <w:sdtEndPr/>
      <w:sdtContent>
        <w:p w:rsidR="00C80664" w:rsidRDefault="00743508" w14:paraId="656F3C7C" w14:textId="77777777">
          <w:pPr>
            <w:pStyle w:val="Frslagstext"/>
          </w:pPr>
          <w:r>
            <w:t>Riksdagen ställer sig bakom det som anförs i motionen om vikten av att stärka gränspolisens verksamhet och tillkännager detta för regeringen.</w:t>
          </w:r>
        </w:p>
      </w:sdtContent>
    </w:sdt>
    <w:sdt>
      <w:sdtPr>
        <w:alias w:val="Yrkande 2"/>
        <w:tag w:val="55576d07-f13a-44d3-8379-708234724ba0"/>
        <w:id w:val="1360092005"/>
        <w:lock w:val="sdtLocked"/>
      </w:sdtPr>
      <w:sdtEndPr/>
      <w:sdtContent>
        <w:p w:rsidR="00C80664" w:rsidRDefault="00743508" w14:paraId="505A0545" w14:textId="77777777">
          <w:pPr>
            <w:pStyle w:val="Frslagstext"/>
          </w:pPr>
          <w:r>
            <w:t>Riksdagen ställer sig bakom det som anförs i motionen om att en nationell utvärdering av gränspolisens status bör göras och tillkännager detta för regeringen.</w:t>
          </w:r>
        </w:p>
      </w:sdtContent>
    </w:sdt>
    <w:sdt>
      <w:sdtPr>
        <w:alias w:val="Yrkande 3"/>
        <w:tag w:val="9667413b-97d4-412c-bbc4-3babd367ec8a"/>
        <w:id w:val="752322602"/>
        <w:lock w:val="sdtLocked"/>
      </w:sdtPr>
      <w:sdtEndPr/>
      <w:sdtContent>
        <w:p w:rsidR="00C80664" w:rsidRDefault="00743508" w14:paraId="4570E0C6" w14:textId="77777777">
          <w:pPr>
            <w:pStyle w:val="Frslagstext"/>
          </w:pPr>
          <w:r>
            <w:t>Riksdagen ställer sig bakom det som anförs i motionen om att Tullverkets brottsbekämpande uppdrag ska stärkas och tillkännager detta för regeringen.</w:t>
          </w:r>
        </w:p>
      </w:sdtContent>
    </w:sdt>
    <w:sdt>
      <w:sdtPr>
        <w:alias w:val="Yrkande 4"/>
        <w:tag w:val="751f96bd-f7c3-43b2-9f77-fa160f902cfd"/>
        <w:id w:val="-1073506351"/>
        <w:lock w:val="sdtLocked"/>
      </w:sdtPr>
      <w:sdtEndPr/>
      <w:sdtContent>
        <w:p w:rsidR="00C80664" w:rsidRDefault="00743508" w14:paraId="098F782D" w14:textId="17411DB2">
          <w:pPr>
            <w:pStyle w:val="Frslagstext"/>
          </w:pPr>
          <w:r>
            <w:t xml:space="preserve">Riksdagen ställer sig bakom det som anförs i motionen om att ändra lagen så att tullen ges befogenhet att beslagta stöldgods och gripa misstänkta gärningsmän </w:t>
          </w:r>
          <w:r w:rsidR="005B00B1">
            <w:t xml:space="preserve">samt </w:t>
          </w:r>
          <w:r>
            <w:t>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01F64CA161457FBC49433A07230758"/>
        </w:placeholder>
        <w:text/>
      </w:sdtPr>
      <w:sdtEndPr/>
      <w:sdtContent>
        <w:p w:rsidRPr="009B062B" w:rsidR="006D79C9" w:rsidP="00333E95" w:rsidRDefault="006D79C9" w14:paraId="59C61ADA" w14:textId="77777777">
          <w:pPr>
            <w:pStyle w:val="Rubrik1"/>
          </w:pPr>
          <w:r>
            <w:t>Motivering</w:t>
          </w:r>
        </w:p>
      </w:sdtContent>
    </w:sdt>
    <w:p w:rsidRPr="00384187" w:rsidR="00384187" w:rsidP="00384187" w:rsidRDefault="00384187" w14:paraId="59C61ADB" w14:textId="7DAF4731">
      <w:pPr>
        <w:pStyle w:val="Normalutanindragellerluft"/>
      </w:pPr>
      <w:r w:rsidRPr="00384187">
        <w:t>En liknande motion behandlades under riksmötet 2019/20. I sitt svar noterade utskottet att Polismyndigheten hade gjort vissa framsteg sedan Schengenrapporten hade publi</w:t>
      </w:r>
      <w:r w:rsidR="00062963">
        <w:softHyphen/>
      </w:r>
      <w:bookmarkStart w:name="_GoBack" w:id="1"/>
      <w:bookmarkEnd w:id="1"/>
      <w:r w:rsidRPr="00384187">
        <w:t xml:space="preserve">cerats, men underströk också betydelsen av fortsatt förbättringsarbete. Huruvida förbättringsarbetet har lett till några framgångar är oklart varför undertecknad föreslår att en nationell utvärdering av frågan ska ske. </w:t>
      </w:r>
    </w:p>
    <w:p w:rsidRPr="00384187" w:rsidR="00384187" w:rsidP="00384187" w:rsidRDefault="00384187" w14:paraId="59C61ADC" w14:textId="7656DB8A">
      <w:r w:rsidRPr="00384187">
        <w:t>Vintern 2018 riktade EU stark kritik mot den svenska gränskontrollen och det fram</w:t>
      </w:r>
      <w:r w:rsidR="00377D0E">
        <w:softHyphen/>
      </w:r>
      <w:r w:rsidRPr="00384187">
        <w:t>fördes till och med att den svenska gränspolisen inte levde upp till åtagandena inom Schengensamarbetet. Enligt uppgift kvarstår många problem. Bland annat talas det i medieuppgifter (SvD 25/8-19) om att gränspoliserna ännu är för få, saknar kompetens och att det brister i ledarskapet. I Schengenrapporten konstaterades att många som arbetar på Arlanda inte hade fått någon fortbildning på sju eller i några fall mer än tio år. Detta är förstås orimligt. Men förutom att Sverige har problem att hantera inkommande resenärer så finns också problem med utgående gods.</w:t>
      </w:r>
    </w:p>
    <w:p w:rsidRPr="00384187" w:rsidR="00384187" w:rsidP="00384187" w:rsidRDefault="00384187" w14:paraId="59C61ADD" w14:textId="7D312A26">
      <w:r w:rsidRPr="00384187">
        <w:t>På senare år har det uppmärksammats att det finns stora problem med internationella stöldligor som lämnar landet utan att tullen kan ingripa. I nuläget har tullen inga rättig</w:t>
      </w:r>
      <w:r w:rsidR="00377D0E">
        <w:softHyphen/>
      </w:r>
      <w:r w:rsidRPr="00384187">
        <w:t xml:space="preserve">heter att beslagta stöldgods eller gripa misstänkta gärningsmän ifall de skulle påträffa </w:t>
      </w:r>
      <w:r w:rsidRPr="00384187">
        <w:lastRenderedPageBreak/>
        <w:t>stöldgods. Under maj och juli månad 2019 lade tullen 90 procent av arbetstiden på kontroller och av de</w:t>
      </w:r>
      <w:r w:rsidR="00567291">
        <w:t>m</w:t>
      </w:r>
      <w:r w:rsidRPr="00384187">
        <w:t xml:space="preserve"> gällde bara cirka 2 procent kontroller på utgående passeringar. Samtidigt vet vi att uppskattningsvis 1–2 miljarder kronor försvinner ut ur landet varje år, liksom uppemot 90 procent av alla stulna lantbruksmaskiner. Men någon exakt statistik på detta finns inte eftersom tullen inte får ingripa. Tullens uppdrag har istället varit inriktat på inkommande skjutvapen och narkotika, vilket naturligtvis också är ytterst viktigt. Ska Tullverket få rätt att ingripa mot utförsel av stöldgods krävs nya regler. Det sker snabbast genom en förordningsändring såsom de förordningar som finns på plats rörande utförsel av snus, kulturföremål och krigsmaterial. </w:t>
      </w:r>
    </w:p>
    <w:p w:rsidR="00BB6339" w:rsidP="00377D0E" w:rsidRDefault="00384187" w14:paraId="59C61ADF" w14:textId="6B6AAC0A">
      <w:r w:rsidRPr="00384187">
        <w:t>Den allvarliga situation som råder vid Sveriges gräns väcker ilska och frustration. För gemene man förefaller det helt orimligt att tullen inte har befogenhet att agera då de ser billast efter billast lämna landet fullpackat med stöldgods. Lika orimligt är det att statusen på svenska gränskontroller har varit undermåliga enligt Schengen. Därför är det viktigt att en nationell utvärdering visar huruvida vi har kommit tillrätta med det. Detta måtte riksdagen ge regeringen tillkänna.</w:t>
      </w:r>
    </w:p>
    <w:sdt>
      <w:sdtPr>
        <w:rPr>
          <w:i/>
          <w:noProof/>
        </w:rPr>
        <w:alias w:val="CC_Underskrifter"/>
        <w:tag w:val="CC_Underskrifter"/>
        <w:id w:val="583496634"/>
        <w:lock w:val="sdtContentLocked"/>
        <w:placeholder>
          <w:docPart w:val="2BF7AC413205400CB4C16671E86FCCAA"/>
        </w:placeholder>
      </w:sdtPr>
      <w:sdtEndPr>
        <w:rPr>
          <w:i w:val="0"/>
          <w:noProof w:val="0"/>
        </w:rPr>
      </w:sdtEndPr>
      <w:sdtContent>
        <w:p w:rsidR="005B1D9E" w:rsidP="00A15599" w:rsidRDefault="005B1D9E" w14:paraId="7F128295" w14:textId="77777777"/>
        <w:p w:rsidRPr="008E0FE2" w:rsidR="004801AC" w:rsidP="00A15599" w:rsidRDefault="00062963" w14:paraId="59C61AE4" w14:textId="7EEAE8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93C22" w:rsidRDefault="00693C22" w14:paraId="6E019369" w14:textId="77777777"/>
    <w:sectPr w:rsidR="00693C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1AE7" w14:textId="77777777" w:rsidR="00556D6B" w:rsidRDefault="00556D6B" w:rsidP="000C1CAD">
      <w:pPr>
        <w:spacing w:line="240" w:lineRule="auto"/>
      </w:pPr>
      <w:r>
        <w:separator/>
      </w:r>
    </w:p>
  </w:endnote>
  <w:endnote w:type="continuationSeparator" w:id="0">
    <w:p w14:paraId="59C61AE8" w14:textId="77777777" w:rsidR="00556D6B" w:rsidRDefault="00556D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1A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1A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1AF6" w14:textId="2270E4DB" w:rsidR="00262EA3" w:rsidRPr="00A15599" w:rsidRDefault="00262EA3" w:rsidP="00A15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1AE5" w14:textId="77777777" w:rsidR="00556D6B" w:rsidRDefault="00556D6B" w:rsidP="000C1CAD">
      <w:pPr>
        <w:spacing w:line="240" w:lineRule="auto"/>
      </w:pPr>
      <w:r>
        <w:separator/>
      </w:r>
    </w:p>
  </w:footnote>
  <w:footnote w:type="continuationSeparator" w:id="0">
    <w:p w14:paraId="59C61AE6" w14:textId="77777777" w:rsidR="00556D6B" w:rsidRDefault="00556D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C61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61AF8" wp14:anchorId="59C61A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2963" w14:paraId="59C61AFB" w14:textId="77777777">
                          <w:pPr>
                            <w:jc w:val="right"/>
                          </w:pPr>
                          <w:sdt>
                            <w:sdtPr>
                              <w:alias w:val="CC_Noformat_Partikod"/>
                              <w:tag w:val="CC_Noformat_Partikod"/>
                              <w:id w:val="-53464382"/>
                              <w:placeholder>
                                <w:docPart w:val="DBF7A875222F4181BF8B565A520E7E14"/>
                              </w:placeholder>
                              <w:text/>
                            </w:sdtPr>
                            <w:sdtEndPr/>
                            <w:sdtContent>
                              <w:r w:rsidR="00384187">
                                <w:t>M</w:t>
                              </w:r>
                            </w:sdtContent>
                          </w:sdt>
                          <w:sdt>
                            <w:sdtPr>
                              <w:alias w:val="CC_Noformat_Partinummer"/>
                              <w:tag w:val="CC_Noformat_Partinummer"/>
                              <w:id w:val="-1709555926"/>
                              <w:placeholder>
                                <w:docPart w:val="789D1A63247346E98F14207EA2B04A42"/>
                              </w:placeholder>
                              <w:text/>
                            </w:sdtPr>
                            <w:sdtEndPr/>
                            <w:sdtContent>
                              <w:r w:rsidR="00384187">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61A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2963" w14:paraId="59C61AFB" w14:textId="77777777">
                    <w:pPr>
                      <w:jc w:val="right"/>
                    </w:pPr>
                    <w:sdt>
                      <w:sdtPr>
                        <w:alias w:val="CC_Noformat_Partikod"/>
                        <w:tag w:val="CC_Noformat_Partikod"/>
                        <w:id w:val="-53464382"/>
                        <w:placeholder>
                          <w:docPart w:val="DBF7A875222F4181BF8B565A520E7E14"/>
                        </w:placeholder>
                        <w:text/>
                      </w:sdtPr>
                      <w:sdtEndPr/>
                      <w:sdtContent>
                        <w:r w:rsidR="00384187">
                          <w:t>M</w:t>
                        </w:r>
                      </w:sdtContent>
                    </w:sdt>
                    <w:sdt>
                      <w:sdtPr>
                        <w:alias w:val="CC_Noformat_Partinummer"/>
                        <w:tag w:val="CC_Noformat_Partinummer"/>
                        <w:id w:val="-1709555926"/>
                        <w:placeholder>
                          <w:docPart w:val="789D1A63247346E98F14207EA2B04A42"/>
                        </w:placeholder>
                        <w:text/>
                      </w:sdtPr>
                      <w:sdtEndPr/>
                      <w:sdtContent>
                        <w:r w:rsidR="00384187">
                          <w:t>1859</w:t>
                        </w:r>
                      </w:sdtContent>
                    </w:sdt>
                  </w:p>
                </w:txbxContent>
              </v:textbox>
              <w10:wrap anchorx="page"/>
            </v:shape>
          </w:pict>
        </mc:Fallback>
      </mc:AlternateContent>
    </w:r>
  </w:p>
  <w:p w:rsidRPr="00293C4F" w:rsidR="00262EA3" w:rsidP="00776B74" w:rsidRDefault="00262EA3" w14:paraId="59C61A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C61AEB" w14:textId="77777777">
    <w:pPr>
      <w:jc w:val="right"/>
    </w:pPr>
  </w:p>
  <w:p w:rsidR="00262EA3" w:rsidP="00776B74" w:rsidRDefault="00262EA3" w14:paraId="59C61A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2963" w14:paraId="59C61A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C61AFA" wp14:anchorId="59C61A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2963" w14:paraId="59C61A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4187">
          <w:t>M</w:t>
        </w:r>
      </w:sdtContent>
    </w:sdt>
    <w:sdt>
      <w:sdtPr>
        <w:alias w:val="CC_Noformat_Partinummer"/>
        <w:tag w:val="CC_Noformat_Partinummer"/>
        <w:id w:val="-2014525982"/>
        <w:text/>
      </w:sdtPr>
      <w:sdtEndPr/>
      <w:sdtContent>
        <w:r w:rsidR="00384187">
          <w:t>1859</w:t>
        </w:r>
      </w:sdtContent>
    </w:sdt>
  </w:p>
  <w:p w:rsidRPr="008227B3" w:rsidR="00262EA3" w:rsidP="008227B3" w:rsidRDefault="00062963" w14:paraId="59C61A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2963" w14:paraId="59C61A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:983</w:t>
        </w:r>
      </w:sdtContent>
    </w:sdt>
  </w:p>
  <w:p w:rsidR="00262EA3" w:rsidP="00E03A3D" w:rsidRDefault="00062963" w14:paraId="59C61AF3"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384187" w14:paraId="59C61AF4" w14:textId="77777777">
        <w:pPr>
          <w:pStyle w:val="FSHRub2"/>
        </w:pPr>
        <w:r>
          <w:t>Förbättrat gränsskydd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59C61A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41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5B"/>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6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0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81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00"/>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0E"/>
    <w:rsid w:val="003805D2"/>
    <w:rsid w:val="003809C1"/>
    <w:rsid w:val="00381104"/>
    <w:rsid w:val="003811A4"/>
    <w:rsid w:val="00381484"/>
    <w:rsid w:val="00381B4B"/>
    <w:rsid w:val="003830EF"/>
    <w:rsid w:val="00383742"/>
    <w:rsid w:val="00383AF3"/>
    <w:rsid w:val="00383B34"/>
    <w:rsid w:val="00383C72"/>
    <w:rsid w:val="0038418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16"/>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8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6B"/>
    <w:rsid w:val="00556FDB"/>
    <w:rsid w:val="005572C0"/>
    <w:rsid w:val="00557C3D"/>
    <w:rsid w:val="00560085"/>
    <w:rsid w:val="0056117A"/>
    <w:rsid w:val="00562506"/>
    <w:rsid w:val="00562C61"/>
    <w:rsid w:val="0056539C"/>
    <w:rsid w:val="00565611"/>
    <w:rsid w:val="005656F2"/>
    <w:rsid w:val="00566CDC"/>
    <w:rsid w:val="00566D2D"/>
    <w:rsid w:val="00567212"/>
    <w:rsid w:val="00567291"/>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F4"/>
    <w:rsid w:val="005B00B1"/>
    <w:rsid w:val="005B01BD"/>
    <w:rsid w:val="005B10F8"/>
    <w:rsid w:val="005B1405"/>
    <w:rsid w:val="005B1793"/>
    <w:rsid w:val="005B1D9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2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08"/>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1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9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B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6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61AD4"/>
  <w15:chartTrackingRefBased/>
  <w15:docId w15:val="{72D2184D-A4F9-46E9-B390-29A24FF8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DDEE4ED8D4A6E88F9303CBDB1685A"/>
        <w:category>
          <w:name w:val="Allmänt"/>
          <w:gallery w:val="placeholder"/>
        </w:category>
        <w:types>
          <w:type w:val="bbPlcHdr"/>
        </w:types>
        <w:behaviors>
          <w:behavior w:val="content"/>
        </w:behaviors>
        <w:guid w:val="{8CD43896-9E4E-4429-AF63-A67C748ED8B1}"/>
      </w:docPartPr>
      <w:docPartBody>
        <w:p w:rsidR="009475A8" w:rsidRDefault="00136C99">
          <w:pPr>
            <w:pStyle w:val="1D5DDEE4ED8D4A6E88F9303CBDB1685A"/>
          </w:pPr>
          <w:r w:rsidRPr="005A0A93">
            <w:rPr>
              <w:rStyle w:val="Platshllartext"/>
            </w:rPr>
            <w:t>Förslag till riksdagsbeslut</w:t>
          </w:r>
        </w:p>
      </w:docPartBody>
    </w:docPart>
    <w:docPart>
      <w:docPartPr>
        <w:name w:val="6401F64CA161457FBC49433A07230758"/>
        <w:category>
          <w:name w:val="Allmänt"/>
          <w:gallery w:val="placeholder"/>
        </w:category>
        <w:types>
          <w:type w:val="bbPlcHdr"/>
        </w:types>
        <w:behaviors>
          <w:behavior w:val="content"/>
        </w:behaviors>
        <w:guid w:val="{2CB81FE4-6779-4EF1-9DFA-7DD73453B8C8}"/>
      </w:docPartPr>
      <w:docPartBody>
        <w:p w:rsidR="009475A8" w:rsidRDefault="00136C99">
          <w:pPr>
            <w:pStyle w:val="6401F64CA161457FBC49433A07230758"/>
          </w:pPr>
          <w:r w:rsidRPr="005A0A93">
            <w:rPr>
              <w:rStyle w:val="Platshllartext"/>
            </w:rPr>
            <w:t>Motivering</w:t>
          </w:r>
        </w:p>
      </w:docPartBody>
    </w:docPart>
    <w:docPart>
      <w:docPartPr>
        <w:name w:val="DBF7A875222F4181BF8B565A520E7E14"/>
        <w:category>
          <w:name w:val="Allmänt"/>
          <w:gallery w:val="placeholder"/>
        </w:category>
        <w:types>
          <w:type w:val="bbPlcHdr"/>
        </w:types>
        <w:behaviors>
          <w:behavior w:val="content"/>
        </w:behaviors>
        <w:guid w:val="{9EF7DDD4-150C-4146-B007-76D79FCC8819}"/>
      </w:docPartPr>
      <w:docPartBody>
        <w:p w:rsidR="009475A8" w:rsidRDefault="00136C99">
          <w:pPr>
            <w:pStyle w:val="DBF7A875222F4181BF8B565A520E7E14"/>
          </w:pPr>
          <w:r>
            <w:rPr>
              <w:rStyle w:val="Platshllartext"/>
            </w:rPr>
            <w:t xml:space="preserve"> </w:t>
          </w:r>
        </w:p>
      </w:docPartBody>
    </w:docPart>
    <w:docPart>
      <w:docPartPr>
        <w:name w:val="789D1A63247346E98F14207EA2B04A42"/>
        <w:category>
          <w:name w:val="Allmänt"/>
          <w:gallery w:val="placeholder"/>
        </w:category>
        <w:types>
          <w:type w:val="bbPlcHdr"/>
        </w:types>
        <w:behaviors>
          <w:behavior w:val="content"/>
        </w:behaviors>
        <w:guid w:val="{2DEBCE80-BC52-4715-9241-C806DA681EDF}"/>
      </w:docPartPr>
      <w:docPartBody>
        <w:p w:rsidR="009475A8" w:rsidRDefault="00136C99">
          <w:pPr>
            <w:pStyle w:val="789D1A63247346E98F14207EA2B04A42"/>
          </w:pPr>
          <w:r>
            <w:t xml:space="preserve"> </w:t>
          </w:r>
        </w:p>
      </w:docPartBody>
    </w:docPart>
    <w:docPart>
      <w:docPartPr>
        <w:name w:val="2BF7AC413205400CB4C16671E86FCCAA"/>
        <w:category>
          <w:name w:val="Allmänt"/>
          <w:gallery w:val="placeholder"/>
        </w:category>
        <w:types>
          <w:type w:val="bbPlcHdr"/>
        </w:types>
        <w:behaviors>
          <w:behavior w:val="content"/>
        </w:behaviors>
        <w:guid w:val="{A5581646-39E0-49C1-93B0-6F5572932FCC}"/>
      </w:docPartPr>
      <w:docPartBody>
        <w:p w:rsidR="006023B1" w:rsidRDefault="006023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99"/>
    <w:rsid w:val="00136C99"/>
    <w:rsid w:val="006023B1"/>
    <w:rsid w:val="009475A8"/>
    <w:rsid w:val="00B86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DDEE4ED8D4A6E88F9303CBDB1685A">
    <w:name w:val="1D5DDEE4ED8D4A6E88F9303CBDB1685A"/>
  </w:style>
  <w:style w:type="paragraph" w:customStyle="1" w:styleId="4C6D3F82CFAB40D7A7A909ECB23AAE26">
    <w:name w:val="4C6D3F82CFAB40D7A7A909ECB23AA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F2DEAA090848FAB25F93C8EDCBA8DD">
    <w:name w:val="7DF2DEAA090848FAB25F93C8EDCBA8DD"/>
  </w:style>
  <w:style w:type="paragraph" w:customStyle="1" w:styleId="6401F64CA161457FBC49433A07230758">
    <w:name w:val="6401F64CA161457FBC49433A07230758"/>
  </w:style>
  <w:style w:type="paragraph" w:customStyle="1" w:styleId="61B1AD2D8BF242088F3DBBF7F9CC808D">
    <w:name w:val="61B1AD2D8BF242088F3DBBF7F9CC808D"/>
  </w:style>
  <w:style w:type="paragraph" w:customStyle="1" w:styleId="51950859A88C48BA82DE6963E59E54B9">
    <w:name w:val="51950859A88C48BA82DE6963E59E54B9"/>
  </w:style>
  <w:style w:type="paragraph" w:customStyle="1" w:styleId="DBF7A875222F4181BF8B565A520E7E14">
    <w:name w:val="DBF7A875222F4181BF8B565A520E7E14"/>
  </w:style>
  <w:style w:type="paragraph" w:customStyle="1" w:styleId="789D1A63247346E98F14207EA2B04A42">
    <w:name w:val="789D1A63247346E98F14207EA2B04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10791-613F-44AB-AA20-03AF66A96950}"/>
</file>

<file path=customXml/itemProps2.xml><?xml version="1.0" encoding="utf-8"?>
<ds:datastoreItem xmlns:ds="http://schemas.openxmlformats.org/officeDocument/2006/customXml" ds:itemID="{CF9EB029-CD1E-4B96-BEBB-86366CC51B0C}"/>
</file>

<file path=customXml/itemProps3.xml><?xml version="1.0" encoding="utf-8"?>
<ds:datastoreItem xmlns:ds="http://schemas.openxmlformats.org/officeDocument/2006/customXml" ds:itemID="{CB65F206-3698-4993-8303-A0E7874028F3}"/>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2787</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M1859 Förbättrat gränsskydd</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