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D156A" w:rsidRDefault="008E55A7" w14:paraId="7D80722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B5CE72126904CF6A609D21576002CE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08b272e-0c79-4f0b-9779-fff1ff6c4cbb"/>
        <w:id w:val="-297998734"/>
        <w:lock w:val="sdtLocked"/>
      </w:sdtPr>
      <w:sdtEndPr/>
      <w:sdtContent>
        <w:p w:rsidR="008F3DB1" w:rsidRDefault="003323D6" w14:paraId="65AE10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höja gränsen för föreningars skyldighet att lämna kontrolluppgift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3EB830DEF2B4171A23E5C26FA2E11CF"/>
        </w:placeholder>
        <w:text/>
      </w:sdtPr>
      <w:sdtEndPr/>
      <w:sdtContent>
        <w:p w:rsidRPr="009B062B" w:rsidR="006D79C9" w:rsidP="00333E95" w:rsidRDefault="006D79C9" w14:paraId="1DE3888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A5C26" w:rsidP="008E55A7" w:rsidRDefault="00EA5C26" w14:paraId="5C98BDD5" w14:textId="31BBC122">
      <w:pPr>
        <w:pStyle w:val="Normalutanindragellerluft"/>
      </w:pPr>
      <w:r>
        <w:t>Det måste vara lätt att göra rätt, även för den ideella föreningskassören. Föreningar är precis som alla andra utbetalare skyldig</w:t>
      </w:r>
      <w:r w:rsidR="003323D6">
        <w:t>a</w:t>
      </w:r>
      <w:r>
        <w:t xml:space="preserve"> att lämna kontrolluppgift till personer som fått ersättning från 100</w:t>
      </w:r>
      <w:r w:rsidR="003323D6">
        <w:t> </w:t>
      </w:r>
      <w:r>
        <w:t>kr eller mer.</w:t>
      </w:r>
    </w:p>
    <w:p w:rsidR="00EA5C26" w:rsidP="008E55A7" w:rsidRDefault="00EA5C26" w14:paraId="6AB77DCD" w14:textId="6A145360">
      <w:r>
        <w:t>Många föreningar är små och omsätter inte så stora summor. Skatte- och avgifts</w:t>
      </w:r>
      <w:r w:rsidR="008E55A7">
        <w:softHyphen/>
      </w:r>
      <w:r>
        <w:t xml:space="preserve">situationen </w:t>
      </w:r>
      <w:r w:rsidRPr="008E55A7">
        <w:rPr>
          <w:spacing w:val="-1"/>
        </w:rPr>
        <w:t>handlar inte bara om ekonomi</w:t>
      </w:r>
      <w:r w:rsidRPr="008E55A7" w:rsidR="003323D6">
        <w:rPr>
          <w:spacing w:val="-1"/>
        </w:rPr>
        <w:t>;</w:t>
      </w:r>
      <w:r w:rsidRPr="008E55A7">
        <w:rPr>
          <w:spacing w:val="-1"/>
        </w:rPr>
        <w:t xml:space="preserve"> det handlar även om annat så som administra</w:t>
      </w:r>
      <w:r w:rsidRPr="008E55A7" w:rsidR="008E55A7">
        <w:rPr>
          <w:spacing w:val="-1"/>
        </w:rPr>
        <w:softHyphen/>
      </w:r>
      <w:r w:rsidRPr="008E55A7">
        <w:rPr>
          <w:spacing w:val="-1"/>
        </w:rPr>
        <w:t>tionsbördor</w:t>
      </w:r>
      <w:r>
        <w:t xml:space="preserve"> och stort ansvar. Ett ansvar som är väldigt stort då dessutom många av de ideella kassörerna inte har någon professionell erfarenhet av att arbeta med ekonomi. </w:t>
      </w:r>
    </w:p>
    <w:p w:rsidRPr="00422B9E" w:rsidR="00422B9E" w:rsidP="008E55A7" w:rsidRDefault="00EA5C26" w14:paraId="3CFA58CC" w14:textId="5A8637B7">
      <w:r w:rsidRPr="008E55A7">
        <w:rPr>
          <w:spacing w:val="-1"/>
        </w:rPr>
        <w:t>Att minska onödig administration och underlätta för alla fantastiska ideella förenings</w:t>
      </w:r>
      <w:r w:rsidRPr="008E55A7" w:rsidR="008E55A7">
        <w:rPr>
          <w:spacing w:val="-1"/>
        </w:rPr>
        <w:softHyphen/>
      </w:r>
      <w:r w:rsidRPr="008E55A7">
        <w:rPr>
          <w:spacing w:val="-1"/>
        </w:rPr>
        <w:t>kassörer</w:t>
      </w:r>
      <w:r>
        <w:t xml:space="preserve"> skulle ge mer tid till föreningarnas kärnverksamhet. Därför borde gränsen för när föreningar är skyldiga att lämna kontrolluppgift ökas från dagens 100</w:t>
      </w:r>
      <w:r w:rsidR="003323D6">
        <w:t> </w:t>
      </w:r>
      <w:r>
        <w:t>kr per person.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284F3A41FC04DE8853E718B046C3228"/>
        </w:placeholder>
      </w:sdtPr>
      <w:sdtEndPr>
        <w:rPr>
          <w:i w:val="0"/>
          <w:noProof w:val="0"/>
        </w:rPr>
      </w:sdtEndPr>
      <w:sdtContent>
        <w:p w:rsidR="00BD156A" w:rsidP="002F3813" w:rsidRDefault="00BD156A" w14:paraId="5F6C8E10" w14:textId="77777777"/>
        <w:p w:rsidRPr="008E0FE2" w:rsidR="004801AC" w:rsidP="002F3813" w:rsidRDefault="008E55A7" w14:paraId="46CEBF22" w14:textId="3BBACD3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F3DB1" w14:paraId="4518558C" w14:textId="77777777">
        <w:trPr>
          <w:cantSplit/>
        </w:trPr>
        <w:tc>
          <w:tcPr>
            <w:tcW w:w="50" w:type="pct"/>
            <w:vAlign w:val="bottom"/>
          </w:tcPr>
          <w:p w:rsidR="008F3DB1" w:rsidRDefault="003323D6" w14:paraId="0A8ECF0D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8F3DB1" w:rsidRDefault="008F3DB1" w14:paraId="23A9D335" w14:textId="77777777">
            <w:pPr>
              <w:pStyle w:val="Underskrifter"/>
              <w:spacing w:after="0"/>
            </w:pPr>
          </w:p>
        </w:tc>
      </w:tr>
    </w:tbl>
    <w:p w:rsidR="0001770D" w:rsidRDefault="0001770D" w14:paraId="78ABEF89" w14:textId="77777777"/>
    <w:sectPr w:rsidR="0001770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C65C" w14:textId="77777777" w:rsidR="00EA5C26" w:rsidRDefault="00EA5C26" w:rsidP="000C1CAD">
      <w:pPr>
        <w:spacing w:line="240" w:lineRule="auto"/>
      </w:pPr>
      <w:r>
        <w:separator/>
      </w:r>
    </w:p>
  </w:endnote>
  <w:endnote w:type="continuationSeparator" w:id="0">
    <w:p w14:paraId="4D619032" w14:textId="77777777" w:rsidR="00EA5C26" w:rsidRDefault="00EA5C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06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9B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180F" w14:textId="5D576764" w:rsidR="00262EA3" w:rsidRPr="002F3813" w:rsidRDefault="00262EA3" w:rsidP="002F38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CA2" w14:textId="77777777" w:rsidR="00EA5C26" w:rsidRDefault="00EA5C26" w:rsidP="000C1CAD">
      <w:pPr>
        <w:spacing w:line="240" w:lineRule="auto"/>
      </w:pPr>
      <w:r>
        <w:separator/>
      </w:r>
    </w:p>
  </w:footnote>
  <w:footnote w:type="continuationSeparator" w:id="0">
    <w:p w14:paraId="0BA8B342" w14:textId="77777777" w:rsidR="00EA5C26" w:rsidRDefault="00EA5C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7C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53049E" wp14:editId="29E4FD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631DF" w14:textId="6DCA8A3C" w:rsidR="00262EA3" w:rsidRDefault="008E55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A5C2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53049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2631DF" w14:textId="6DCA8A3C" w:rsidR="00262EA3" w:rsidRDefault="008E55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A5C2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90F29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38FD" w14:textId="77777777" w:rsidR="00262EA3" w:rsidRDefault="00262EA3" w:rsidP="008563AC">
    <w:pPr>
      <w:jc w:val="right"/>
    </w:pPr>
  </w:p>
  <w:p w14:paraId="5AE1193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38BF" w14:textId="77777777" w:rsidR="00262EA3" w:rsidRDefault="008E55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DD60F4" wp14:editId="57DD41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E2BCC5" w14:textId="67EB6EA4" w:rsidR="00262EA3" w:rsidRDefault="008E55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381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5C2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E70B30D" w14:textId="77777777" w:rsidR="00262EA3" w:rsidRPr="008227B3" w:rsidRDefault="008E55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91B956" w14:textId="283E5B60" w:rsidR="00262EA3" w:rsidRPr="008227B3" w:rsidRDefault="008E55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381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3813">
          <w:t>:1822</w:t>
        </w:r>
      </w:sdtContent>
    </w:sdt>
  </w:p>
  <w:p w14:paraId="557FFA3F" w14:textId="016022CF" w:rsidR="00262EA3" w:rsidRDefault="008E55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3813">
          <w:t>av Anne-Li Sjölund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B03335" w14:textId="01649EC6" w:rsidR="00262EA3" w:rsidRDefault="00EA5C26" w:rsidP="00283E0F">
        <w:pPr>
          <w:pStyle w:val="FSHRub2"/>
        </w:pPr>
        <w:r>
          <w:t>Höjt gränsbelopp på kontrolluppgift för föreningar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A9367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A5C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70D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813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23D6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0C8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5A7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DB1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AAC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56A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C26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6E01B"/>
  <w15:chartTrackingRefBased/>
  <w15:docId w15:val="{8C251C02-CBEB-4964-BBD4-B2D2000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CE72126904CF6A609D21576002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50E78-E141-442E-BF5B-E3FF5D6EBF72}"/>
      </w:docPartPr>
      <w:docPartBody>
        <w:p w:rsidR="003F1C91" w:rsidRDefault="003F1C91">
          <w:pPr>
            <w:pStyle w:val="3B5CE72126904CF6A609D21576002C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EB830DEF2B4171A23E5C26FA2E1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34F61-44CA-4E3B-B86F-A8C7388CA5AE}"/>
      </w:docPartPr>
      <w:docPartBody>
        <w:p w:rsidR="003F1C91" w:rsidRDefault="003F1C91">
          <w:pPr>
            <w:pStyle w:val="B3EB830DEF2B4171A23E5C26FA2E11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84F3A41FC04DE8853E718B046C3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63555-210C-4DAD-B01F-E1F92E39B3C6}"/>
      </w:docPartPr>
      <w:docPartBody>
        <w:p w:rsidR="002A73A1" w:rsidRDefault="002A73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91"/>
    <w:rsid w:val="002A73A1"/>
    <w:rsid w:val="003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5CE72126904CF6A609D21576002CE3">
    <w:name w:val="3B5CE72126904CF6A609D21576002CE3"/>
  </w:style>
  <w:style w:type="paragraph" w:customStyle="1" w:styleId="B3EB830DEF2B4171A23E5C26FA2E11CF">
    <w:name w:val="B3EB830DEF2B4171A23E5C26FA2E1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1E1B3-5E66-458A-9A27-20E5DB4F36EC}"/>
</file>

<file path=customXml/itemProps2.xml><?xml version="1.0" encoding="utf-8"?>
<ds:datastoreItem xmlns:ds="http://schemas.openxmlformats.org/officeDocument/2006/customXml" ds:itemID="{B5F1296B-7DAF-4B2B-9DCF-EEF5F7F9C080}"/>
</file>

<file path=customXml/itemProps3.xml><?xml version="1.0" encoding="utf-8"?>
<ds:datastoreItem xmlns:ds="http://schemas.openxmlformats.org/officeDocument/2006/customXml" ds:itemID="{0C1FAF52-3A3D-4A3F-8437-D80BD8FE7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919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Höj gränsbeloppet på kontrolluppgift för föreningar</vt:lpstr>
      <vt:lpstr>
      </vt:lpstr>
    </vt:vector>
  </TitlesOfParts>
  <Company>Sveriges riksdag</Company>
  <LinksUpToDate>false</LinksUpToDate>
  <CharactersWithSpaces>1068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