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055E0A">
              <w:rPr>
                <w:b/>
              </w:rPr>
              <w:t>25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055E0A">
              <w:t>02-20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055E0A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3E1722">
              <w:t>11.30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055E0A">
              <w:rPr>
                <w:snapToGrid w:val="0"/>
              </w:rPr>
              <w:t>24.</w:t>
            </w:r>
          </w:p>
          <w:p w:rsidR="00055E0A" w:rsidRPr="007A327C" w:rsidRDefault="00055E0A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55E0A" w:rsidRDefault="00055E0A" w:rsidP="00055E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2020 (SfU4y)</w:t>
            </w:r>
          </w:p>
          <w:p w:rsid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</w:p>
          <w:p w:rsidR="00055E0A" w:rsidRDefault="00055E0A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03594D">
              <w:rPr>
                <w:bCs/>
                <w:color w:val="000000"/>
                <w:szCs w:val="24"/>
              </w:rPr>
              <w:t xml:space="preserve"> fråga om yttrande till utri</w:t>
            </w:r>
            <w:r>
              <w:rPr>
                <w:bCs/>
                <w:color w:val="000000"/>
                <w:szCs w:val="24"/>
              </w:rPr>
              <w:t xml:space="preserve">kesutskottet över EU-kommissionens arbetsprogram för 2020, </w:t>
            </w:r>
            <w:proofErr w:type="gramStart"/>
            <w:r w:rsidRPr="0004567C">
              <w:rPr>
                <w:bCs/>
                <w:color w:val="000000"/>
                <w:szCs w:val="24"/>
              </w:rPr>
              <w:t>COM(</w:t>
            </w:r>
            <w:proofErr w:type="gramEnd"/>
            <w:r w:rsidRPr="0004567C">
              <w:rPr>
                <w:bCs/>
                <w:color w:val="000000"/>
                <w:szCs w:val="24"/>
              </w:rPr>
              <w:t xml:space="preserve">2020) </w:t>
            </w:r>
            <w:r w:rsidRPr="00750A7E">
              <w:rPr>
                <w:bCs/>
                <w:color w:val="000000"/>
                <w:szCs w:val="24"/>
              </w:rPr>
              <w:t>37</w:t>
            </w:r>
            <w:r w:rsidRPr="00750A7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750A7E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>nklusive bilagor i de delar som berör utskottets beredningsområde.</w:t>
            </w:r>
          </w:p>
          <w:p w:rsidR="00055E0A" w:rsidRPr="00B837CE" w:rsidRDefault="00055E0A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55E0A" w:rsidRDefault="00055E0A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yttrande 2019/</w:t>
            </w:r>
            <w:proofErr w:type="gramStart"/>
            <w:r>
              <w:rPr>
                <w:bCs/>
                <w:color w:val="000000"/>
                <w:szCs w:val="24"/>
              </w:rPr>
              <w:t>20:SfU</w:t>
            </w:r>
            <w:proofErr w:type="gramEnd"/>
            <w:r>
              <w:rPr>
                <w:bCs/>
                <w:color w:val="000000"/>
                <w:szCs w:val="24"/>
              </w:rPr>
              <w:t>4y.</w:t>
            </w:r>
          </w:p>
          <w:p w:rsidR="00055E0A" w:rsidRDefault="00055E0A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55E0A" w:rsidRDefault="00055E0A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SD-ledamöterna anmälde en avvikande mening.</w:t>
            </w:r>
          </w:p>
          <w:p w:rsidR="003E1722" w:rsidRDefault="003E1722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E1722" w:rsidRPr="00AB44EC" w:rsidRDefault="003E1722" w:rsidP="00055E0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55E0A" w:rsidRDefault="00055E0A" w:rsidP="00055E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Förstärkt nedsättning av arbetsgivaravgifter för personer som arbetar med forskning eller utveckling (SfU15)</w:t>
            </w:r>
          </w:p>
          <w:p w:rsidR="00055E0A" w:rsidRDefault="00055E0A" w:rsidP="00055E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2019/20:68 och motioner.</w:t>
            </w:r>
          </w:p>
          <w:p w:rsid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</w:p>
          <w:p w:rsid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Pr="00055E0A" w:rsidRDefault="00055E0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55E0A">
              <w:rPr>
                <w:b/>
                <w:snapToGrid w:val="0"/>
              </w:rPr>
              <w:t>Medborgarskap (SfU16</w:t>
            </w:r>
            <w:r w:rsidR="00513D03">
              <w:rPr>
                <w:b/>
                <w:snapToGrid w:val="0"/>
              </w:rPr>
              <w:t>)</w:t>
            </w:r>
          </w:p>
          <w:p w:rsidR="00055E0A" w:rsidRPr="00055E0A" w:rsidRDefault="00055E0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55E0A" w:rsidRPr="006229DF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motioner om medborgarskap. </w:t>
            </w:r>
          </w:p>
          <w:p w:rsidR="00055E0A" w:rsidRPr="006229DF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</w:p>
          <w:p w:rsidR="00055E0A" w:rsidRPr="006229DF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055E0A" w:rsidRPr="007A327C" w:rsidRDefault="00055E0A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5E0A" w:rsidRPr="007A327C" w:rsidTr="00F5133A">
        <w:tc>
          <w:tcPr>
            <w:tcW w:w="567" w:type="dxa"/>
          </w:tcPr>
          <w:p w:rsidR="00055E0A" w:rsidRDefault="00055E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55E0A" w:rsidRPr="00513D03" w:rsidRDefault="00055E0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13D03">
              <w:rPr>
                <w:b/>
                <w:snapToGrid w:val="0"/>
              </w:rPr>
              <w:t>Fråga om förslag till utskottsinitiativ</w:t>
            </w:r>
          </w:p>
          <w:p w:rsidR="00493CE6" w:rsidRPr="00513D03" w:rsidRDefault="00493CE6" w:rsidP="00493CE6"/>
          <w:p w:rsidR="003E1722" w:rsidRPr="00513D03" w:rsidRDefault="003E1722" w:rsidP="003E172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13D0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förslag </w:t>
            </w:r>
            <w:r w:rsidR="00513D03">
              <w:rPr>
                <w:rFonts w:eastAsiaTheme="minorHAnsi"/>
                <w:bCs/>
                <w:color w:val="000000"/>
                <w:szCs w:val="24"/>
                <w:lang w:eastAsia="en-US"/>
              </w:rPr>
              <w:t>till</w:t>
            </w:r>
            <w:r w:rsidRPr="00513D0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utskottsinitiativ </w:t>
            </w:r>
            <w:r w:rsidRPr="00513D03">
              <w:rPr>
                <w:snapToGrid w:val="0"/>
              </w:rPr>
              <w:t>för lagstiftning om direktåtkomst för Migrationsverket hos andra myndigheter.</w:t>
            </w:r>
          </w:p>
          <w:p w:rsidR="003E1722" w:rsidRPr="00513D03" w:rsidRDefault="003E1722" w:rsidP="003E172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722" w:rsidRPr="00513D03" w:rsidRDefault="003E1722" w:rsidP="003E1722">
            <w:pPr>
              <w:tabs>
                <w:tab w:val="left" w:pos="1701"/>
              </w:tabs>
              <w:rPr>
                <w:snapToGrid w:val="0"/>
              </w:rPr>
            </w:pPr>
            <w:r w:rsidRPr="00513D03">
              <w:rPr>
                <w:snapToGrid w:val="0"/>
              </w:rPr>
              <w:t>Utskottet beslutade att inleda beredningen av förslaget.</w:t>
            </w:r>
          </w:p>
          <w:p w:rsidR="003E1722" w:rsidRPr="00513D03" w:rsidRDefault="003E1722" w:rsidP="003E1722">
            <w:pPr>
              <w:tabs>
                <w:tab w:val="left" w:pos="1701"/>
              </w:tabs>
              <w:rPr>
                <w:snapToGrid w:val="0"/>
              </w:rPr>
            </w:pPr>
          </w:p>
          <w:p w:rsidR="003E1722" w:rsidRPr="00513D03" w:rsidRDefault="003E1722" w:rsidP="003E1722">
            <w:pPr>
              <w:tabs>
                <w:tab w:val="left" w:pos="1701"/>
              </w:tabs>
              <w:rPr>
                <w:snapToGrid w:val="0"/>
              </w:rPr>
            </w:pPr>
            <w:r w:rsidRPr="00513D03">
              <w:rPr>
                <w:snapToGrid w:val="0"/>
              </w:rPr>
              <w:t>S-, C-, L</w:t>
            </w:r>
            <w:r w:rsidR="00513D03">
              <w:rPr>
                <w:snapToGrid w:val="0"/>
              </w:rPr>
              <w:t>-</w:t>
            </w:r>
            <w:r w:rsidRPr="00513D03">
              <w:rPr>
                <w:snapToGrid w:val="0"/>
              </w:rPr>
              <w:t xml:space="preserve"> och MP</w:t>
            </w:r>
            <w:r w:rsidR="00552851">
              <w:rPr>
                <w:snapToGrid w:val="0"/>
              </w:rPr>
              <w:t>-</w:t>
            </w:r>
            <w:r w:rsidRPr="00513D03">
              <w:rPr>
                <w:snapToGrid w:val="0"/>
              </w:rPr>
              <w:t xml:space="preserve">ledamöterna </w:t>
            </w:r>
            <w:r w:rsidR="00513D03">
              <w:rPr>
                <w:snapToGrid w:val="0"/>
              </w:rPr>
              <w:t xml:space="preserve">reserverade sig mot beslutet </w:t>
            </w:r>
            <w:r w:rsidRPr="00513D03">
              <w:rPr>
                <w:snapToGrid w:val="0"/>
              </w:rPr>
              <w:t xml:space="preserve">och ansåg </w:t>
            </w:r>
            <w:r w:rsidRPr="00513D03">
              <w:rPr>
                <w:snapToGrid w:val="0"/>
              </w:rPr>
              <w:lastRenderedPageBreak/>
              <w:t>att någo</w:t>
            </w:r>
            <w:r w:rsidR="00513D03">
              <w:rPr>
                <w:snapToGrid w:val="0"/>
              </w:rPr>
              <w:t xml:space="preserve">n </w:t>
            </w:r>
            <w:r w:rsidR="00552851">
              <w:rPr>
                <w:snapToGrid w:val="0"/>
              </w:rPr>
              <w:t xml:space="preserve">sådan </w:t>
            </w:r>
            <w:bookmarkStart w:id="0" w:name="_GoBack"/>
            <w:bookmarkEnd w:id="0"/>
            <w:r w:rsidR="00513D03">
              <w:rPr>
                <w:snapToGrid w:val="0"/>
              </w:rPr>
              <w:t>beredning</w:t>
            </w:r>
            <w:r w:rsidRPr="00513D03">
              <w:rPr>
                <w:snapToGrid w:val="0"/>
              </w:rPr>
              <w:t xml:space="preserve"> inte skulle påbörjas</w:t>
            </w:r>
            <w:r w:rsidR="00513D03">
              <w:rPr>
                <w:snapToGrid w:val="0"/>
              </w:rPr>
              <w:t>.</w:t>
            </w:r>
          </w:p>
          <w:p w:rsidR="003E1722" w:rsidRPr="00513D03" w:rsidRDefault="003E1722" w:rsidP="00513D0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5E0A" w:rsidRPr="007A327C" w:rsidTr="00F5133A">
        <w:tc>
          <w:tcPr>
            <w:tcW w:w="567" w:type="dxa"/>
          </w:tcPr>
          <w:p w:rsidR="00055E0A" w:rsidRDefault="00055E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055E0A" w:rsidRPr="00055E0A" w:rsidRDefault="00055E0A" w:rsidP="00055E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Reseredogörelser</w:t>
            </w:r>
          </w:p>
          <w:p w:rsid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</w:p>
          <w:p w:rsid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  <w:r w:rsidRPr="002A764D">
              <w:rPr>
                <w:snapToGrid w:val="0"/>
              </w:rPr>
              <w:t>Utskottet beslutade att överlämna</w:t>
            </w:r>
            <w:r>
              <w:rPr>
                <w:snapToGrid w:val="0"/>
              </w:rPr>
              <w:t xml:space="preserve"> r</w:t>
            </w:r>
            <w:r w:rsidRPr="002A764D">
              <w:rPr>
                <w:snapToGrid w:val="0"/>
              </w:rPr>
              <w:t>ese</w:t>
            </w:r>
            <w:r>
              <w:rPr>
                <w:snapToGrid w:val="0"/>
              </w:rPr>
              <w:t>redogörelser</w:t>
            </w:r>
            <w:r w:rsidRPr="002A764D">
              <w:rPr>
                <w:snapToGrid w:val="0"/>
              </w:rPr>
              <w:t xml:space="preserve"> från utskottets res</w:t>
            </w:r>
            <w:r>
              <w:rPr>
                <w:snapToGrid w:val="0"/>
              </w:rPr>
              <w:t>or till Grekland och Spanien 6–11 januari 2020 samt till Tunisien och Egypten 7–14 januari 2020</w:t>
            </w:r>
            <w:r w:rsidRPr="002A764D">
              <w:rPr>
                <w:snapToGrid w:val="0"/>
              </w:rPr>
              <w:t xml:space="preserve"> till Riksdagsförvaltningen</w:t>
            </w:r>
            <w:r>
              <w:rPr>
                <w:snapToGrid w:val="0"/>
              </w:rPr>
              <w:t>.</w:t>
            </w:r>
            <w:r w:rsidRPr="002A764D">
              <w:rPr>
                <w:snapToGrid w:val="0"/>
              </w:rPr>
              <w:t xml:space="preserve"> </w:t>
            </w:r>
          </w:p>
          <w:p w:rsidR="00055E0A" w:rsidRPr="007A327C" w:rsidRDefault="00055E0A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E1722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5E0A" w:rsidRDefault="00055E0A" w:rsidP="00403AC6">
            <w:pPr>
              <w:tabs>
                <w:tab w:val="left" w:pos="1701"/>
              </w:tabs>
              <w:rPr>
                <w:snapToGrid w:val="0"/>
              </w:rPr>
            </w:pPr>
            <w:r w:rsidRPr="00055E0A">
              <w:rPr>
                <w:snapToGrid w:val="0"/>
              </w:rPr>
              <w:t xml:space="preserve">Anmäldes </w:t>
            </w:r>
          </w:p>
          <w:p w:rsidR="00055E0A" w:rsidRPr="00055E0A" w:rsidRDefault="00055E0A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inbjudan till Försäkringskassan den 12 mars 2020.</w:t>
            </w:r>
          </w:p>
          <w:p w:rsidR="00403AC6" w:rsidRPr="00055E0A" w:rsidRDefault="00055E0A" w:rsidP="00055E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i</w:t>
            </w:r>
            <w:r w:rsidR="00403AC6" w:rsidRPr="00055E0A">
              <w:rPr>
                <w:snapToGrid w:val="0"/>
              </w:rPr>
              <w:t>nkomna skrivelser enligt bilaga 2.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1722" w:rsidRPr="007A327C" w:rsidTr="00AF6065">
        <w:tc>
          <w:tcPr>
            <w:tcW w:w="567" w:type="dxa"/>
          </w:tcPr>
          <w:p w:rsidR="003E1722" w:rsidRDefault="003E1722" w:rsidP="00AF60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3E1722" w:rsidRPr="00513D03" w:rsidRDefault="003E1722" w:rsidP="00AF60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13D03">
              <w:rPr>
                <w:b/>
                <w:snapToGrid w:val="0"/>
              </w:rPr>
              <w:t>Övriga frågor</w:t>
            </w:r>
          </w:p>
          <w:p w:rsidR="003E1722" w:rsidRPr="003E1722" w:rsidRDefault="003E1722" w:rsidP="00AF6065">
            <w:pPr>
              <w:rPr>
                <w:i/>
              </w:rPr>
            </w:pPr>
          </w:p>
          <w:p w:rsidR="003E1722" w:rsidRPr="00513D03" w:rsidRDefault="003E1722" w:rsidP="00AF6065">
            <w:pPr>
              <w:tabs>
                <w:tab w:val="left" w:pos="1701"/>
              </w:tabs>
              <w:rPr>
                <w:snapToGrid w:val="0"/>
              </w:rPr>
            </w:pPr>
            <w:r w:rsidRPr="00513D03">
              <w:rPr>
                <w:snapToGrid w:val="0"/>
              </w:rPr>
              <w:t>M-, KD- och V-ledamöterna föreslog att utskottet skulle ta ett initiativ om att regeringen ska ge utredningen om arbetskraftsinvandring nya direktiv.</w:t>
            </w:r>
          </w:p>
          <w:p w:rsidR="003E1722" w:rsidRPr="00513D03" w:rsidRDefault="003E1722" w:rsidP="00AF6065">
            <w:pPr>
              <w:tabs>
                <w:tab w:val="left" w:pos="1701"/>
              </w:tabs>
              <w:rPr>
                <w:snapToGrid w:val="0"/>
              </w:rPr>
            </w:pPr>
          </w:p>
          <w:p w:rsidR="003E1722" w:rsidRPr="00513D03" w:rsidRDefault="003E1722" w:rsidP="00AF6065">
            <w:pPr>
              <w:tabs>
                <w:tab w:val="left" w:pos="1701"/>
              </w:tabs>
              <w:rPr>
                <w:snapToGrid w:val="0"/>
              </w:rPr>
            </w:pPr>
            <w:r w:rsidRPr="00513D03">
              <w:rPr>
                <w:snapToGrid w:val="0"/>
              </w:rPr>
              <w:t>Förslaget bordlades till nästa sammanträde.</w:t>
            </w:r>
          </w:p>
          <w:p w:rsidR="003E1722" w:rsidRPr="007A327C" w:rsidRDefault="003E1722" w:rsidP="00AF606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E172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55E0A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055E0A">
              <w:rPr>
                <w:color w:val="000000"/>
                <w:szCs w:val="24"/>
              </w:rPr>
              <w:t>3 mars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55E0A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EC1B40">
              <w:rPr>
                <w:color w:val="000000"/>
                <w:szCs w:val="24"/>
              </w:rPr>
              <w:t>3 mars 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055E0A">
              <w:rPr>
                <w:sz w:val="23"/>
                <w:szCs w:val="23"/>
              </w:rPr>
              <w:t>25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3E1722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3E1722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6–9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1722" w:rsidRPr="002A1A33" w:rsidRDefault="003E1722" w:rsidP="003E1722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722" w:rsidRPr="002A1A33" w:rsidRDefault="003E1722" w:rsidP="003E172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A67973" w:rsidRDefault="003E1722" w:rsidP="003E172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22" w:rsidRPr="002A1A33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E1722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E1722" w:rsidRPr="00CF22E1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1722" w:rsidRPr="00CF22E1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E1722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722" w:rsidRPr="004D30F5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1722" w:rsidRPr="004D30F5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3E1722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722" w:rsidRPr="004D30F5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1722" w:rsidRPr="004D30F5" w:rsidRDefault="003E1722" w:rsidP="003E1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A4C57"/>
    <w:multiLevelType w:val="hybridMultilevel"/>
    <w:tmpl w:val="C658929C"/>
    <w:lvl w:ilvl="0" w:tplc="C262D56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55E0A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1722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93CE6"/>
    <w:rsid w:val="004B2502"/>
    <w:rsid w:val="004D30F5"/>
    <w:rsid w:val="004F1558"/>
    <w:rsid w:val="004F1B55"/>
    <w:rsid w:val="004F42DA"/>
    <w:rsid w:val="004F680C"/>
    <w:rsid w:val="00513D03"/>
    <w:rsid w:val="005347A1"/>
    <w:rsid w:val="0055285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37640"/>
    <w:rsid w:val="00E55E38"/>
    <w:rsid w:val="00E7686B"/>
    <w:rsid w:val="00E83F91"/>
    <w:rsid w:val="00EB3E50"/>
    <w:rsid w:val="00EB5352"/>
    <w:rsid w:val="00EB6861"/>
    <w:rsid w:val="00EC1B40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AE608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12E3-F54C-4788-8175-52F7C024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338</TotalTime>
  <Pages>3</Pages>
  <Words>524</Words>
  <Characters>3554</Characters>
  <Application>Microsoft Office Word</Application>
  <DocSecurity>0</DocSecurity>
  <Lines>1184</Lines>
  <Paragraphs>271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2020-02-25T08:27:00Z</cp:lastPrinted>
  <dcterms:created xsi:type="dcterms:W3CDTF">2020-02-18T13:05:00Z</dcterms:created>
  <dcterms:modified xsi:type="dcterms:W3CDTF">2020-02-25T08:33:00Z</dcterms:modified>
</cp:coreProperties>
</file>