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97C91131884A429205DFC7524BCF78"/>
        </w:placeholder>
        <w:text/>
      </w:sdtPr>
      <w:sdtEndPr/>
      <w:sdtContent>
        <w:p w:rsidRPr="009B062B" w:rsidR="00AF30DD" w:rsidP="00E323E7" w:rsidRDefault="00AF30DD" w14:paraId="033E1F59" w14:textId="77777777">
          <w:pPr>
            <w:pStyle w:val="Rubrik1"/>
            <w:spacing w:after="300"/>
          </w:pPr>
          <w:r w:rsidRPr="009B062B">
            <w:t>Förslag till riksdagsbeslut</w:t>
          </w:r>
        </w:p>
      </w:sdtContent>
    </w:sdt>
    <w:sdt>
      <w:sdtPr>
        <w:alias w:val="Yrkande 1"/>
        <w:tag w:val="046f62c1-85e0-465a-b714-6540ca59aad2"/>
        <w:id w:val="-1693293356"/>
        <w:lock w:val="sdtLocked"/>
      </w:sdtPr>
      <w:sdtEndPr/>
      <w:sdtContent>
        <w:p w:rsidR="008817D0" w:rsidRDefault="00BC2E4B" w14:paraId="033E1F5A" w14:textId="7D27167E">
          <w:pPr>
            <w:pStyle w:val="Frslagstext"/>
          </w:pPr>
          <w:r>
            <w:t>Riksdagen ställer sig bakom det som anförs i motionen om att se över lagstiftningen i syfte att underlätta förverkande av kriminellas egendom och tillkännager detta för regeringen.</w:t>
          </w:r>
        </w:p>
      </w:sdtContent>
    </w:sdt>
    <w:sdt>
      <w:sdtPr>
        <w:alias w:val="Yrkande 2"/>
        <w:tag w:val="5048ef64-acf5-43c2-8e46-a79610540731"/>
        <w:id w:val="720176977"/>
        <w:lock w:val="sdtLocked"/>
      </w:sdtPr>
      <w:sdtEndPr/>
      <w:sdtContent>
        <w:p w:rsidR="008817D0" w:rsidRDefault="00BC2E4B" w14:paraId="06C8D60B" w14:textId="77777777">
          <w:pPr>
            <w:pStyle w:val="Frslagstext"/>
          </w:pPr>
          <w:r>
            <w:t>Riksdagen ställer sig bakom det som anförs i motionen om att effektivisera myndigheternas arbete med förverkande av egendom och tillkännager detta för regeringen.</w:t>
          </w:r>
        </w:p>
      </w:sdtContent>
    </w:sdt>
    <w:sdt>
      <w:sdtPr>
        <w:alias w:val="Yrkande 3"/>
        <w:tag w:val="a895dfdc-7fee-42c7-8a05-a76ec7b3b912"/>
        <w:id w:val="592675488"/>
        <w:lock w:val="sdtLocked"/>
      </w:sdtPr>
      <w:sdtEndPr/>
      <w:sdtContent>
        <w:p w:rsidR="008817D0" w:rsidRDefault="00BC2E4B" w14:paraId="03D15B58" w14:textId="77777777">
          <w:pPr>
            <w:pStyle w:val="Frslagstext"/>
          </w:pPr>
          <w:r>
            <w:t>Riksdagen ställer sig bakom det som anförs i motionen om att se över tidsfristen på två månader för förverkande av egendom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BA0078E92D4C12907332ED8D506CAA"/>
        </w:placeholder>
        <w:text/>
      </w:sdtPr>
      <w:sdtEndPr/>
      <w:sdtContent>
        <w:p w:rsidRPr="009B062B" w:rsidR="006D79C9" w:rsidP="00333E95" w:rsidRDefault="006D79C9" w14:paraId="033E1F5D" w14:textId="77777777">
          <w:pPr>
            <w:pStyle w:val="Rubrik1"/>
          </w:pPr>
          <w:r>
            <w:t>Motivering</w:t>
          </w:r>
        </w:p>
      </w:sdtContent>
    </w:sdt>
    <w:p w:rsidR="00EB2EC7" w:rsidP="00CB5427" w:rsidRDefault="00EB2EC7" w14:paraId="033E1F5E" w14:textId="63C49BBA">
      <w:pPr>
        <w:pStyle w:val="Normalutanindragellerluft"/>
      </w:pPr>
      <w:r w:rsidRPr="00B359D7">
        <w:t xml:space="preserve">Sverige har omfattande och djupgående problem med grov brottslighet. Okontrollerad invandring, bristande, eller snarare obefintlig, integration och otidsenlig lagstiftning har skapat en ytterst gynnsam miljö för kriminella. Den organiserade brottsligheten utgör ett mycket allvarligt hot mot samhället och måste bekämpas hårt, effektivt och proaktivt. </w:t>
      </w:r>
      <w:r w:rsidRPr="00CB5427">
        <w:rPr>
          <w:spacing w:val="-1"/>
        </w:rPr>
        <w:t>Den genererar i dag enorma tillgångar till de kriminella – tillgångar som tillkommit på någon annans bekostnad. Nu gällande lagstiftning ger inte mycket utrymme för förverk</w:t>
      </w:r>
      <w:r w:rsidRPr="00CB5427" w:rsidR="00CB5427">
        <w:rPr>
          <w:spacing w:val="-1"/>
        </w:rPr>
        <w:softHyphen/>
      </w:r>
      <w:r w:rsidRPr="00CB5427">
        <w:rPr>
          <w:spacing w:val="-1"/>
        </w:rPr>
        <w:t>ande. Beviskraven är orimligt höga, och inte sällan även efter en rättegång får kriminella behålla såväl kontanter som annan egendom de har tillskansat sig med hjälp av olaglig verksamhet.</w:t>
      </w:r>
      <w:r w:rsidRPr="00B359D7">
        <w:t xml:space="preserve"> </w:t>
      </w:r>
    </w:p>
    <w:p w:rsidRPr="00B359D7" w:rsidR="00EB2EC7" w:rsidP="00CB5427" w:rsidRDefault="00EB2EC7" w14:paraId="033E1F60" w14:textId="77777777">
      <w:r w:rsidRPr="00B359D7">
        <w:t xml:space="preserve">En särskild lag om förverkande av kriminellas egendom skulle ha många fördelar: Brottsligheten skulle bli mindre lönsam, kriminellas makt skulle undermineras och tilltron till rättssamhället skulle stärkas. Utan stora mängder pengar, snabba bilar och dyra klockor skulle kriminella ha haft betydligt svårare att locka unga till brottets bana. I många länder finns speciell lagstiftning som handlar om förverkande av kriminellas egendom. Ett exempel är Irland där bevisbördan är omvänd när det gäller förverkande av kriminellas egendom. Det är möjligt att ha den typen av lagstiftning utan att det står i </w:t>
      </w:r>
      <w:r w:rsidRPr="00B359D7">
        <w:lastRenderedPageBreak/>
        <w:t xml:space="preserve">motsats till mänskliga rättigheter, inklusive presumtionen om oskuld och skydd av egendom. </w:t>
      </w:r>
    </w:p>
    <w:p w:rsidRPr="00B359D7" w:rsidR="00EB2EC7" w:rsidP="00CB5427" w:rsidRDefault="00EB2EC7" w14:paraId="033E1F62" w14:textId="686C083F">
      <w:r w:rsidRPr="00B359D7">
        <w:t xml:space="preserve">När en dom med ett yrkande om förverkande av egendom vinner laga kraft har Kronofogden två månader på sig att mäta ut de kriminellas egendom. </w:t>
      </w:r>
      <w:bookmarkStart w:name="_Hlk108596451" w:id="1"/>
      <w:r w:rsidRPr="00B359D7">
        <w:t xml:space="preserve">Eftersom fyra olika myndigheter (Åklagarmyndigheten, Domstolsverket, </w:t>
      </w:r>
      <w:r w:rsidR="000D0D44">
        <w:t>p</w:t>
      </w:r>
      <w:r w:rsidRPr="00B359D7">
        <w:t xml:space="preserve">olisen och Kronofogden) måste hantera ärendet </w:t>
      </w:r>
      <w:bookmarkEnd w:id="1"/>
      <w:r w:rsidRPr="00B359D7">
        <w:t>har Kronofogden oftast inte mer än några dagar på sig att verk</w:t>
      </w:r>
      <w:r w:rsidR="00CB5427">
        <w:softHyphen/>
      </w:r>
      <w:bookmarkStart w:name="_GoBack" w:id="2"/>
      <w:bookmarkEnd w:id="2"/>
      <w:r w:rsidRPr="00B359D7">
        <w:t>ställa förverkandet. Hanterar Kronofogden inte ärendet snabbt nog kan den dömda brottslingen kräva tillbaka pengarna från staten. Detta är oerhört stötande, undergräver legitimiteten för rättssystemet och tillintetgör de gjorda insatserna. Därför måste rutinerna i detta avseende förändras så att detta systemfel rättas till. Myndigheterna måste kort och gott ges bättre förutsättningar att verkställa domstolarnas beslut om förverkande.</w:t>
      </w:r>
    </w:p>
    <w:sdt>
      <w:sdtPr>
        <w:rPr>
          <w:i/>
          <w:noProof/>
        </w:rPr>
        <w:alias w:val="CC_Underskrifter"/>
        <w:tag w:val="CC_Underskrifter"/>
        <w:id w:val="583496634"/>
        <w:lock w:val="sdtContentLocked"/>
        <w:placeholder>
          <w:docPart w:val="099703B22F5941B792210170F79CEF0D"/>
        </w:placeholder>
      </w:sdtPr>
      <w:sdtEndPr>
        <w:rPr>
          <w:i w:val="0"/>
          <w:noProof w:val="0"/>
        </w:rPr>
      </w:sdtEndPr>
      <w:sdtContent>
        <w:p w:rsidR="00E323E7" w:rsidP="00E323E7" w:rsidRDefault="00E323E7" w14:paraId="033E1F69" w14:textId="77777777"/>
        <w:p w:rsidRPr="008E0FE2" w:rsidR="00E323E7" w:rsidP="00E323E7" w:rsidRDefault="00CB5427" w14:paraId="033E1F6A" w14:textId="77777777"/>
      </w:sdtContent>
    </w:sdt>
    <w:tbl>
      <w:tblPr>
        <w:tblW w:w="5000" w:type="pct"/>
        <w:tblLook w:val="04A0" w:firstRow="1" w:lastRow="0" w:firstColumn="1" w:lastColumn="0" w:noHBand="0" w:noVBand="1"/>
        <w:tblCaption w:val="underskrifter"/>
      </w:tblPr>
      <w:tblGrid>
        <w:gridCol w:w="4252"/>
        <w:gridCol w:w="4252"/>
      </w:tblGrid>
      <w:tr w:rsidR="00FE63B4" w14:paraId="25BD2A8A" w14:textId="77777777">
        <w:trPr>
          <w:cantSplit/>
        </w:trPr>
        <w:tc>
          <w:tcPr>
            <w:tcW w:w="50" w:type="pct"/>
            <w:vAlign w:val="bottom"/>
          </w:tcPr>
          <w:p w:rsidR="00FE63B4" w:rsidRDefault="00A8692A" w14:paraId="2FF25D52" w14:textId="77777777">
            <w:pPr>
              <w:pStyle w:val="Underskrifter"/>
            </w:pPr>
            <w:r>
              <w:t>Boriana Åberg (M)</w:t>
            </w:r>
          </w:p>
        </w:tc>
        <w:tc>
          <w:tcPr>
            <w:tcW w:w="50" w:type="pct"/>
            <w:vAlign w:val="bottom"/>
          </w:tcPr>
          <w:p w:rsidR="00FE63B4" w:rsidRDefault="00FE63B4" w14:paraId="7FF2EEB9" w14:textId="77777777">
            <w:pPr>
              <w:pStyle w:val="Underskrifter"/>
            </w:pPr>
          </w:p>
        </w:tc>
      </w:tr>
    </w:tbl>
    <w:p w:rsidRPr="008E0FE2" w:rsidR="004801AC" w:rsidP="00E323E7" w:rsidRDefault="004801AC" w14:paraId="033E1F6E"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E1F71" w14:textId="77777777" w:rsidR="007663DE" w:rsidRDefault="007663DE" w:rsidP="000C1CAD">
      <w:pPr>
        <w:spacing w:line="240" w:lineRule="auto"/>
      </w:pPr>
      <w:r>
        <w:separator/>
      </w:r>
    </w:p>
  </w:endnote>
  <w:endnote w:type="continuationSeparator" w:id="0">
    <w:p w14:paraId="033E1F72" w14:textId="77777777" w:rsidR="007663DE" w:rsidRDefault="007663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1F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1F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1F80" w14:textId="77777777" w:rsidR="00262EA3" w:rsidRPr="00E323E7" w:rsidRDefault="00262EA3" w:rsidP="00E323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E1F6F" w14:textId="77777777" w:rsidR="007663DE" w:rsidRDefault="007663DE" w:rsidP="000C1CAD">
      <w:pPr>
        <w:spacing w:line="240" w:lineRule="auto"/>
      </w:pPr>
      <w:r>
        <w:separator/>
      </w:r>
    </w:p>
  </w:footnote>
  <w:footnote w:type="continuationSeparator" w:id="0">
    <w:p w14:paraId="033E1F70" w14:textId="77777777" w:rsidR="007663DE" w:rsidRDefault="007663D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1F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3E1F81" wp14:editId="033E1F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3E1F85" w14:textId="77777777" w:rsidR="00262EA3" w:rsidRDefault="00CB5427" w:rsidP="008103B5">
                          <w:pPr>
                            <w:jc w:val="right"/>
                          </w:pPr>
                          <w:sdt>
                            <w:sdtPr>
                              <w:alias w:val="CC_Noformat_Partikod"/>
                              <w:tag w:val="CC_Noformat_Partikod"/>
                              <w:id w:val="-53464382"/>
                              <w:placeholder>
                                <w:docPart w:val="1D3FDDFB928B480EA91C23E9F8753C64"/>
                              </w:placeholder>
                              <w:text/>
                            </w:sdtPr>
                            <w:sdtEndPr/>
                            <w:sdtContent>
                              <w:r w:rsidR="00EB2EC7">
                                <w:t>M</w:t>
                              </w:r>
                            </w:sdtContent>
                          </w:sdt>
                          <w:sdt>
                            <w:sdtPr>
                              <w:alias w:val="CC_Noformat_Partinummer"/>
                              <w:tag w:val="CC_Noformat_Partinummer"/>
                              <w:id w:val="-1709555926"/>
                              <w:placeholder>
                                <w:docPart w:val="EB6F8C7888A44AEB9CD93562C492C7D4"/>
                              </w:placeholder>
                              <w:text/>
                            </w:sdtPr>
                            <w:sdtEndPr/>
                            <w:sdtContent>
                              <w:r w:rsidR="001B0AEA">
                                <w:t>1841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3E1F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3E1F85" w14:textId="77777777" w:rsidR="00262EA3" w:rsidRDefault="00CB5427" w:rsidP="008103B5">
                    <w:pPr>
                      <w:jc w:val="right"/>
                    </w:pPr>
                    <w:sdt>
                      <w:sdtPr>
                        <w:alias w:val="CC_Noformat_Partikod"/>
                        <w:tag w:val="CC_Noformat_Partikod"/>
                        <w:id w:val="-53464382"/>
                        <w:placeholder>
                          <w:docPart w:val="1D3FDDFB928B480EA91C23E9F8753C64"/>
                        </w:placeholder>
                        <w:text/>
                      </w:sdtPr>
                      <w:sdtEndPr/>
                      <w:sdtContent>
                        <w:r w:rsidR="00EB2EC7">
                          <w:t>M</w:t>
                        </w:r>
                      </w:sdtContent>
                    </w:sdt>
                    <w:sdt>
                      <w:sdtPr>
                        <w:alias w:val="CC_Noformat_Partinummer"/>
                        <w:tag w:val="CC_Noformat_Partinummer"/>
                        <w:id w:val="-1709555926"/>
                        <w:placeholder>
                          <w:docPart w:val="EB6F8C7888A44AEB9CD93562C492C7D4"/>
                        </w:placeholder>
                        <w:text/>
                      </w:sdtPr>
                      <w:sdtEndPr/>
                      <w:sdtContent>
                        <w:r w:rsidR="001B0AEA">
                          <w:t>1841</w:t>
                        </w:r>
                      </w:sdtContent>
                    </w:sdt>
                  </w:p>
                </w:txbxContent>
              </v:textbox>
              <w10:wrap anchorx="page"/>
            </v:shape>
          </w:pict>
        </mc:Fallback>
      </mc:AlternateContent>
    </w:r>
  </w:p>
  <w:p w14:paraId="033E1F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1F75" w14:textId="77777777" w:rsidR="00262EA3" w:rsidRDefault="00262EA3" w:rsidP="008563AC">
    <w:pPr>
      <w:jc w:val="right"/>
    </w:pPr>
  </w:p>
  <w:p w14:paraId="033E1F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1F79" w14:textId="77777777" w:rsidR="00262EA3" w:rsidRDefault="00CB54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3E1F83" wp14:editId="033E1F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3E1F7A" w14:textId="77777777" w:rsidR="00262EA3" w:rsidRDefault="00CB5427" w:rsidP="00A314CF">
    <w:pPr>
      <w:pStyle w:val="FSHNormal"/>
      <w:spacing w:before="40"/>
    </w:pPr>
    <w:sdt>
      <w:sdtPr>
        <w:alias w:val="CC_Noformat_Motionstyp"/>
        <w:tag w:val="CC_Noformat_Motionstyp"/>
        <w:id w:val="1162973129"/>
        <w:lock w:val="sdtContentLocked"/>
        <w15:appearance w15:val="hidden"/>
        <w:text/>
      </w:sdtPr>
      <w:sdtEndPr/>
      <w:sdtContent>
        <w:r w:rsidR="00266058">
          <w:t>Enskild motion</w:t>
        </w:r>
      </w:sdtContent>
    </w:sdt>
    <w:r w:rsidR="00821B36">
      <w:t xml:space="preserve"> </w:t>
    </w:r>
    <w:sdt>
      <w:sdtPr>
        <w:alias w:val="CC_Noformat_Partikod"/>
        <w:tag w:val="CC_Noformat_Partikod"/>
        <w:id w:val="1471015553"/>
        <w:text/>
      </w:sdtPr>
      <w:sdtEndPr/>
      <w:sdtContent>
        <w:r w:rsidR="00EB2EC7">
          <w:t>M</w:t>
        </w:r>
      </w:sdtContent>
    </w:sdt>
    <w:sdt>
      <w:sdtPr>
        <w:alias w:val="CC_Noformat_Partinummer"/>
        <w:tag w:val="CC_Noformat_Partinummer"/>
        <w:id w:val="-2014525982"/>
        <w:text/>
      </w:sdtPr>
      <w:sdtEndPr/>
      <w:sdtContent>
        <w:r w:rsidR="001B0AEA">
          <w:t>1841</w:t>
        </w:r>
      </w:sdtContent>
    </w:sdt>
  </w:p>
  <w:p w14:paraId="033E1F7B" w14:textId="77777777" w:rsidR="00262EA3" w:rsidRPr="008227B3" w:rsidRDefault="00CB54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3E1F7C" w14:textId="77777777" w:rsidR="00262EA3" w:rsidRPr="008227B3" w:rsidRDefault="00CB5427" w:rsidP="00B37A37">
    <w:pPr>
      <w:pStyle w:val="MotionTIllRiksdagen"/>
    </w:pPr>
    <w:sdt>
      <w:sdtPr>
        <w:rPr>
          <w:rStyle w:val="BeteckningChar"/>
        </w:rPr>
        <w:alias w:val="CC_Noformat_Riksmote"/>
        <w:tag w:val="CC_Noformat_Riksmote"/>
        <w:id w:val="1201050710"/>
        <w:lock w:val="sdtContentLocked"/>
        <w:placeholder>
          <w:docPart w:val="78F950FF8396422BA18F8A4962393661"/>
        </w:placeholder>
        <w15:appearance w15:val="hidden"/>
        <w:text/>
      </w:sdtPr>
      <w:sdtEndPr>
        <w:rPr>
          <w:rStyle w:val="Rubrik1Char"/>
          <w:rFonts w:asciiTheme="majorHAnsi" w:hAnsiTheme="majorHAnsi"/>
          <w:sz w:val="38"/>
        </w:rPr>
      </w:sdtEndPr>
      <w:sdtContent>
        <w:r w:rsidR="0026605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6058">
          <w:t>:1501</w:t>
        </w:r>
      </w:sdtContent>
    </w:sdt>
  </w:p>
  <w:p w14:paraId="033E1F7D" w14:textId="77777777" w:rsidR="00262EA3" w:rsidRDefault="00CB5427" w:rsidP="00E03A3D">
    <w:pPr>
      <w:pStyle w:val="Motionr"/>
    </w:pPr>
    <w:sdt>
      <w:sdtPr>
        <w:alias w:val="CC_Noformat_Avtext"/>
        <w:tag w:val="CC_Noformat_Avtext"/>
        <w:id w:val="-2020768203"/>
        <w:lock w:val="sdtContentLocked"/>
        <w:placeholder>
          <w:docPart w:val="23E2AB1D000E49989677002E263A2AC4"/>
        </w:placeholder>
        <w15:appearance w15:val="hidden"/>
        <w:text/>
      </w:sdtPr>
      <w:sdtEndPr/>
      <w:sdtContent>
        <w:r w:rsidR="00266058">
          <w:t>av Boriana Åberg (M)</w:t>
        </w:r>
      </w:sdtContent>
    </w:sdt>
  </w:p>
  <w:sdt>
    <w:sdtPr>
      <w:alias w:val="CC_Noformat_Rubtext"/>
      <w:tag w:val="CC_Noformat_Rubtext"/>
      <w:id w:val="-218060500"/>
      <w:lock w:val="sdtLocked"/>
      <w:placeholder>
        <w:docPart w:val="B622F66C35904D3F968FA3E001866681"/>
      </w:placeholder>
      <w:text/>
    </w:sdtPr>
    <w:sdtEndPr/>
    <w:sdtContent>
      <w:p w14:paraId="033E1F7E" w14:textId="77777777" w:rsidR="00262EA3" w:rsidRDefault="00EB2EC7" w:rsidP="00283E0F">
        <w:pPr>
          <w:pStyle w:val="FSHRub2"/>
        </w:pPr>
        <w:r>
          <w:t xml:space="preserve">Förverkande av kriminellas egendom </w:t>
        </w:r>
      </w:p>
    </w:sdtContent>
  </w:sdt>
  <w:sdt>
    <w:sdtPr>
      <w:alias w:val="CC_Boilerplate_3"/>
      <w:tag w:val="CC_Boilerplate_3"/>
      <w:id w:val="1606463544"/>
      <w:lock w:val="sdtContentLocked"/>
      <w15:appearance w15:val="hidden"/>
      <w:text w:multiLine="1"/>
    </w:sdtPr>
    <w:sdtEndPr/>
    <w:sdtContent>
      <w:p w14:paraId="033E1F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B2E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D8D"/>
    <w:rsid w:val="000D0D4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AEA"/>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058"/>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3DE"/>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7D0"/>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C79"/>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590"/>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2A"/>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E4B"/>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2CA"/>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427"/>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3E7"/>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EC7"/>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3B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3E1F58"/>
  <w15:chartTrackingRefBased/>
  <w15:docId w15:val="{8D26E191-C0D3-4699-A74E-471302B9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97C91131884A429205DFC7524BCF78"/>
        <w:category>
          <w:name w:val="Allmänt"/>
          <w:gallery w:val="placeholder"/>
        </w:category>
        <w:types>
          <w:type w:val="bbPlcHdr"/>
        </w:types>
        <w:behaviors>
          <w:behavior w:val="content"/>
        </w:behaviors>
        <w:guid w:val="{2B53FDEB-C90B-42F9-A8B4-7CF6BA389E79}"/>
      </w:docPartPr>
      <w:docPartBody>
        <w:p w:rsidR="00201AE7" w:rsidRDefault="00312539">
          <w:pPr>
            <w:pStyle w:val="9E97C91131884A429205DFC7524BCF78"/>
          </w:pPr>
          <w:r w:rsidRPr="005A0A93">
            <w:rPr>
              <w:rStyle w:val="Platshllartext"/>
            </w:rPr>
            <w:t>Förslag till riksdagsbeslut</w:t>
          </w:r>
        </w:p>
      </w:docPartBody>
    </w:docPart>
    <w:docPart>
      <w:docPartPr>
        <w:name w:val="3FBA0078E92D4C12907332ED8D506CAA"/>
        <w:category>
          <w:name w:val="Allmänt"/>
          <w:gallery w:val="placeholder"/>
        </w:category>
        <w:types>
          <w:type w:val="bbPlcHdr"/>
        </w:types>
        <w:behaviors>
          <w:behavior w:val="content"/>
        </w:behaviors>
        <w:guid w:val="{4A4CAE52-D131-433E-88EA-717A5A9B4B31}"/>
      </w:docPartPr>
      <w:docPartBody>
        <w:p w:rsidR="00201AE7" w:rsidRDefault="00312539">
          <w:pPr>
            <w:pStyle w:val="3FBA0078E92D4C12907332ED8D506CAA"/>
          </w:pPr>
          <w:r w:rsidRPr="005A0A93">
            <w:rPr>
              <w:rStyle w:val="Platshllartext"/>
            </w:rPr>
            <w:t>Motivering</w:t>
          </w:r>
        </w:p>
      </w:docPartBody>
    </w:docPart>
    <w:docPart>
      <w:docPartPr>
        <w:name w:val="1D3FDDFB928B480EA91C23E9F8753C64"/>
        <w:category>
          <w:name w:val="Allmänt"/>
          <w:gallery w:val="placeholder"/>
        </w:category>
        <w:types>
          <w:type w:val="bbPlcHdr"/>
        </w:types>
        <w:behaviors>
          <w:behavior w:val="content"/>
        </w:behaviors>
        <w:guid w:val="{229AAFA8-11F3-4192-9841-330FEB76F593}"/>
      </w:docPartPr>
      <w:docPartBody>
        <w:p w:rsidR="00201AE7" w:rsidRDefault="00312539">
          <w:pPr>
            <w:pStyle w:val="1D3FDDFB928B480EA91C23E9F8753C64"/>
          </w:pPr>
          <w:r>
            <w:rPr>
              <w:rStyle w:val="Platshllartext"/>
            </w:rPr>
            <w:t xml:space="preserve"> </w:t>
          </w:r>
        </w:p>
      </w:docPartBody>
    </w:docPart>
    <w:docPart>
      <w:docPartPr>
        <w:name w:val="EB6F8C7888A44AEB9CD93562C492C7D4"/>
        <w:category>
          <w:name w:val="Allmänt"/>
          <w:gallery w:val="placeholder"/>
        </w:category>
        <w:types>
          <w:type w:val="bbPlcHdr"/>
        </w:types>
        <w:behaviors>
          <w:behavior w:val="content"/>
        </w:behaviors>
        <w:guid w:val="{34CB75DF-74E6-408F-BA5E-EC58FD0CCE91}"/>
      </w:docPartPr>
      <w:docPartBody>
        <w:p w:rsidR="00201AE7" w:rsidRDefault="00312539">
          <w:pPr>
            <w:pStyle w:val="EB6F8C7888A44AEB9CD93562C492C7D4"/>
          </w:pPr>
          <w:r>
            <w:t xml:space="preserve"> </w:t>
          </w:r>
        </w:p>
      </w:docPartBody>
    </w:docPart>
    <w:docPart>
      <w:docPartPr>
        <w:name w:val="23E2AB1D000E49989677002E263A2AC4"/>
        <w:category>
          <w:name w:val="Allmänt"/>
          <w:gallery w:val="placeholder"/>
        </w:category>
        <w:types>
          <w:type w:val="bbPlcHdr"/>
        </w:types>
        <w:behaviors>
          <w:behavior w:val="content"/>
        </w:behaviors>
        <w:guid w:val="{F336C5C8-6055-4A52-AD72-7AF28F56EF88}"/>
      </w:docPartPr>
      <w:docPartBody>
        <w:p w:rsidR="00201AE7" w:rsidRDefault="00312539" w:rsidP="00312539">
          <w:pPr>
            <w:pStyle w:val="23E2AB1D000E49989677002E263A2AC4"/>
          </w:pPr>
          <w:r w:rsidRPr="00AA4635">
            <w:rPr>
              <w:rStyle w:val="FrslagstextChar"/>
              <w:color w:val="F4B083"/>
            </w:rPr>
            <w:t>[ange din text här]</w:t>
          </w:r>
        </w:p>
      </w:docPartBody>
    </w:docPart>
    <w:docPart>
      <w:docPartPr>
        <w:name w:val="B622F66C35904D3F968FA3E001866681"/>
        <w:category>
          <w:name w:val="Allmänt"/>
          <w:gallery w:val="placeholder"/>
        </w:category>
        <w:types>
          <w:type w:val="bbPlcHdr"/>
        </w:types>
        <w:behaviors>
          <w:behavior w:val="content"/>
        </w:behaviors>
        <w:guid w:val="{70EE0A47-8881-448D-8777-D9DBE5493C7F}"/>
      </w:docPartPr>
      <w:docPartBody>
        <w:p w:rsidR="00201AE7" w:rsidRDefault="00312539" w:rsidP="00312539">
          <w:pPr>
            <w:pStyle w:val="B622F66C35904D3F968FA3E001866681"/>
          </w:pPr>
          <w:r w:rsidRPr="00AA4635">
            <w:rPr>
              <w:rStyle w:val="FrslagstextChar"/>
              <w:color w:val="F4B083"/>
            </w:rPr>
            <w:t>[ange din text här]</w:t>
          </w:r>
        </w:p>
      </w:docPartBody>
    </w:docPart>
    <w:docPart>
      <w:docPartPr>
        <w:name w:val="78F950FF8396422BA18F8A4962393661"/>
        <w:category>
          <w:name w:val="Allmänt"/>
          <w:gallery w:val="placeholder"/>
        </w:category>
        <w:types>
          <w:type w:val="bbPlcHdr"/>
        </w:types>
        <w:behaviors>
          <w:behavior w:val="content"/>
        </w:behaviors>
        <w:guid w:val="{9D4CC258-B1FF-409D-B654-45BA9073CC94}"/>
      </w:docPartPr>
      <w:docPartBody>
        <w:p w:rsidR="00201AE7" w:rsidRDefault="00312539">
          <w:r w:rsidRPr="00810926">
            <w:rPr>
              <w:rStyle w:val="Platshllartext"/>
            </w:rPr>
            <w:t>[ange din text här]</w:t>
          </w:r>
        </w:p>
      </w:docPartBody>
    </w:docPart>
    <w:docPart>
      <w:docPartPr>
        <w:name w:val="099703B22F5941B792210170F79CEF0D"/>
        <w:category>
          <w:name w:val="Allmänt"/>
          <w:gallery w:val="placeholder"/>
        </w:category>
        <w:types>
          <w:type w:val="bbPlcHdr"/>
        </w:types>
        <w:behaviors>
          <w:behavior w:val="content"/>
        </w:behaviors>
        <w:guid w:val="{0B98F90A-90FC-462A-9308-03C2CD3DC507}"/>
      </w:docPartPr>
      <w:docPartBody>
        <w:p w:rsidR="009111D3" w:rsidRDefault="009111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39"/>
    <w:rsid w:val="00201AE7"/>
    <w:rsid w:val="00312539"/>
    <w:rsid w:val="00616D66"/>
    <w:rsid w:val="009111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2539"/>
    <w:rPr>
      <w:color w:val="F4B083" w:themeColor="accent2" w:themeTint="99"/>
    </w:rPr>
  </w:style>
  <w:style w:type="paragraph" w:customStyle="1" w:styleId="9E97C91131884A429205DFC7524BCF78">
    <w:name w:val="9E97C91131884A429205DFC7524BCF78"/>
  </w:style>
  <w:style w:type="paragraph" w:customStyle="1" w:styleId="0141B1DD1B1C48A18C4900E83AAE26BE">
    <w:name w:val="0141B1DD1B1C48A18C4900E83AAE26BE"/>
  </w:style>
  <w:style w:type="paragraph" w:customStyle="1" w:styleId="Frslagstext">
    <w:name w:val="Förslagstext"/>
    <w:aliases w:val="Yrkande,Hemstlatt"/>
    <w:basedOn w:val="Normal"/>
    <w:link w:val="FrslagstextChar"/>
    <w:uiPriority w:val="2"/>
    <w:rsid w:val="00312539"/>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312539"/>
    <w:rPr>
      <w:rFonts w:eastAsiaTheme="minorHAnsi"/>
      <w:kern w:val="28"/>
      <w:sz w:val="24"/>
      <w:szCs w:val="24"/>
      <w:lang w:eastAsia="en-US"/>
      <w14:numSpacing w14:val="proportional"/>
    </w:rPr>
  </w:style>
  <w:style w:type="paragraph" w:customStyle="1" w:styleId="48C655124EC14D4181B8080CDEF33E2B">
    <w:name w:val="48C655124EC14D4181B8080CDEF33E2B"/>
  </w:style>
  <w:style w:type="paragraph" w:customStyle="1" w:styleId="3FBA0078E92D4C12907332ED8D506CAA">
    <w:name w:val="3FBA0078E92D4C12907332ED8D506CAA"/>
  </w:style>
  <w:style w:type="paragraph" w:customStyle="1" w:styleId="1FA53831DBAB4532922BED8D0D2D097C">
    <w:name w:val="1FA53831DBAB4532922BED8D0D2D097C"/>
  </w:style>
  <w:style w:type="paragraph" w:customStyle="1" w:styleId="6318FBA31C304B948A3FC4C94871D457">
    <w:name w:val="6318FBA31C304B948A3FC4C94871D457"/>
  </w:style>
  <w:style w:type="paragraph" w:customStyle="1" w:styleId="1D3FDDFB928B480EA91C23E9F8753C64">
    <w:name w:val="1D3FDDFB928B480EA91C23E9F8753C64"/>
  </w:style>
  <w:style w:type="paragraph" w:customStyle="1" w:styleId="EB6F8C7888A44AEB9CD93562C492C7D4">
    <w:name w:val="EB6F8C7888A44AEB9CD93562C492C7D4"/>
  </w:style>
  <w:style w:type="paragraph" w:customStyle="1" w:styleId="23E2AB1D000E49989677002E263A2AC4">
    <w:name w:val="23E2AB1D000E49989677002E263A2AC4"/>
    <w:rsid w:val="00312539"/>
  </w:style>
  <w:style w:type="paragraph" w:customStyle="1" w:styleId="B622F66C35904D3F968FA3E001866681">
    <w:name w:val="B622F66C35904D3F968FA3E001866681"/>
    <w:rsid w:val="00312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43DC5-D08E-4C29-96AD-6FF34CE60C10}"/>
</file>

<file path=customXml/itemProps2.xml><?xml version="1.0" encoding="utf-8"?>
<ds:datastoreItem xmlns:ds="http://schemas.openxmlformats.org/officeDocument/2006/customXml" ds:itemID="{657B7B70-EF33-4950-A435-20EE6DB62790}"/>
</file>

<file path=customXml/itemProps3.xml><?xml version="1.0" encoding="utf-8"?>
<ds:datastoreItem xmlns:ds="http://schemas.openxmlformats.org/officeDocument/2006/customXml" ds:itemID="{995CBB51-3F65-486E-A593-21E4C1E51F9E}"/>
</file>

<file path=docProps/app.xml><?xml version="1.0" encoding="utf-8"?>
<Properties xmlns="http://schemas.openxmlformats.org/officeDocument/2006/extended-properties" xmlns:vt="http://schemas.openxmlformats.org/officeDocument/2006/docPropsVTypes">
  <Template>Normal</Template>
  <TotalTime>44</TotalTime>
  <Pages>2</Pages>
  <Words>392</Words>
  <Characters>2358</Characters>
  <Application>Microsoft Office Word</Application>
  <DocSecurity>0</DocSecurity>
  <Lines>51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M1841 Förverkande av kriminellas egendom</vt:lpstr>
      <vt:lpstr>
      </vt:lpstr>
    </vt:vector>
  </TitlesOfParts>
  <Company>Sveriges riksdag</Company>
  <LinksUpToDate>false</LinksUpToDate>
  <CharactersWithSpaces>2740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