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00289" w:rsidRDefault="00533765" w14:paraId="403F6BDB" w14:textId="77777777">
      <w:pPr>
        <w:pStyle w:val="Rubrik1"/>
        <w:spacing w:after="300"/>
      </w:pPr>
      <w:sdt>
        <w:sdtPr>
          <w:alias w:val="CC_Boilerplate_4"/>
          <w:tag w:val="CC_Boilerplate_4"/>
          <w:id w:val="-1644581176"/>
          <w:lock w:val="sdtLocked"/>
          <w:placeholder>
            <w:docPart w:val="72836867079B4483A36C19FEC278518E"/>
          </w:placeholder>
          <w:text/>
        </w:sdtPr>
        <w:sdtEndPr/>
        <w:sdtContent>
          <w:r w:rsidRPr="009B062B" w:rsidR="00AF30DD">
            <w:t>Förslag till riksdagsbeslut</w:t>
          </w:r>
        </w:sdtContent>
      </w:sdt>
      <w:bookmarkEnd w:id="0"/>
      <w:bookmarkEnd w:id="1"/>
    </w:p>
    <w:sdt>
      <w:sdtPr>
        <w:alias w:val="Yrkande 1"/>
        <w:tag w:val="029e57c6-7559-4e8c-8447-7838ff93e8fb"/>
        <w:id w:val="498089392"/>
        <w:lock w:val="sdtLocked"/>
      </w:sdtPr>
      <w:sdtEndPr/>
      <w:sdtContent>
        <w:p w:rsidR="00F9746A" w:rsidRDefault="00966835" w14:paraId="6849D3F5" w14:textId="77777777">
          <w:pPr>
            <w:pStyle w:val="Frslagstext"/>
            <w:numPr>
              <w:ilvl w:val="0"/>
              <w:numId w:val="0"/>
            </w:numPr>
          </w:pPr>
          <w:r>
            <w:t>Riksdagen ställer sig bakom det som anförs i motionen om att överväga en reformering av den långsiktiga finansieringen av infrastruktur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8962CAC2FE4482CA64B1AB3C48D6799"/>
        </w:placeholder>
        <w:text/>
      </w:sdtPr>
      <w:sdtEndPr/>
      <w:sdtContent>
        <w:p w:rsidRPr="009B062B" w:rsidR="006D79C9" w:rsidP="00333E95" w:rsidRDefault="006D79C9" w14:paraId="5BF05070" w14:textId="77777777">
          <w:pPr>
            <w:pStyle w:val="Rubrik1"/>
          </w:pPr>
          <w:r>
            <w:t>Motivering</w:t>
          </w:r>
        </w:p>
      </w:sdtContent>
    </w:sdt>
    <w:bookmarkEnd w:displacedByCustomXml="prev" w:id="3"/>
    <w:bookmarkEnd w:displacedByCustomXml="prev" w:id="4"/>
    <w:p w:rsidRPr="008A7BD0" w:rsidR="008A7BD0" w:rsidP="00533765" w:rsidRDefault="008A7BD0" w14:paraId="22630FDA" w14:textId="6E73E1B4">
      <w:pPr>
        <w:pStyle w:val="Normalutanindragellerluft"/>
      </w:pPr>
      <w:r w:rsidRPr="008A7BD0">
        <w:t>Näringslivets beräkningar visar att det eftersatta underhållet av befintliga vägar och järnvägar, det vill säga underhållsskulden, kommer att fördubblas mellan 2015 och 2033, från 59 till 113 miljarder kronor.</w:t>
      </w:r>
      <w:r>
        <w:t xml:space="preserve"> </w:t>
      </w:r>
      <w:r w:rsidRPr="008A7BD0">
        <w:t>Bristande underhåll påverkar redan idag före</w:t>
      </w:r>
      <w:r w:rsidR="00533765">
        <w:softHyphen/>
      </w:r>
      <w:r w:rsidRPr="008A7BD0">
        <w:t>tagens verksamhet och utvecklingsmöjligheter negativt. Eftersläpande underhåll är dessutom uppskattningsvis ungefär fyra gånger dyrare än förebyggande underhåll.</w:t>
      </w:r>
    </w:p>
    <w:p w:rsidRPr="008A7BD0" w:rsidR="008A7BD0" w:rsidP="00533765" w:rsidRDefault="008A7BD0" w14:paraId="4D63D81D" w14:textId="6EA6AB80">
      <w:r w:rsidRPr="008A7BD0">
        <w:t>Det bristande underhållet av vägar och järnvägar försämrar industrins konkurrens</w:t>
      </w:r>
      <w:r w:rsidR="00533765">
        <w:softHyphen/>
      </w:r>
      <w:r w:rsidRPr="008A7BD0">
        <w:t>kraft och har utöver godstransporter en negativ effekt på till exempel möjligheten till kompetensförsörjning genom arbetspendling.</w:t>
      </w:r>
    </w:p>
    <w:p w:rsidRPr="008A7BD0" w:rsidR="008A7BD0" w:rsidP="00533765" w:rsidRDefault="00E00289" w14:paraId="5155A566" w14:textId="67ADD13F">
      <w:r>
        <w:t>Det</w:t>
      </w:r>
      <w:r w:rsidRPr="008A7BD0" w:rsidR="008A7BD0">
        <w:t xml:space="preserve"> saknas en plan för finansieringen av infrastrukturen på lång sikt. Detta medför en risk för att infrastrukturen används som en regulator då statens budget skiftar över tid och konjunkturer. Därmed riskeras grundläggande investeringar i infrastrukturen.</w:t>
      </w:r>
    </w:p>
    <w:p w:rsidR="008A7BD0" w:rsidP="00533765" w:rsidRDefault="008A7BD0" w14:paraId="5E1BE840" w14:textId="716404F3">
      <w:r w:rsidRPr="008A7BD0">
        <w:t xml:space="preserve">För att infrastrukturen ska få en hållbar och långsiktig finansiering bör följande reformer </w:t>
      </w:r>
      <w:r>
        <w:t>övervägas</w:t>
      </w:r>
      <w:r w:rsidRPr="008A7BD0">
        <w:t>:</w:t>
      </w:r>
    </w:p>
    <w:p w:rsidR="008A7BD0" w:rsidP="00533765" w:rsidRDefault="008A7BD0" w14:paraId="6FA9C47A" w14:textId="4040A3BF">
      <w:pPr>
        <w:pStyle w:val="ListaPunkt"/>
      </w:pPr>
      <w:r>
        <w:t>Underhållsplanen som Trafikverket tar fram bör sträcka sig 20 år fram i tiden, i stället för att som idag endast fyra år. Avsikten är att ta igen det eftersläpande underhållet, så att Trafikverket på sikt bara utför förebyggande underhåll.</w:t>
      </w:r>
    </w:p>
    <w:p w:rsidR="008A7BD0" w:rsidP="00533765" w:rsidRDefault="008A7BD0" w14:paraId="5EE3655E" w14:textId="3E3DCA58">
      <w:pPr>
        <w:pStyle w:val="ListaPunkt"/>
      </w:pPr>
      <w:r>
        <w:t>Ur konkurrenssynpunkt behöver de järnvägsbanor som är viktiga för industrin underhållas så att kvaliteten motsvarar vad banorna en gång byggdes för. Trafik</w:t>
      </w:r>
      <w:r w:rsidR="00533765">
        <w:softHyphen/>
      </w:r>
      <w:r>
        <w:t>verket bör utforma en praxis för vad som kan anses som lägsta acceptabla nivå på underhåll. Denna praxis utgör därefter ”bottenplattan” i det fortsatta underhålls</w:t>
      </w:r>
      <w:r w:rsidR="00533765">
        <w:softHyphen/>
      </w:r>
      <w:r>
        <w:t>arbetet.</w:t>
      </w:r>
    </w:p>
    <w:p w:rsidR="008A7BD0" w:rsidP="00533765" w:rsidRDefault="008A7BD0" w14:paraId="54B4BA76" w14:textId="2D940889">
      <w:pPr>
        <w:pStyle w:val="ListaPunkt"/>
      </w:pPr>
      <w:r>
        <w:lastRenderedPageBreak/>
        <w:t>För att skapa möjligheter till industriutveckling i hela landet, bör bärighetsanslaget, det vill säga den del av underhållsanslaget som avser vägar med sämst bärighet, höjas i den nationella planen.</w:t>
      </w:r>
    </w:p>
    <w:p w:rsidRPr="008A7BD0" w:rsidR="008A7BD0" w:rsidP="00533765" w:rsidRDefault="008A7BD0" w14:paraId="520405E8" w14:textId="34622F9D">
      <w:pPr>
        <w:pStyle w:val="Normalutanindragellerluft"/>
      </w:pPr>
      <w:r>
        <w:t>Regeringen bör prioritera drift och underhåll och tillse att anslagen per kilometer väg ligger på en nivå som innebär att underhållsskulden för vägar och järnvägar på sikt kan byggas bort.</w:t>
      </w:r>
    </w:p>
    <w:sdt>
      <w:sdtPr>
        <w:alias w:val="CC_Underskrifter"/>
        <w:tag w:val="CC_Underskrifter"/>
        <w:id w:val="583496634"/>
        <w:lock w:val="sdtContentLocked"/>
        <w:placeholder>
          <w:docPart w:val="0105B05FC4B84AB2B1F7976B2750BC5D"/>
        </w:placeholder>
      </w:sdtPr>
      <w:sdtEndPr/>
      <w:sdtContent>
        <w:p w:rsidR="00637AC8" w:rsidP="00E00289" w:rsidRDefault="00637AC8" w14:paraId="5A144651" w14:textId="77777777"/>
        <w:p w:rsidRPr="008E0FE2" w:rsidR="004801AC" w:rsidP="00E00289" w:rsidRDefault="00533765" w14:paraId="37EAD18C" w14:textId="4C834C3E"/>
      </w:sdtContent>
    </w:sdt>
    <w:tbl>
      <w:tblPr>
        <w:tblW w:w="5000" w:type="pct"/>
        <w:tblLook w:val="04A0" w:firstRow="1" w:lastRow="0" w:firstColumn="1" w:lastColumn="0" w:noHBand="0" w:noVBand="1"/>
        <w:tblCaption w:val="underskrifter"/>
      </w:tblPr>
      <w:tblGrid>
        <w:gridCol w:w="4252"/>
        <w:gridCol w:w="4252"/>
      </w:tblGrid>
      <w:tr w:rsidR="00F9746A" w14:paraId="0CC704C1" w14:textId="77777777">
        <w:trPr>
          <w:cantSplit/>
        </w:trPr>
        <w:tc>
          <w:tcPr>
            <w:tcW w:w="50" w:type="pct"/>
            <w:vAlign w:val="bottom"/>
          </w:tcPr>
          <w:p w:rsidR="00F9746A" w:rsidRDefault="00966835" w14:paraId="6AA4286C" w14:textId="77777777">
            <w:pPr>
              <w:pStyle w:val="Underskrifter"/>
              <w:spacing w:after="0"/>
            </w:pPr>
            <w:r>
              <w:t>Lars Püss (M)</w:t>
            </w:r>
          </w:p>
        </w:tc>
        <w:tc>
          <w:tcPr>
            <w:tcW w:w="50" w:type="pct"/>
            <w:vAlign w:val="bottom"/>
          </w:tcPr>
          <w:p w:rsidR="00F9746A" w:rsidRDefault="00F9746A" w14:paraId="36AFAE85" w14:textId="77777777">
            <w:pPr>
              <w:pStyle w:val="Underskrifter"/>
              <w:spacing w:after="0"/>
            </w:pPr>
          </w:p>
        </w:tc>
      </w:tr>
    </w:tbl>
    <w:p w:rsidR="00C14F19" w:rsidRDefault="00C14F19" w14:paraId="60E501EC" w14:textId="77777777"/>
    <w:sectPr w:rsidR="00C14F1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F33B" w14:textId="77777777" w:rsidR="00416D77" w:rsidRDefault="00416D77" w:rsidP="000C1CAD">
      <w:pPr>
        <w:spacing w:line="240" w:lineRule="auto"/>
      </w:pPr>
      <w:r>
        <w:separator/>
      </w:r>
    </w:p>
  </w:endnote>
  <w:endnote w:type="continuationSeparator" w:id="0">
    <w:p w14:paraId="4E4CD63D" w14:textId="77777777" w:rsidR="00416D77" w:rsidRDefault="00416D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E5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09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0F7A" w14:textId="3E12EEF2" w:rsidR="00262EA3" w:rsidRPr="00E00289" w:rsidRDefault="00262EA3" w:rsidP="00E002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F2D78" w14:textId="77777777" w:rsidR="00416D77" w:rsidRDefault="00416D77" w:rsidP="000C1CAD">
      <w:pPr>
        <w:spacing w:line="240" w:lineRule="auto"/>
      </w:pPr>
      <w:r>
        <w:separator/>
      </w:r>
    </w:p>
  </w:footnote>
  <w:footnote w:type="continuationSeparator" w:id="0">
    <w:p w14:paraId="143659A6" w14:textId="77777777" w:rsidR="00416D77" w:rsidRDefault="00416D7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559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3A3AD8" wp14:editId="0BF02A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D5D1FB" w14:textId="5C272547" w:rsidR="00262EA3" w:rsidRDefault="00533765" w:rsidP="008103B5">
                          <w:pPr>
                            <w:jc w:val="right"/>
                          </w:pPr>
                          <w:sdt>
                            <w:sdtPr>
                              <w:alias w:val="CC_Noformat_Partikod"/>
                              <w:tag w:val="CC_Noformat_Partikod"/>
                              <w:id w:val="-53464382"/>
                              <w:text/>
                            </w:sdtPr>
                            <w:sdtEndPr/>
                            <w:sdtContent>
                              <w:r w:rsidR="00416D77">
                                <w:t>M</w:t>
                              </w:r>
                            </w:sdtContent>
                          </w:sdt>
                          <w:sdt>
                            <w:sdtPr>
                              <w:alias w:val="CC_Noformat_Partinummer"/>
                              <w:tag w:val="CC_Noformat_Partinummer"/>
                              <w:id w:val="-1709555926"/>
                              <w:text/>
                            </w:sdtPr>
                            <w:sdtEndPr/>
                            <w:sdtContent>
                              <w:r w:rsidR="00637AC8">
                                <w:t>1390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3A3AD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D5D1FB" w14:textId="5C272547" w:rsidR="00262EA3" w:rsidRDefault="00533765" w:rsidP="008103B5">
                    <w:pPr>
                      <w:jc w:val="right"/>
                    </w:pPr>
                    <w:sdt>
                      <w:sdtPr>
                        <w:alias w:val="CC_Noformat_Partikod"/>
                        <w:tag w:val="CC_Noformat_Partikod"/>
                        <w:id w:val="-53464382"/>
                        <w:text/>
                      </w:sdtPr>
                      <w:sdtEndPr/>
                      <w:sdtContent>
                        <w:r w:rsidR="00416D77">
                          <w:t>M</w:t>
                        </w:r>
                      </w:sdtContent>
                    </w:sdt>
                    <w:sdt>
                      <w:sdtPr>
                        <w:alias w:val="CC_Noformat_Partinummer"/>
                        <w:tag w:val="CC_Noformat_Partinummer"/>
                        <w:id w:val="-1709555926"/>
                        <w:text/>
                      </w:sdtPr>
                      <w:sdtEndPr/>
                      <w:sdtContent>
                        <w:r w:rsidR="00637AC8">
                          <w:t>1390</w:t>
                        </w:r>
                      </w:sdtContent>
                    </w:sdt>
                  </w:p>
                </w:txbxContent>
              </v:textbox>
              <w10:wrap anchorx="page"/>
            </v:shape>
          </w:pict>
        </mc:Fallback>
      </mc:AlternateContent>
    </w:r>
  </w:p>
  <w:p w14:paraId="186CA3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9153" w14:textId="77777777" w:rsidR="00262EA3" w:rsidRDefault="00262EA3" w:rsidP="008563AC">
    <w:pPr>
      <w:jc w:val="right"/>
    </w:pPr>
  </w:p>
  <w:p w14:paraId="2E06F7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C821" w14:textId="77777777" w:rsidR="00262EA3" w:rsidRDefault="0053376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A840B1" wp14:editId="2CC67D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288CB5" w14:textId="4FB7FB70" w:rsidR="00262EA3" w:rsidRDefault="00533765" w:rsidP="00A314CF">
    <w:pPr>
      <w:pStyle w:val="FSHNormal"/>
      <w:spacing w:before="40"/>
    </w:pPr>
    <w:sdt>
      <w:sdtPr>
        <w:alias w:val="CC_Noformat_Motionstyp"/>
        <w:tag w:val="CC_Noformat_Motionstyp"/>
        <w:id w:val="1162973129"/>
        <w:lock w:val="sdtContentLocked"/>
        <w15:appearance w15:val="hidden"/>
        <w:text/>
      </w:sdtPr>
      <w:sdtEndPr/>
      <w:sdtContent>
        <w:r w:rsidR="00E00289">
          <w:t>Enskild motion</w:t>
        </w:r>
      </w:sdtContent>
    </w:sdt>
    <w:r w:rsidR="00821B36">
      <w:t xml:space="preserve"> </w:t>
    </w:r>
    <w:sdt>
      <w:sdtPr>
        <w:alias w:val="CC_Noformat_Partikod"/>
        <w:tag w:val="CC_Noformat_Partikod"/>
        <w:id w:val="1471015553"/>
        <w:text/>
      </w:sdtPr>
      <w:sdtEndPr/>
      <w:sdtContent>
        <w:r w:rsidR="00416D77">
          <w:t>M</w:t>
        </w:r>
      </w:sdtContent>
    </w:sdt>
    <w:sdt>
      <w:sdtPr>
        <w:alias w:val="CC_Noformat_Partinummer"/>
        <w:tag w:val="CC_Noformat_Partinummer"/>
        <w:id w:val="-2014525982"/>
        <w:text/>
      </w:sdtPr>
      <w:sdtEndPr/>
      <w:sdtContent>
        <w:r w:rsidR="00637AC8">
          <w:t>1390</w:t>
        </w:r>
      </w:sdtContent>
    </w:sdt>
  </w:p>
  <w:p w14:paraId="0BAAB2C1" w14:textId="77777777" w:rsidR="00262EA3" w:rsidRPr="008227B3" w:rsidRDefault="0053376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985608" w14:textId="6B189FA6" w:rsidR="00262EA3" w:rsidRPr="008227B3" w:rsidRDefault="0053376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028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0289">
          <w:t>:1102</w:t>
        </w:r>
      </w:sdtContent>
    </w:sdt>
  </w:p>
  <w:p w14:paraId="25292D90" w14:textId="10A39D2E" w:rsidR="00262EA3" w:rsidRDefault="00533765" w:rsidP="00E03A3D">
    <w:pPr>
      <w:pStyle w:val="Motionr"/>
    </w:pPr>
    <w:sdt>
      <w:sdtPr>
        <w:alias w:val="CC_Noformat_Avtext"/>
        <w:tag w:val="CC_Noformat_Avtext"/>
        <w:id w:val="-2020768203"/>
        <w:lock w:val="sdtContentLocked"/>
        <w15:appearance w15:val="hidden"/>
        <w:text/>
      </w:sdtPr>
      <w:sdtEndPr/>
      <w:sdtContent>
        <w:r w:rsidR="00E00289">
          <w:t>av Lars Püss (M)</w:t>
        </w:r>
      </w:sdtContent>
    </w:sdt>
  </w:p>
  <w:sdt>
    <w:sdtPr>
      <w:alias w:val="CC_Noformat_Rubtext"/>
      <w:tag w:val="CC_Noformat_Rubtext"/>
      <w:id w:val="-218060500"/>
      <w:lock w:val="sdtLocked"/>
      <w:text/>
    </w:sdtPr>
    <w:sdtEndPr/>
    <w:sdtContent>
      <w:p w14:paraId="37C5B56F" w14:textId="098113B6" w:rsidR="00262EA3" w:rsidRDefault="008A7BD0" w:rsidP="00283E0F">
        <w:pPr>
          <w:pStyle w:val="FSHRub2"/>
        </w:pPr>
        <w:r>
          <w:t>Långsiktig finansiering av infrastruktur</w:t>
        </w:r>
      </w:p>
    </w:sdtContent>
  </w:sdt>
  <w:sdt>
    <w:sdtPr>
      <w:alias w:val="CC_Boilerplate_3"/>
      <w:tag w:val="CC_Boilerplate_3"/>
      <w:id w:val="1606463544"/>
      <w:lock w:val="sdtContentLocked"/>
      <w15:appearance w15:val="hidden"/>
      <w:text w:multiLine="1"/>
    </w:sdtPr>
    <w:sdtEndPr/>
    <w:sdtContent>
      <w:p w14:paraId="36CE236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AD666A0"/>
    <w:multiLevelType w:val="hybridMultilevel"/>
    <w:tmpl w:val="37529EA8"/>
    <w:lvl w:ilvl="0" w:tplc="F2F68734">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8325F87"/>
    <w:multiLevelType w:val="hybridMultilevel"/>
    <w:tmpl w:val="22160238"/>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6"/>
  </w:num>
  <w:num w:numId="4">
    <w:abstractNumId w:val="13"/>
  </w:num>
  <w:num w:numId="5">
    <w:abstractNumId w:val="17"/>
  </w:num>
  <w:num w:numId="6">
    <w:abstractNumId w:val="18"/>
  </w:num>
  <w:num w:numId="7">
    <w:abstractNumId w:val="11"/>
  </w:num>
  <w:num w:numId="8">
    <w:abstractNumId w:val="12"/>
  </w:num>
  <w:num w:numId="9">
    <w:abstractNumId w:val="15"/>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4"/>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16D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550"/>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97B"/>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D77"/>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765"/>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AC8"/>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BD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835"/>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5DF"/>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F1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289"/>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46A"/>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5CF32F"/>
  <w15:chartTrackingRefBased/>
  <w15:docId w15:val="{B0896B04-DD87-4093-859A-2410A931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416D7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02409689">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836867079B4483A36C19FEC278518E"/>
        <w:category>
          <w:name w:val="Allmänt"/>
          <w:gallery w:val="placeholder"/>
        </w:category>
        <w:types>
          <w:type w:val="bbPlcHdr"/>
        </w:types>
        <w:behaviors>
          <w:behavior w:val="content"/>
        </w:behaviors>
        <w:guid w:val="{7EF69038-EAA1-44C4-A9FA-5EEF415DB7E9}"/>
      </w:docPartPr>
      <w:docPartBody>
        <w:p w:rsidR="007E2521" w:rsidRDefault="007E2521">
          <w:pPr>
            <w:pStyle w:val="72836867079B4483A36C19FEC278518E"/>
          </w:pPr>
          <w:r w:rsidRPr="005A0A93">
            <w:rPr>
              <w:rStyle w:val="Platshllartext"/>
            </w:rPr>
            <w:t>Förslag till riksdagsbeslut</w:t>
          </w:r>
        </w:p>
      </w:docPartBody>
    </w:docPart>
    <w:docPart>
      <w:docPartPr>
        <w:name w:val="58962CAC2FE4482CA64B1AB3C48D6799"/>
        <w:category>
          <w:name w:val="Allmänt"/>
          <w:gallery w:val="placeholder"/>
        </w:category>
        <w:types>
          <w:type w:val="bbPlcHdr"/>
        </w:types>
        <w:behaviors>
          <w:behavior w:val="content"/>
        </w:behaviors>
        <w:guid w:val="{1D9FC91C-6C88-4B5E-B209-01D21F0DCB00}"/>
      </w:docPartPr>
      <w:docPartBody>
        <w:p w:rsidR="007E2521" w:rsidRDefault="007E2521">
          <w:pPr>
            <w:pStyle w:val="58962CAC2FE4482CA64B1AB3C48D6799"/>
          </w:pPr>
          <w:r w:rsidRPr="005A0A93">
            <w:rPr>
              <w:rStyle w:val="Platshllartext"/>
            </w:rPr>
            <w:t>Motivering</w:t>
          </w:r>
        </w:p>
      </w:docPartBody>
    </w:docPart>
    <w:docPart>
      <w:docPartPr>
        <w:name w:val="0105B05FC4B84AB2B1F7976B2750BC5D"/>
        <w:category>
          <w:name w:val="Allmänt"/>
          <w:gallery w:val="placeholder"/>
        </w:category>
        <w:types>
          <w:type w:val="bbPlcHdr"/>
        </w:types>
        <w:behaviors>
          <w:behavior w:val="content"/>
        </w:behaviors>
        <w:guid w:val="{0BE2D512-9937-4476-9623-F2F2884DA8AA}"/>
      </w:docPartPr>
      <w:docPartBody>
        <w:p w:rsidR="001B6278" w:rsidRDefault="001B62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21"/>
    <w:rsid w:val="001B6278"/>
    <w:rsid w:val="007E25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836867079B4483A36C19FEC278518E">
    <w:name w:val="72836867079B4483A36C19FEC278518E"/>
  </w:style>
  <w:style w:type="paragraph" w:customStyle="1" w:styleId="58962CAC2FE4482CA64B1AB3C48D6799">
    <w:name w:val="58962CAC2FE4482CA64B1AB3C48D6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047D1-221F-4167-AF8D-7FE5924F3C1D}"/>
</file>

<file path=customXml/itemProps2.xml><?xml version="1.0" encoding="utf-8"?>
<ds:datastoreItem xmlns:ds="http://schemas.openxmlformats.org/officeDocument/2006/customXml" ds:itemID="{468A562E-5925-4E6C-A297-4873FCEFBFEB}"/>
</file>

<file path=customXml/itemProps3.xml><?xml version="1.0" encoding="utf-8"?>
<ds:datastoreItem xmlns:ds="http://schemas.openxmlformats.org/officeDocument/2006/customXml" ds:itemID="{9FACAC76-650B-4795-8243-F6BE5F10B635}"/>
</file>

<file path=docProps/app.xml><?xml version="1.0" encoding="utf-8"?>
<Properties xmlns="http://schemas.openxmlformats.org/officeDocument/2006/extended-properties" xmlns:vt="http://schemas.openxmlformats.org/officeDocument/2006/docPropsVTypes">
  <Template>Normal</Template>
  <TotalTime>35</TotalTime>
  <Pages>2</Pages>
  <Words>304</Words>
  <Characters>1882</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