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1C316F">
              <w:rPr>
                <w:b/>
              </w:rPr>
              <w:t>36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1C316F">
              <w:t>04</w:t>
            </w:r>
            <w:r w:rsidR="00520D71">
              <w:t>-</w:t>
            </w:r>
            <w:r w:rsidR="001C316F">
              <w:t>02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C316F">
            <w:r>
              <w:t>08</w:t>
            </w:r>
            <w:r w:rsidR="00BF5F58">
              <w:t>:</w:t>
            </w:r>
            <w:r w:rsidR="0029327B">
              <w:t>3</w:t>
            </w:r>
            <w:r w:rsidR="00B2693D">
              <w:t>0</w:t>
            </w:r>
            <w:r w:rsidR="00FA543D">
              <w:t>–</w:t>
            </w:r>
            <w:r w:rsidR="008E2E2D">
              <w:t>08:35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30C5D" w:rsidTr="0001177E">
        <w:tc>
          <w:tcPr>
            <w:tcW w:w="567" w:type="dxa"/>
          </w:tcPr>
          <w:p w:rsidR="00730C5D" w:rsidRPr="003B4DE8" w:rsidRDefault="00730C5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F6654" w:rsidRPr="001F6654" w:rsidRDefault="001F6654" w:rsidP="001F665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1F6654"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1F6654" w:rsidRPr="001F6654" w:rsidRDefault="001F6654" w:rsidP="001F665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1F6654" w:rsidRPr="001F6654" w:rsidRDefault="001F6654" w:rsidP="001F665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1F6654">
              <w:rPr>
                <w:bCs/>
                <w:color w:val="000000"/>
                <w:szCs w:val="24"/>
              </w:rPr>
              <w:t>Utskottet justerade protokoll 2019/20:34 och 2019/20:35.</w:t>
            </w:r>
          </w:p>
          <w:p w:rsidR="00730C5D" w:rsidRDefault="00730C5D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22D85" w:rsidRDefault="00A22D85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Vuxenutbildning (UbU14)</w:t>
            </w:r>
          </w:p>
          <w:p w:rsidR="00A22D85" w:rsidRDefault="00A22D85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A22D85" w:rsidRPr="00A22D85" w:rsidRDefault="00A22D85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A22D85">
              <w:rPr>
                <w:color w:val="000000"/>
                <w:szCs w:val="24"/>
              </w:rPr>
              <w:t>Utskottet fortsatte behandlingen av motioner.</w:t>
            </w:r>
          </w:p>
          <w:p w:rsidR="00A22D85" w:rsidRPr="00A22D85" w:rsidRDefault="00A22D85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A22D85" w:rsidRPr="00A22D85" w:rsidRDefault="00A22D85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A22D85">
              <w:rPr>
                <w:color w:val="000000"/>
                <w:szCs w:val="24"/>
              </w:rPr>
              <w:t>Utskottet justerade betänkande 2019/</w:t>
            </w:r>
            <w:proofErr w:type="gramStart"/>
            <w:r w:rsidRPr="00A22D85">
              <w:rPr>
                <w:color w:val="000000"/>
                <w:szCs w:val="24"/>
              </w:rPr>
              <w:t>20:UbU</w:t>
            </w:r>
            <w:proofErr w:type="gramEnd"/>
            <w:r w:rsidRPr="00A22D85">
              <w:rPr>
                <w:color w:val="000000"/>
                <w:szCs w:val="24"/>
              </w:rPr>
              <w:t>14.</w:t>
            </w:r>
          </w:p>
          <w:p w:rsidR="00A22D85" w:rsidRDefault="00A22D85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E147A7" w:rsidRPr="008E2E2D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8E2E2D">
              <w:rPr>
                <w:color w:val="000000"/>
                <w:szCs w:val="24"/>
              </w:rPr>
              <w:t>M-, SD-, C-, V-</w:t>
            </w:r>
            <w:r w:rsidR="0061368A" w:rsidRPr="008E2E2D">
              <w:rPr>
                <w:color w:val="000000"/>
                <w:szCs w:val="24"/>
              </w:rPr>
              <w:t xml:space="preserve"> och </w:t>
            </w:r>
            <w:r w:rsidRPr="008E2E2D">
              <w:rPr>
                <w:color w:val="000000"/>
                <w:szCs w:val="24"/>
              </w:rPr>
              <w:t>KD</w:t>
            </w:r>
            <w:r w:rsidR="00BB7028" w:rsidRPr="008E2E2D">
              <w:rPr>
                <w:color w:val="000000"/>
                <w:szCs w:val="24"/>
              </w:rPr>
              <w:t>-ledamöterna anmälde reservationer.</w:t>
            </w:r>
          </w:p>
          <w:p w:rsidR="003B4DE8" w:rsidRPr="008E2E2D" w:rsidRDefault="006465A5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8E2E2D">
              <w:rPr>
                <w:color w:val="000000"/>
                <w:szCs w:val="24"/>
              </w:rPr>
              <w:t>M-, SD-, C-, V- och KD- och L-ledamöterna</w:t>
            </w:r>
            <w:r w:rsidR="00E147A7" w:rsidRPr="008E2E2D">
              <w:rPr>
                <w:color w:val="000000"/>
                <w:szCs w:val="24"/>
              </w:rPr>
              <w:t xml:space="preserve"> anmälde särskilda yttranden.</w:t>
            </w:r>
            <w:r w:rsidRPr="008E2E2D">
              <w:rPr>
                <w:color w:val="000000"/>
                <w:szCs w:val="24"/>
              </w:rPr>
              <w:t xml:space="preserve"> </w:t>
            </w:r>
          </w:p>
          <w:p w:rsidR="00A22D85" w:rsidRDefault="00A22D85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A22D8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Protokoll om immunitet och privilegier för </w:t>
            </w:r>
            <w:proofErr w:type="gramStart"/>
            <w:r>
              <w:rPr>
                <w:b/>
                <w:bCs/>
                <w:color w:val="000000"/>
                <w:szCs w:val="24"/>
              </w:rPr>
              <w:t>Europeiska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organisationen för kärnforskning (UbU17)</w:t>
            </w:r>
          </w:p>
          <w:p w:rsidR="00A22D85" w:rsidRDefault="00A22D8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22D85" w:rsidRPr="00A22D85" w:rsidRDefault="00A22D8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22D85">
              <w:rPr>
                <w:bCs/>
                <w:color w:val="000000"/>
                <w:szCs w:val="24"/>
              </w:rPr>
              <w:t xml:space="preserve">Utskottet fortsatte behandlingen av </w:t>
            </w:r>
            <w:r>
              <w:rPr>
                <w:bCs/>
                <w:color w:val="000000"/>
                <w:szCs w:val="24"/>
              </w:rPr>
              <w:t>proposition 2019/20:49 och en motion.</w:t>
            </w:r>
          </w:p>
          <w:p w:rsidR="00A22D85" w:rsidRPr="00A22D85" w:rsidRDefault="00A22D8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22D85" w:rsidRPr="00A22D85" w:rsidRDefault="00A22D8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22D85">
              <w:rPr>
                <w:bCs/>
                <w:color w:val="000000"/>
                <w:szCs w:val="24"/>
              </w:rPr>
              <w:t>Utskottet justerade betänkande 2019/</w:t>
            </w:r>
            <w:proofErr w:type="gramStart"/>
            <w:r w:rsidRPr="00A22D85">
              <w:rPr>
                <w:bCs/>
                <w:color w:val="000000"/>
                <w:szCs w:val="24"/>
              </w:rPr>
              <w:t>20:UbU</w:t>
            </w:r>
            <w:proofErr w:type="gramEnd"/>
            <w:r w:rsidRPr="00A22D85">
              <w:rPr>
                <w:bCs/>
                <w:color w:val="000000"/>
                <w:szCs w:val="24"/>
              </w:rPr>
              <w:t>17.</w:t>
            </w:r>
          </w:p>
          <w:p w:rsidR="00A22D85" w:rsidRDefault="00A22D85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29327B" w:rsidRPr="008E2E2D" w:rsidRDefault="00A22D85" w:rsidP="0029327B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8E2E2D">
              <w:rPr>
                <w:color w:val="000000"/>
                <w:szCs w:val="24"/>
              </w:rPr>
              <w:t>M-</w:t>
            </w:r>
            <w:r w:rsidR="0029327B" w:rsidRPr="008E2E2D">
              <w:rPr>
                <w:color w:val="000000"/>
                <w:szCs w:val="24"/>
              </w:rPr>
              <w:t xml:space="preserve"> och</w:t>
            </w:r>
            <w:r w:rsidRPr="008E2E2D">
              <w:rPr>
                <w:color w:val="000000"/>
                <w:szCs w:val="24"/>
              </w:rPr>
              <w:t xml:space="preserve"> </w:t>
            </w:r>
            <w:r w:rsidR="0029327B" w:rsidRPr="008E2E2D">
              <w:rPr>
                <w:color w:val="000000"/>
                <w:szCs w:val="24"/>
              </w:rPr>
              <w:t>SD</w:t>
            </w:r>
            <w:r w:rsidRPr="008E2E2D">
              <w:rPr>
                <w:color w:val="000000"/>
                <w:szCs w:val="24"/>
              </w:rPr>
              <w:t>-ledamöterna anmälde</w:t>
            </w:r>
            <w:r w:rsidR="0029327B" w:rsidRPr="008E2E2D">
              <w:rPr>
                <w:color w:val="000000"/>
                <w:szCs w:val="24"/>
              </w:rPr>
              <w:t xml:space="preserve"> en</w:t>
            </w:r>
            <w:r w:rsidRPr="008E2E2D">
              <w:rPr>
                <w:color w:val="000000"/>
                <w:szCs w:val="24"/>
              </w:rPr>
              <w:t xml:space="preserve"> reservation. </w:t>
            </w:r>
          </w:p>
          <w:p w:rsidR="00A22D85" w:rsidRPr="008E2E2D" w:rsidRDefault="0029327B" w:rsidP="0029327B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8E2E2D">
              <w:rPr>
                <w:color w:val="000000"/>
                <w:szCs w:val="24"/>
              </w:rPr>
              <w:t xml:space="preserve">M-ledamöterna anmälde ett särskilt yttrande. </w:t>
            </w:r>
          </w:p>
          <w:p w:rsidR="006C29A4" w:rsidRDefault="006C29A4" w:rsidP="0029327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22D85" w:rsidTr="0001177E">
        <w:tc>
          <w:tcPr>
            <w:tcW w:w="567" w:type="dxa"/>
          </w:tcPr>
          <w:p w:rsidR="00A22D85" w:rsidRPr="003B4DE8" w:rsidRDefault="00A22D85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22D85" w:rsidRDefault="00A22D8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Vitbok om artificiell intelligens (UbU2</w:t>
            </w:r>
            <w:r w:rsidR="009A137F">
              <w:rPr>
                <w:b/>
                <w:bCs/>
                <w:color w:val="000000"/>
                <w:szCs w:val="24"/>
              </w:rPr>
              <w:t>6</w:t>
            </w:r>
            <w:r>
              <w:rPr>
                <w:b/>
                <w:bCs/>
                <w:color w:val="000000"/>
                <w:szCs w:val="24"/>
              </w:rPr>
              <w:t>)</w:t>
            </w:r>
          </w:p>
          <w:p w:rsidR="00A22D85" w:rsidRDefault="00A22D8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22D85" w:rsidRPr="00A22D85" w:rsidRDefault="00A22D85" w:rsidP="00A22D8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22D85">
              <w:rPr>
                <w:bCs/>
                <w:color w:val="000000"/>
                <w:szCs w:val="24"/>
              </w:rPr>
              <w:t xml:space="preserve">Utskottet beslutade att ge </w:t>
            </w:r>
            <w:r w:rsidR="00E147A7">
              <w:rPr>
                <w:bCs/>
                <w:color w:val="000000"/>
                <w:szCs w:val="24"/>
              </w:rPr>
              <w:t xml:space="preserve">utrikesutskottet, </w:t>
            </w:r>
            <w:r>
              <w:rPr>
                <w:bCs/>
                <w:color w:val="000000"/>
                <w:szCs w:val="24"/>
              </w:rPr>
              <w:t>trafikutskottet</w:t>
            </w:r>
            <w:r w:rsidRPr="00A22D85">
              <w:rPr>
                <w:bCs/>
                <w:color w:val="000000"/>
                <w:szCs w:val="24"/>
              </w:rPr>
              <w:t xml:space="preserve"> och </w:t>
            </w:r>
            <w:r>
              <w:rPr>
                <w:bCs/>
                <w:color w:val="000000"/>
                <w:szCs w:val="24"/>
              </w:rPr>
              <w:t>näringsutskottet</w:t>
            </w:r>
            <w:r w:rsidRPr="00A22D85">
              <w:rPr>
                <w:bCs/>
                <w:color w:val="000000"/>
                <w:szCs w:val="24"/>
              </w:rPr>
              <w:t xml:space="preserve"> tillfälle att senast torsdagen den </w:t>
            </w:r>
            <w:r>
              <w:rPr>
                <w:bCs/>
                <w:color w:val="000000"/>
                <w:szCs w:val="24"/>
              </w:rPr>
              <w:t>7 maj 2020 kl. 14.00</w:t>
            </w:r>
            <w:r w:rsidRPr="00A22D85">
              <w:rPr>
                <w:b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yttra sig över kommissionens vitbok om artificiell intelligens, </w:t>
            </w:r>
            <w:proofErr w:type="gramStart"/>
            <w:r>
              <w:rPr>
                <w:color w:val="000000"/>
                <w:szCs w:val="24"/>
              </w:rPr>
              <w:t>COM(</w:t>
            </w:r>
            <w:proofErr w:type="gramEnd"/>
            <w:r>
              <w:rPr>
                <w:color w:val="000000"/>
                <w:szCs w:val="24"/>
              </w:rPr>
              <w:t>2020) 65.</w:t>
            </w:r>
          </w:p>
          <w:p w:rsidR="00A22D85" w:rsidRPr="00A22D85" w:rsidRDefault="00A22D85" w:rsidP="00A22D8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22D85" w:rsidRPr="00A22D85" w:rsidRDefault="00A22D85" w:rsidP="00A22D8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22D85"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A22D85" w:rsidRDefault="00A22D8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CC713B" w:rsidTr="0001177E">
        <w:tc>
          <w:tcPr>
            <w:tcW w:w="567" w:type="dxa"/>
          </w:tcPr>
          <w:p w:rsidR="00CC713B" w:rsidRPr="003B4DE8" w:rsidRDefault="00CC713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C713B" w:rsidRDefault="00CC713B" w:rsidP="00CC713B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Förslag om utskottsinitiativ </w:t>
            </w:r>
            <w:r w:rsidR="00951CB6">
              <w:rPr>
                <w:b/>
                <w:color w:val="000000"/>
                <w:szCs w:val="24"/>
              </w:rPr>
              <w:t xml:space="preserve">om att tillfälligt inhibera </w:t>
            </w:r>
            <w:r w:rsidR="00CE1A72">
              <w:rPr>
                <w:b/>
                <w:color w:val="000000"/>
                <w:szCs w:val="24"/>
              </w:rPr>
              <w:t>rätten</w:t>
            </w:r>
            <w:r w:rsidR="00951CB6">
              <w:rPr>
                <w:b/>
                <w:color w:val="000000"/>
                <w:szCs w:val="24"/>
              </w:rPr>
              <w:t xml:space="preserve"> till förskola</w:t>
            </w:r>
            <w:r w:rsidR="00CE1A72">
              <w:rPr>
                <w:b/>
                <w:color w:val="000000"/>
                <w:szCs w:val="24"/>
              </w:rPr>
              <w:t xml:space="preserve"> om 15 timmar per vecka</w:t>
            </w:r>
            <w:r w:rsidR="00951CB6">
              <w:rPr>
                <w:b/>
                <w:color w:val="000000"/>
                <w:szCs w:val="24"/>
              </w:rPr>
              <w:t xml:space="preserve"> för barn vars vårdnadshavare är arbetssökande eller föräldralediga</w:t>
            </w:r>
          </w:p>
          <w:p w:rsidR="00CC713B" w:rsidRPr="00CE1A72" w:rsidRDefault="004C1CC3" w:rsidP="00CC713B">
            <w:pPr>
              <w:widowControl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Ledamöterna från </w:t>
            </w:r>
            <w:r w:rsidR="00CE1A72" w:rsidRPr="00CE1A72">
              <w:rPr>
                <w:szCs w:val="24"/>
              </w:rPr>
              <w:t xml:space="preserve">Sverigedemokraterna </w:t>
            </w:r>
            <w:r w:rsidR="00CC713B" w:rsidRPr="00CE1A72">
              <w:rPr>
                <w:szCs w:val="24"/>
              </w:rPr>
              <w:t xml:space="preserve">föreslog att utskottet skulle ta ett initiativ </w:t>
            </w:r>
            <w:r w:rsidR="00CE1A72" w:rsidRPr="00CE1A72">
              <w:rPr>
                <w:szCs w:val="24"/>
              </w:rPr>
              <w:t>om att tillfälligt inhibera rätt</w:t>
            </w:r>
            <w:r w:rsidR="00CE1A72">
              <w:rPr>
                <w:szCs w:val="24"/>
              </w:rPr>
              <w:t>en</w:t>
            </w:r>
            <w:r w:rsidR="00CE1A72" w:rsidRPr="00CE1A72">
              <w:rPr>
                <w:szCs w:val="24"/>
              </w:rPr>
              <w:t xml:space="preserve"> till förskola om 15 timmar per vecka för barn vars vårdnadshavare är arbetssökande eller föräldralediga, vilket regleras i skollagen 8 kap. 6 §</w:t>
            </w:r>
            <w:r w:rsidR="005D0FE6">
              <w:rPr>
                <w:szCs w:val="24"/>
              </w:rPr>
              <w:t>.</w:t>
            </w:r>
          </w:p>
          <w:p w:rsidR="00CC713B" w:rsidRPr="00CE1A72" w:rsidRDefault="00CC713B" w:rsidP="00CC713B">
            <w:pPr>
              <w:widowControl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E1A72">
              <w:rPr>
                <w:szCs w:val="24"/>
              </w:rPr>
              <w:t>Ärendet bordlades.</w:t>
            </w:r>
          </w:p>
          <w:p w:rsidR="00CC713B" w:rsidRDefault="00CC713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A22D85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A22D85">
              <w:rPr>
                <w:szCs w:val="24"/>
              </w:rPr>
              <w:t>23 april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20</w:t>
            </w:r>
            <w:r w:rsidR="00A22D85">
              <w:rPr>
                <w:szCs w:val="24"/>
              </w:rPr>
              <w:t>.</w:t>
            </w:r>
          </w:p>
          <w:p w:rsidR="00CE1A72" w:rsidRDefault="00CE1A72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A22D85" w:rsidP="00D817DA">
            <w:pPr>
              <w:tabs>
                <w:tab w:val="left" w:pos="1701"/>
              </w:tabs>
            </w:pPr>
            <w:r>
              <w:t>Jonas Brynhildsen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A22D85">
              <w:t>tors</w:t>
            </w:r>
            <w:r w:rsidRPr="00C56172">
              <w:t xml:space="preserve">dagen </w:t>
            </w:r>
            <w:r w:rsidR="00A22D85">
              <w:t>den 23 april</w:t>
            </w:r>
            <w:r w:rsidR="00BB7028">
              <w:t xml:space="preserve"> 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04670" w:rsidP="003B4DE8">
            <w:pPr>
              <w:tabs>
                <w:tab w:val="left" w:pos="1701"/>
              </w:tabs>
              <w:rPr>
                <w:b/>
              </w:rPr>
            </w:pPr>
            <w:r>
              <w:t>Roger Haddad</w:t>
            </w:r>
            <w:bookmarkStart w:id="0" w:name="_GoBack"/>
            <w:bookmarkEnd w:id="0"/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931D40" w:rsidP="00931D4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A22D85">
              <w:t>36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  <w:r w:rsidR="00931D40" w:rsidRPr="00931D40">
              <w:rPr>
                <w:sz w:val="20"/>
              </w:rPr>
              <w:t>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9C62B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</w:t>
            </w:r>
            <w:r w:rsidR="00C150F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9C62B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9C62B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9C62B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9C62B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5D7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0C461C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 xml:space="preserve">Ulrika Heindorff </w:t>
            </w:r>
            <w:r w:rsidR="00C150F8" w:rsidRPr="000C461C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6F0D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Pr="008929D2" w:rsidRDefault="00F46F0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31D40" w:rsidRPr="00931D40" w:rsidRDefault="00931D40" w:rsidP="00733929">
            <w:pPr>
              <w:spacing w:before="120"/>
              <w:rPr>
                <w:sz w:val="20"/>
              </w:rPr>
            </w:pPr>
            <w:r w:rsidRPr="00931D40">
              <w:rPr>
                <w:b/>
                <w:i/>
                <w:sz w:val="20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</w:tr>
      <w:tr w:rsidR="00931D40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945AA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Anstrell</w:t>
            </w:r>
            <w:r w:rsidR="007535E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945A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945AA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945A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945AA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945A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945AA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945A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945AA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Christer Nylander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945A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945AA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945A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945AA" w:rsidP="004C1EAB">
            <w:pPr>
              <w:rPr>
                <w:sz w:val="22"/>
                <w:szCs w:val="22"/>
              </w:rPr>
            </w:pPr>
            <w:r w:rsidRPr="00E945AA">
              <w:rPr>
                <w:sz w:val="22"/>
                <w:szCs w:val="22"/>
              </w:rPr>
              <w:t>Anna-Caren Sätherberg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945A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945AA" w:rsidP="004C1EAB">
            <w:pPr>
              <w:rPr>
                <w:sz w:val="22"/>
                <w:szCs w:val="22"/>
              </w:rPr>
            </w:pPr>
            <w:r w:rsidRPr="00E945AA">
              <w:rPr>
                <w:sz w:val="22"/>
                <w:szCs w:val="22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945A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945AA" w:rsidP="004C1EAB">
            <w:pPr>
              <w:rPr>
                <w:sz w:val="22"/>
                <w:szCs w:val="22"/>
              </w:rPr>
            </w:pPr>
            <w:r w:rsidRPr="00E945AA">
              <w:rPr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945A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945AA" w:rsidP="004C1EAB">
            <w:pPr>
              <w:rPr>
                <w:sz w:val="22"/>
                <w:szCs w:val="22"/>
              </w:rPr>
            </w:pPr>
            <w:r w:rsidRPr="00E945AA">
              <w:rPr>
                <w:sz w:val="22"/>
                <w:szCs w:val="22"/>
              </w:rPr>
              <w:t>Maria Strömkvist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945A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945AA" w:rsidP="004C1EAB">
            <w:pPr>
              <w:rPr>
                <w:sz w:val="22"/>
                <w:szCs w:val="22"/>
              </w:rPr>
            </w:pPr>
            <w:r w:rsidRPr="00E945AA">
              <w:rPr>
                <w:sz w:val="22"/>
                <w:szCs w:val="22"/>
              </w:rPr>
              <w:t>Thomas Morell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945A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945AA" w:rsidP="004C1EAB">
            <w:pPr>
              <w:rPr>
                <w:sz w:val="22"/>
                <w:szCs w:val="22"/>
              </w:rPr>
            </w:pPr>
            <w:r w:rsidRPr="00E945AA">
              <w:rPr>
                <w:sz w:val="22"/>
                <w:szCs w:val="22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945A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8E3C08" w:rsidP="004C1EAB">
            <w:pPr>
              <w:rPr>
                <w:sz w:val="22"/>
                <w:szCs w:val="22"/>
              </w:rPr>
            </w:pPr>
            <w:r w:rsidRPr="008E3C08">
              <w:rPr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8E3C0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931D40" w:rsidRPr="003D41A2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6"/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 = ledamöter som varit uppkopplade per telefon</w:t>
            </w:r>
          </w:p>
        </w:tc>
      </w:tr>
    </w:tbl>
    <w:p w:rsidR="00AB2E46" w:rsidRDefault="00AB2E46" w:rsidP="00A22D85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9C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1100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C316F"/>
    <w:rsid w:val="001D5522"/>
    <w:rsid w:val="001E5927"/>
    <w:rsid w:val="001F5AC6"/>
    <w:rsid w:val="001F6654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9327B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624B6"/>
    <w:rsid w:val="003702B4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1CC3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0FE6"/>
    <w:rsid w:val="005D63F2"/>
    <w:rsid w:val="005E36F0"/>
    <w:rsid w:val="005F0E85"/>
    <w:rsid w:val="005F5155"/>
    <w:rsid w:val="00601C28"/>
    <w:rsid w:val="00602725"/>
    <w:rsid w:val="0060305B"/>
    <w:rsid w:val="00604670"/>
    <w:rsid w:val="006110B5"/>
    <w:rsid w:val="0061368A"/>
    <w:rsid w:val="00622525"/>
    <w:rsid w:val="00637376"/>
    <w:rsid w:val="006465A5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C29A4"/>
    <w:rsid w:val="006E0945"/>
    <w:rsid w:val="006E6B54"/>
    <w:rsid w:val="00711344"/>
    <w:rsid w:val="00721260"/>
    <w:rsid w:val="00730C5D"/>
    <w:rsid w:val="00733929"/>
    <w:rsid w:val="00740F7D"/>
    <w:rsid w:val="007535E8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72753"/>
    <w:rsid w:val="00876835"/>
    <w:rsid w:val="00886BA6"/>
    <w:rsid w:val="008929D2"/>
    <w:rsid w:val="008B080B"/>
    <w:rsid w:val="008B4A0D"/>
    <w:rsid w:val="008C35C4"/>
    <w:rsid w:val="008E2E2D"/>
    <w:rsid w:val="008E2E78"/>
    <w:rsid w:val="008E3C08"/>
    <w:rsid w:val="008F6C98"/>
    <w:rsid w:val="008F7983"/>
    <w:rsid w:val="009171C9"/>
    <w:rsid w:val="00923EFE"/>
    <w:rsid w:val="00925ABE"/>
    <w:rsid w:val="00931D40"/>
    <w:rsid w:val="0094358D"/>
    <w:rsid w:val="00951CB6"/>
    <w:rsid w:val="00960E59"/>
    <w:rsid w:val="00985715"/>
    <w:rsid w:val="009A1313"/>
    <w:rsid w:val="009A137F"/>
    <w:rsid w:val="009A164A"/>
    <w:rsid w:val="009A1CEC"/>
    <w:rsid w:val="009B52FA"/>
    <w:rsid w:val="009C62B7"/>
    <w:rsid w:val="009D5E29"/>
    <w:rsid w:val="009E1FCA"/>
    <w:rsid w:val="009E7A20"/>
    <w:rsid w:val="00A0106A"/>
    <w:rsid w:val="00A03D80"/>
    <w:rsid w:val="00A102DB"/>
    <w:rsid w:val="00A13D11"/>
    <w:rsid w:val="00A22D85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56D9C"/>
    <w:rsid w:val="00C616C4"/>
    <w:rsid w:val="00C62BD3"/>
    <w:rsid w:val="00C6692B"/>
    <w:rsid w:val="00C66AC4"/>
    <w:rsid w:val="00C76BCC"/>
    <w:rsid w:val="00C77DBB"/>
    <w:rsid w:val="00C82E31"/>
    <w:rsid w:val="00C866DE"/>
    <w:rsid w:val="00C871BE"/>
    <w:rsid w:val="00C87373"/>
    <w:rsid w:val="00C96CF1"/>
    <w:rsid w:val="00CA2266"/>
    <w:rsid w:val="00CC15D0"/>
    <w:rsid w:val="00CC713B"/>
    <w:rsid w:val="00CD10D8"/>
    <w:rsid w:val="00CD4DBD"/>
    <w:rsid w:val="00CE1A72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47A7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945AA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036A3"/>
  <w15:chartTrackingRefBased/>
  <w15:docId w15:val="{F9A29560-55FA-4071-B1BF-1DE552D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277</TotalTime>
  <Pages>4</Pages>
  <Words>493</Words>
  <Characters>3855</Characters>
  <Application>Microsoft Office Word</Application>
  <DocSecurity>0</DocSecurity>
  <Lines>77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24</cp:revision>
  <cp:lastPrinted>2013-04-22T11:37:00Z</cp:lastPrinted>
  <dcterms:created xsi:type="dcterms:W3CDTF">2020-03-30T09:07:00Z</dcterms:created>
  <dcterms:modified xsi:type="dcterms:W3CDTF">2020-04-17T12:26:00Z</dcterms:modified>
</cp:coreProperties>
</file>