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7B32FA3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530073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6720CF0" w:rsidR="0096348C" w:rsidRPr="00477C9F" w:rsidRDefault="009D1BB5" w:rsidP="0053007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530073">
              <w:rPr>
                <w:sz w:val="22"/>
                <w:szCs w:val="22"/>
              </w:rPr>
              <w:t>14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355231C" w:rsidR="002E2960" w:rsidRPr="00477C9F" w:rsidRDefault="003E1DDD" w:rsidP="0053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073">
              <w:rPr>
                <w:sz w:val="22"/>
                <w:szCs w:val="22"/>
              </w:rPr>
              <w:t>1</w:t>
            </w:r>
            <w:r w:rsidR="00AD563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0–</w:t>
            </w:r>
            <w:r w:rsidR="00AD5638">
              <w:rPr>
                <w:sz w:val="22"/>
                <w:szCs w:val="22"/>
              </w:rPr>
              <w:t>12.47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6CBBDA96" w:rsidR="009C51B0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särskilt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94124E">
              <w:rPr>
                <w:snapToGrid w:val="0"/>
                <w:sz w:val="22"/>
                <w:szCs w:val="22"/>
              </w:rPr>
              <w:t>3</w:t>
            </w:r>
            <w:r w:rsidR="00530073">
              <w:rPr>
                <w:snapToGrid w:val="0"/>
                <w:sz w:val="22"/>
                <w:szCs w:val="22"/>
              </w:rPr>
              <w:t>6</w:t>
            </w:r>
            <w:r w:rsidR="00406C15">
              <w:rPr>
                <w:snapToGrid w:val="0"/>
                <w:sz w:val="22"/>
                <w:szCs w:val="22"/>
              </w:rPr>
              <w:t>.</w:t>
            </w:r>
          </w:p>
          <w:p w14:paraId="40538024" w14:textId="7FDE757A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06C15" w:rsidRPr="0055226E" w14:paraId="0AF29574" w14:textId="77777777" w:rsidTr="0051083F">
        <w:tc>
          <w:tcPr>
            <w:tcW w:w="567" w:type="dxa"/>
          </w:tcPr>
          <w:p w14:paraId="0087DCC2" w14:textId="7AFB3DB0" w:rsidR="00406C15" w:rsidRPr="00EE1494" w:rsidRDefault="00406C15" w:rsidP="00AD56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D563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20C53CB9" w14:textId="77777777" w:rsidR="00530073" w:rsidRPr="00375A11" w:rsidRDefault="00530073" w:rsidP="0053007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75A11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49B740C6" w14:textId="77777777" w:rsidR="00530073" w:rsidRPr="00375A11" w:rsidRDefault="00530073" w:rsidP="0053007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163CD548" w14:textId="77777777" w:rsidR="00530073" w:rsidRPr="00375A11" w:rsidRDefault="00530073" w:rsidP="0053007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75A11">
              <w:rPr>
                <w:bCs/>
                <w:snapToGrid w:val="0"/>
                <w:sz w:val="22"/>
                <w:szCs w:val="22"/>
              </w:rPr>
              <w:t>Utskottet behandlade granskningsärendet.</w:t>
            </w:r>
          </w:p>
          <w:p w14:paraId="36CEED78" w14:textId="77777777" w:rsidR="00530073" w:rsidRPr="00375A11" w:rsidRDefault="00530073" w:rsidP="0053007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78E4EB" w14:textId="77777777" w:rsidR="00530073" w:rsidRDefault="00530073" w:rsidP="005300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772CC0EF" w14:textId="77777777" w:rsidR="00406C15" w:rsidRPr="0055226E" w:rsidRDefault="00406C15" w:rsidP="0053007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06C15" w:rsidRPr="0055226E" w14:paraId="30A461E1" w14:textId="77777777" w:rsidTr="0051083F">
        <w:tc>
          <w:tcPr>
            <w:tcW w:w="567" w:type="dxa"/>
          </w:tcPr>
          <w:p w14:paraId="166C3752" w14:textId="5C0C1CEE" w:rsidR="00406C15" w:rsidRPr="00EE1494" w:rsidRDefault="00AD5638" w:rsidP="00AD56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2D4BB09C" w14:textId="77777777" w:rsidR="00406C15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Försvarsministerns agerande och kunskap om en pressekreterares nära band till försvarsindustrin – G14</w:t>
            </w:r>
          </w:p>
          <w:p w14:paraId="4BC3092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38ED1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ECA9361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84FDEE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092F3EB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06C15" w:rsidRPr="0055226E" w14:paraId="4B4E7F39" w14:textId="77777777" w:rsidTr="0051083F">
        <w:tc>
          <w:tcPr>
            <w:tcW w:w="567" w:type="dxa"/>
          </w:tcPr>
          <w:p w14:paraId="6AA51BFC" w14:textId="4D583F49" w:rsidR="00406C15" w:rsidRPr="00EE1494" w:rsidRDefault="00AD5638" w:rsidP="00AD56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2B22570C" w14:textId="77777777" w:rsidR="006C09B0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Utrikesministerns uttalanden om Storbritanniens utträde ur EU – G18</w:t>
            </w:r>
          </w:p>
          <w:p w14:paraId="1D738DC4" w14:textId="5F7235F5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126CC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E4AAB8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76422B" w14:textId="77777777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B2F9406" w14:textId="77777777" w:rsidR="00406C15" w:rsidRPr="0094124E" w:rsidRDefault="00406C15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AD5638" w:rsidRPr="0055226E" w14:paraId="76675F3A" w14:textId="77777777" w:rsidTr="0051083F">
        <w:tc>
          <w:tcPr>
            <w:tcW w:w="567" w:type="dxa"/>
          </w:tcPr>
          <w:p w14:paraId="662B9A7D" w14:textId="5D594AA7" w:rsidR="00AD5638" w:rsidRPr="00EE1494" w:rsidRDefault="00AD5638" w:rsidP="00AD56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76BD2CA0" w14:textId="77777777" w:rsidR="00AD5638" w:rsidRPr="0055226E" w:rsidRDefault="00AD5638" w:rsidP="00AD563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5266005E" w14:textId="77777777" w:rsidR="00AD5638" w:rsidRPr="0094124E" w:rsidRDefault="00AD5638" w:rsidP="00AD56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28F4EF" w14:textId="77777777" w:rsidR="00AD5638" w:rsidRPr="0094124E" w:rsidRDefault="00AD5638" w:rsidP="00AD56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49460B" w14:textId="77777777" w:rsidR="00AD5638" w:rsidRPr="0094124E" w:rsidRDefault="00AD5638" w:rsidP="00AD56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11104E" w14:textId="77777777" w:rsidR="00AD5638" w:rsidRPr="0094124E" w:rsidRDefault="00AD5638" w:rsidP="00AD56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Ärendet bordlades.</w:t>
            </w:r>
          </w:p>
          <w:p w14:paraId="31D2933D" w14:textId="77777777" w:rsidR="00AD5638" w:rsidRPr="0094124E" w:rsidRDefault="00AD5638" w:rsidP="00406C1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828888E" w14:textId="7E937E0F" w:rsidR="007967E9" w:rsidRPr="0055226E" w:rsidRDefault="007A508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2019-05-16</w:t>
            </w:r>
            <w:bookmarkStart w:id="0" w:name="_GoBack"/>
            <w:bookmarkEnd w:id="0"/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94A2777" w:rsidR="00BF6D6B" w:rsidRDefault="00BF6D6B" w:rsidP="008E78B7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530073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1346B626" w:rsidR="00BF6D6B" w:rsidRPr="00E931D7" w:rsidRDefault="00160038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D31E0F">
              <w:rPr>
                <w:sz w:val="20"/>
              </w:rPr>
              <w:t>5-08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3F58181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C76197D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  <w:r w:rsidR="00AD5638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DD5E336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AD5638">
              <w:rPr>
                <w:sz w:val="20"/>
              </w:rPr>
              <w:t>3</w:t>
            </w:r>
            <w:r w:rsidR="00B05A3B">
              <w:rPr>
                <w:sz w:val="20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1475C80" w:rsidR="00BF6D6B" w:rsidRPr="00E931D7" w:rsidRDefault="00BF6D6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B05A3B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29DD739F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05A3B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B05A3B" w:rsidRPr="00F24B88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186B62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C88C9C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8189B4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D6556B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806DA9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6B2A45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4CF92C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13BC12F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9FBFC2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E57D33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0EE454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12FF32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B05A3B" w:rsidRPr="00D52B78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305AB0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A4F63A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C1916C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178F26B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B7F086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2AF337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AF14FB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69CBDE6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B05A3B" w:rsidRPr="000700C4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3714D1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655693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691A66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D20765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B05A3B" w:rsidRPr="000700C4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CA7AC7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5B243C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09BBB63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1693F7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78F6EB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F40EE1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8A008C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6DB4EA8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496A85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FEFCF9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166EFC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097557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1B405C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DFB9E9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B24BDA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8B707F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DECAB4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8FEB17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2C1C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00B9054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218B8B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DEAC9B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3D5520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50CC61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05A3B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97401E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349671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C8FD28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6617606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278D8B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205CA7B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9D8529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29D9454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11E1B3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335AFC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458B32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F42843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B065B01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DA4DF4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B45C56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05D5FA6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DDE094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917526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68E8FE4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CF440D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05A3B" w:rsidRPr="00E931D7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5A3B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B05A3B" w:rsidRPr="008E2326" w:rsidRDefault="00B05A3B" w:rsidP="00B05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5BDEB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346A13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EC22E6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6968E2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416983BA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B05A3B" w:rsidRPr="008E2326" w:rsidRDefault="00B05A3B" w:rsidP="00B05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E79335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A7B53E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3A17214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07EF52D0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B05A3B" w:rsidRPr="008E2326" w:rsidRDefault="00B05A3B" w:rsidP="00B05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8866D2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AB3679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484F8683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32AA77D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034899A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B05A3B" w:rsidRPr="00B91BEE" w:rsidRDefault="00B05A3B" w:rsidP="00B05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B05A3B" w:rsidRPr="008E2326" w:rsidRDefault="00B05A3B" w:rsidP="00B05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E636C0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D563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6F7BD38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DE81A2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D563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A467DDC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D563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33C70D2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B05A3B" w:rsidRPr="008E2326" w:rsidRDefault="00B05A3B" w:rsidP="00B05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B05A3B" w:rsidRPr="008E2326" w:rsidRDefault="00B05A3B" w:rsidP="00B05A3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5A3B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B05A3B" w:rsidRPr="008E2326" w:rsidRDefault="00B05A3B" w:rsidP="00B05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8E39289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F7BA7CE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0D31D6F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10C0DC25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05A3B" w:rsidRPr="008E2326" w:rsidRDefault="00B05A3B" w:rsidP="00B05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AD5638" w:rsidRPr="008E2326" w:rsidRDefault="00AD5638" w:rsidP="00AD563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AD5638" w:rsidRPr="008E2326" w:rsidRDefault="00AD5638" w:rsidP="00AD563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AD5638" w:rsidRPr="008E2326" w:rsidRDefault="00AD5638" w:rsidP="00AD5638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5E85B8C3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AD5638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AD5638" w:rsidRPr="008E2326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AD5638" w:rsidRPr="008E232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D5638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AD5638" w:rsidRPr="004A2966" w:rsidRDefault="00AD5638" w:rsidP="00AD56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D5638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AD5638" w:rsidRPr="0027450B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D5638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AD5638" w:rsidRDefault="00AD5638" w:rsidP="00AD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AD5638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5D79781F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76A8E88B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2E5487BC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18FD1502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AD5638" w:rsidRPr="004A2966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D5638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AD5638" w:rsidRPr="00794BEC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AD5638" w:rsidRPr="00794BEC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D5638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AD5638" w:rsidRPr="00794BEC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AD5638" w:rsidRPr="00794BEC" w:rsidRDefault="00AD5638" w:rsidP="00AD56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15BB5"/>
    <w:rsid w:val="002174A8"/>
    <w:rsid w:val="00221913"/>
    <w:rsid w:val="0023333D"/>
    <w:rsid w:val="002373C0"/>
    <w:rsid w:val="00245F21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C0F62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6009F3"/>
    <w:rsid w:val="00601FD0"/>
    <w:rsid w:val="0060737D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09B0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964E4"/>
    <w:rsid w:val="007967E9"/>
    <w:rsid w:val="007A139E"/>
    <w:rsid w:val="007A5089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638"/>
    <w:rsid w:val="00AD5CAA"/>
    <w:rsid w:val="00AD6B3D"/>
    <w:rsid w:val="00AF7C8D"/>
    <w:rsid w:val="00B00717"/>
    <w:rsid w:val="00B04221"/>
    <w:rsid w:val="00B05A3B"/>
    <w:rsid w:val="00B15788"/>
    <w:rsid w:val="00B163AD"/>
    <w:rsid w:val="00B31F15"/>
    <w:rsid w:val="00B35C79"/>
    <w:rsid w:val="00B439C2"/>
    <w:rsid w:val="00B53275"/>
    <w:rsid w:val="00B54D41"/>
    <w:rsid w:val="00B56467"/>
    <w:rsid w:val="00B64A91"/>
    <w:rsid w:val="00B739C2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5C0A"/>
    <w:rsid w:val="00CD7FB6"/>
    <w:rsid w:val="00CE5074"/>
    <w:rsid w:val="00CE5667"/>
    <w:rsid w:val="00CF6709"/>
    <w:rsid w:val="00D204DA"/>
    <w:rsid w:val="00D223BB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7E9FA-520D-4315-8264-83E6DF0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42</TotalTime>
  <Pages>2</Pages>
  <Words>380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7</cp:revision>
  <cp:lastPrinted>2019-05-14T12:24:00Z</cp:lastPrinted>
  <dcterms:created xsi:type="dcterms:W3CDTF">2019-05-10T07:21:00Z</dcterms:created>
  <dcterms:modified xsi:type="dcterms:W3CDTF">2019-05-14T14:52:00Z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