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85CD4555F4A40158CD1598DE6A2CD72"/>
        </w:placeholder>
        <w:text/>
      </w:sdtPr>
      <w:sdtEndPr/>
      <w:sdtContent>
        <w:p w:rsidRPr="009B062B" w:rsidR="00AF30DD" w:rsidP="005215CF" w:rsidRDefault="00AF30DD" w14:paraId="23F053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6a245c-5389-4467-8f95-df53f79c4fd6"/>
        <w:id w:val="495690643"/>
        <w:lock w:val="sdtLocked"/>
      </w:sdtPr>
      <w:sdtEndPr/>
      <w:sdtContent>
        <w:p w:rsidR="00ED6402" w:rsidRDefault="008557CF" w14:paraId="6EF02B9A" w14:textId="77777777">
          <w:pPr>
            <w:pStyle w:val="Frslagstext"/>
          </w:pPr>
          <w:r>
            <w:t>Riksdagen ställer sig bakom det som anförs i motionen om sex- och samlevnadsundervisning som obligatorisk del av lärarutbildningen och tillkännager detta för regeringen.</w:t>
          </w:r>
        </w:p>
      </w:sdtContent>
    </w:sdt>
    <w:sdt>
      <w:sdtPr>
        <w:alias w:val="Yrkande 2"/>
        <w:tag w:val="55077b3d-4030-4b02-98b2-a98957c82ade"/>
        <w:id w:val="-940833392"/>
        <w:lock w:val="sdtLocked"/>
      </w:sdtPr>
      <w:sdtEndPr/>
      <w:sdtContent>
        <w:p w:rsidR="00ED6402" w:rsidRDefault="008557CF" w14:paraId="49A5428A" w14:textId="77777777">
          <w:pPr>
            <w:pStyle w:val="Frslagstext"/>
          </w:pPr>
          <w:r>
            <w:t>Riksdagen ställer sig bakom det som anförs i motionen om att ge Skolverket i uppdrag att följa, stödja och utveckla sex- och samlevnadsundervisningen och tillkännager detta för regeringen.</w:t>
          </w:r>
        </w:p>
      </w:sdtContent>
    </w:sdt>
    <w:sdt>
      <w:sdtPr>
        <w:alias w:val="Yrkande 3"/>
        <w:tag w:val="310d172b-f0dd-4f41-a246-c12af30033a4"/>
        <w:id w:val="361789550"/>
        <w:lock w:val="sdtLocked"/>
      </w:sdtPr>
      <w:sdtEndPr/>
      <w:sdtContent>
        <w:p w:rsidR="00ED6402" w:rsidRDefault="008557CF" w14:paraId="575C4B78" w14:textId="2B670B3E">
          <w:pPr>
            <w:pStyle w:val="Frslagstext"/>
          </w:pPr>
          <w:r>
            <w:t>Riksdagen ställer sig bakom det som anförs i motionen om att även unga som bor på HVB-hem bör ha rätt till likvärdig undervisning i sex och samlevnad och tillkännager detta för regeringen.</w:t>
          </w:r>
        </w:p>
      </w:sdtContent>
    </w:sdt>
    <w:sdt>
      <w:sdtPr>
        <w:alias w:val="Yrkande 4"/>
        <w:tag w:val="78ab2e7a-946f-4d35-a6e3-4103a2817afb"/>
        <w:id w:val="888931672"/>
        <w:lock w:val="sdtLocked"/>
      </w:sdtPr>
      <w:sdtEndPr/>
      <w:sdtContent>
        <w:p w:rsidR="00ED6402" w:rsidRDefault="008557CF" w14:paraId="2FB6FFC2" w14:textId="77777777">
          <w:pPr>
            <w:pStyle w:val="Frslagstext"/>
          </w:pPr>
          <w:r>
            <w:t>Riksdagen ställer sig bakom det som anförs i motionen om att språkintroduktion och sfi-utbildning bör innefatta sex- och samlevnadsutbildning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C546011455D4025B2F9ED6F6E1E22AF"/>
        </w:placeholder>
        <w:text/>
      </w:sdtPr>
      <w:sdtEndPr/>
      <w:sdtContent>
        <w:p w:rsidRPr="009B062B" w:rsidR="006D79C9" w:rsidP="00333E95" w:rsidRDefault="006D79C9" w14:paraId="23F053B4" w14:textId="77777777">
          <w:pPr>
            <w:pStyle w:val="Rubrik1"/>
          </w:pPr>
          <w:r>
            <w:t>Motivering</w:t>
          </w:r>
        </w:p>
      </w:sdtContent>
    </w:sdt>
    <w:p w:rsidR="009C3771" w:rsidP="009C3771" w:rsidRDefault="009C3771" w14:paraId="23F053B5" w14:textId="48CF0DCC">
      <w:pPr>
        <w:pStyle w:val="Normalutanindragellerluft"/>
      </w:pPr>
      <w:r>
        <w:t>Lärarutbildningen ska ge lärarstudenter nödvändiga grundförutsättningar för att klara av uppgiften som lärare. Trots att det sedan 1955 är obligatoriskt med sex- och samlevnads</w:t>
      </w:r>
      <w:r w:rsidR="00F60CF0">
        <w:softHyphen/>
      </w:r>
      <w:r>
        <w:t>undervisning i den svenska skolan är inte sex och samlevnad ett obligatorium i alla lärarutbildningar. Utan fullgod utbildning för alla lärarstuderande inom sex och sam</w:t>
      </w:r>
      <w:r w:rsidR="00F60CF0">
        <w:softHyphen/>
      </w:r>
      <w:r>
        <w:t xml:space="preserve">levnad är </w:t>
      </w:r>
      <w:r w:rsidR="00B505EC">
        <w:t xml:space="preserve">det </w:t>
      </w:r>
      <w:r>
        <w:t>svårt att säkerställa att alla elever sedermera får den undervisning de har rätt till.</w:t>
      </w:r>
    </w:p>
    <w:p w:rsidRPr="009C3771" w:rsidR="009C3771" w:rsidP="009C3771" w:rsidRDefault="009C3771" w14:paraId="23F053B6" w14:textId="3D843FC9">
      <w:r w:rsidRPr="009C3771">
        <w:t>Sex och samlevnad är idag integrerat i skolans styrdokument men frågorna är inte en integrerad del hos Skolverket</w:t>
      </w:r>
      <w:r w:rsidR="00B505EC">
        <w:t>,</w:t>
      </w:r>
      <w:r w:rsidRPr="009C3771">
        <w:t xml:space="preserve"> varför det är önskvärt att regeringen ger Skolverket i uppdrag att följa, stödja och utveckla sex- och samlevnadsundervisningen. Detta i syfte att säkerställa att undervisningen håller hög kvalitet och för att tidigt identifiera vilka områden som behöver utvecklas.</w:t>
      </w:r>
    </w:p>
    <w:p w:rsidR="009C3771" w:rsidP="009C3771" w:rsidRDefault="009C3771" w14:paraId="23F053B7" w14:textId="158FE6A7">
      <w:r w:rsidRPr="009C3771">
        <w:t xml:space="preserve">Skolinspektionen och Socialstyrelsen har konstaterat att det finns brister i den sex- och samlevnadsundervisning som ges på HVB-hem, om den ens ges. Rapporter säger </w:t>
      </w:r>
      <w:r w:rsidRPr="009C3771">
        <w:lastRenderedPageBreak/>
        <w:t>att unga på HVB-hem har större sexuell ohälsa och utsätter sig för större risker än andra</w:t>
      </w:r>
      <w:r>
        <w:t xml:space="preserve"> ungdomar. Personal på boende</w:t>
      </w:r>
      <w:r w:rsidR="00B505EC">
        <w:t>n</w:t>
      </w:r>
      <w:r>
        <w:t xml:space="preserve"> för ensamkommande flyktingbarn/ungdomar behöver kompetens att möta frågor och behov kring sexuell hälsa och rättigheter.</w:t>
      </w:r>
    </w:p>
    <w:p w:rsidR="009C3771" w:rsidP="009C3771" w:rsidRDefault="009C3771" w14:paraId="23F053B8" w14:textId="4A5127CC">
      <w:r w:rsidRPr="009C3771">
        <w:t>Språkintroduktionsprogrammet på gymnasiet behöver integrera sex- och sam</w:t>
      </w:r>
      <w:r w:rsidR="00F60CF0">
        <w:softHyphen/>
      </w:r>
      <w:r w:rsidRPr="009C3771">
        <w:t>levnadsfrågor i enlighet med läroplanen då nyanlända ungdomar har rätt till dessa kunskaper på samma villkor som andra unga personer som vuxit upp i Sverige. På samma sätt borde det integreras i sfi-utbildningen. Många nyanlända vuxna kommer från länder utan eller med begränsad sex- och samlevnadsundervisning. Frågor om kön, sexualitet, jämställdhet</w:t>
      </w:r>
      <w:r w:rsidR="00B505EC">
        <w:t xml:space="preserve"> samt</w:t>
      </w:r>
      <w:r w:rsidRPr="009C3771">
        <w:t xml:space="preserve"> sexuell och reproduktiv hälsa och rättigheter borde vara en obligatorisk del av sfi-undervisningen.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CA5D44E48B4CE180230D3963179F17"/>
        </w:placeholder>
      </w:sdtPr>
      <w:sdtEndPr>
        <w:rPr>
          <w:i w:val="0"/>
          <w:noProof w:val="0"/>
        </w:rPr>
      </w:sdtEndPr>
      <w:sdtContent>
        <w:p w:rsidR="005215CF" w:rsidP="005215CF" w:rsidRDefault="005215CF" w14:paraId="2E40F7AA" w14:textId="77777777"/>
        <w:p w:rsidRPr="008E0FE2" w:rsidR="004801AC" w:rsidP="005215CF" w:rsidRDefault="00043171" w14:paraId="23F053BD" w14:textId="47CEC82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7B51" w14:paraId="3A7D705C" w14:textId="77777777">
        <w:trPr>
          <w:cantSplit/>
        </w:trPr>
        <w:tc>
          <w:tcPr>
            <w:tcW w:w="50" w:type="pct"/>
            <w:vAlign w:val="bottom"/>
          </w:tcPr>
          <w:p w:rsidR="00D77B51" w:rsidRDefault="00B505EC" w14:paraId="30F77F58" w14:textId="77777777">
            <w:pPr>
              <w:pStyle w:val="Underskrifter"/>
            </w:pPr>
            <w:r>
              <w:t>Ulrika Karlsson (M)</w:t>
            </w:r>
          </w:p>
        </w:tc>
        <w:tc>
          <w:tcPr>
            <w:tcW w:w="50" w:type="pct"/>
            <w:vAlign w:val="bottom"/>
          </w:tcPr>
          <w:p w:rsidR="00D77B51" w:rsidRDefault="00D77B51" w14:paraId="21DD1BBA" w14:textId="77777777">
            <w:pPr>
              <w:pStyle w:val="Underskrifter"/>
            </w:pPr>
          </w:p>
        </w:tc>
      </w:tr>
    </w:tbl>
    <w:p w:rsidR="00087DC5" w:rsidRDefault="00087DC5" w14:paraId="03374482" w14:textId="77777777"/>
    <w:sectPr w:rsidR="00087D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53C0" w14:textId="77777777" w:rsidR="009C3771" w:rsidRDefault="009C3771" w:rsidP="000C1CAD">
      <w:pPr>
        <w:spacing w:line="240" w:lineRule="auto"/>
      </w:pPr>
      <w:r>
        <w:separator/>
      </w:r>
    </w:p>
  </w:endnote>
  <w:endnote w:type="continuationSeparator" w:id="0">
    <w:p w14:paraId="23F053C1" w14:textId="77777777" w:rsidR="009C3771" w:rsidRDefault="009C37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3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3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3CF" w14:textId="18D0AEC4" w:rsidR="00262EA3" w:rsidRPr="005215CF" w:rsidRDefault="00262EA3" w:rsidP="005215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53BE" w14:textId="77777777" w:rsidR="009C3771" w:rsidRDefault="009C3771" w:rsidP="000C1CAD">
      <w:pPr>
        <w:spacing w:line="240" w:lineRule="auto"/>
      </w:pPr>
      <w:r>
        <w:separator/>
      </w:r>
    </w:p>
  </w:footnote>
  <w:footnote w:type="continuationSeparator" w:id="0">
    <w:p w14:paraId="23F053BF" w14:textId="77777777" w:rsidR="009C3771" w:rsidRDefault="009C37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3C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F053D0" wp14:editId="23F053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053D4" w14:textId="77777777" w:rsidR="00262EA3" w:rsidRDefault="0004317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BED4090F3547F6BD0D095BA523C4E0"/>
                              </w:placeholder>
                              <w:text/>
                            </w:sdtPr>
                            <w:sdtEndPr/>
                            <w:sdtContent>
                              <w:r w:rsidR="009C37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A6EBF33A1C94DB19A5E7FE7FADBCC9A"/>
                              </w:placeholder>
                              <w:text/>
                            </w:sdtPr>
                            <w:sdtEndPr/>
                            <w:sdtContent>
                              <w:r w:rsidR="009C3771">
                                <w:t>2416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F053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F053D4" w14:textId="77777777" w:rsidR="00262EA3" w:rsidRDefault="0004317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BED4090F3547F6BD0D095BA523C4E0"/>
                        </w:placeholder>
                        <w:text/>
                      </w:sdtPr>
                      <w:sdtEndPr/>
                      <w:sdtContent>
                        <w:r w:rsidR="009C37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A6EBF33A1C94DB19A5E7FE7FADBCC9A"/>
                        </w:placeholder>
                        <w:text/>
                      </w:sdtPr>
                      <w:sdtEndPr/>
                      <w:sdtContent>
                        <w:r w:rsidR="009C3771">
                          <w:t>2416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F053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3C4" w14:textId="77777777" w:rsidR="00262EA3" w:rsidRDefault="00262EA3" w:rsidP="008563AC">
    <w:pPr>
      <w:jc w:val="right"/>
    </w:pPr>
  </w:p>
  <w:p w14:paraId="23F053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3C8" w14:textId="77777777" w:rsidR="00262EA3" w:rsidRDefault="0004317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3F053D2" wp14:editId="23F053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F053C9" w14:textId="77777777" w:rsidR="00262EA3" w:rsidRDefault="0004317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8254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377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C3771">
          <w:t>2416</w:t>
        </w:r>
      </w:sdtContent>
    </w:sdt>
  </w:p>
  <w:p w14:paraId="23F053CA" w14:textId="77777777" w:rsidR="00262EA3" w:rsidRPr="008227B3" w:rsidRDefault="0004317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F053CB" w14:textId="77777777" w:rsidR="00262EA3" w:rsidRPr="008227B3" w:rsidRDefault="0004317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2AA960E8461F4D0AB49CCD8D7E6CA962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254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2546">
          <w:t>:3633</w:t>
        </w:r>
      </w:sdtContent>
    </w:sdt>
  </w:p>
  <w:p w14:paraId="23F053CC" w14:textId="77777777" w:rsidR="00262EA3" w:rsidRDefault="0004317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82546">
          <w:t>av Ulrika Karlsson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B18247355994D2A8B1A172AB66F4467"/>
      </w:placeholder>
      <w:text/>
    </w:sdtPr>
    <w:sdtEndPr/>
    <w:sdtContent>
      <w:p w14:paraId="23F053CD" w14:textId="77777777" w:rsidR="00262EA3" w:rsidRDefault="009C3771" w:rsidP="00283E0F">
        <w:pPr>
          <w:pStyle w:val="FSHRub2"/>
        </w:pPr>
        <w:r>
          <w:t>Undervisning i sex och samlevnad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F053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C37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171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87DC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88E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1B0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46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62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5CF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7C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CD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771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6E8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5EC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4C7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B51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DFE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6402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CF0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F053AE"/>
  <w15:chartTrackingRefBased/>
  <w15:docId w15:val="{70638752-38E7-449C-8528-A6F68825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EA3D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CD4555F4A40158CD1598DE6A2C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94A9C-9D3B-495A-A8B2-60549C920C85}"/>
      </w:docPartPr>
      <w:docPartBody>
        <w:p w:rsidR="007A51AF" w:rsidRDefault="00847688">
          <w:pPr>
            <w:pStyle w:val="285CD4555F4A40158CD1598DE6A2CD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C546011455D4025B2F9ED6F6E1E2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1A6AD-7A29-4986-AAB6-5C22D46D45A8}"/>
      </w:docPartPr>
      <w:docPartBody>
        <w:p w:rsidR="007A51AF" w:rsidRDefault="00847688">
          <w:pPr>
            <w:pStyle w:val="AC546011455D4025B2F9ED6F6E1E22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BED4090F3547F6BD0D095BA523C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327AE-8D99-4A95-89A3-10E548324AF9}"/>
      </w:docPartPr>
      <w:docPartBody>
        <w:p w:rsidR="007A51AF" w:rsidRDefault="00847688">
          <w:pPr>
            <w:pStyle w:val="33BED4090F3547F6BD0D095BA523C4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6EBF33A1C94DB19A5E7FE7FADBC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6875B-3F8C-4398-AD17-F873FD0A5329}"/>
      </w:docPartPr>
      <w:docPartBody>
        <w:p w:rsidR="007A51AF" w:rsidRDefault="00847688">
          <w:pPr>
            <w:pStyle w:val="1A6EBF33A1C94DB19A5E7FE7FADBCC9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1EE6A-8C4D-438A-81CF-59811183E7EB}"/>
      </w:docPartPr>
      <w:docPartBody>
        <w:p w:rsidR="007A51AF" w:rsidRDefault="00847688">
          <w:r w:rsidRPr="00B2487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18247355994D2A8B1A172AB66F4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3B34C-5B7F-40FF-B16E-4E7EB5A1C9C1}"/>
      </w:docPartPr>
      <w:docPartBody>
        <w:p w:rsidR="007A51AF" w:rsidRDefault="00847688">
          <w:r w:rsidRPr="00B24874">
            <w:rPr>
              <w:rStyle w:val="Platshllartext"/>
            </w:rPr>
            <w:t>[ange din text här]</w:t>
          </w:r>
        </w:p>
      </w:docPartBody>
    </w:docPart>
    <w:docPart>
      <w:docPartPr>
        <w:name w:val="2AA960E8461F4D0AB49CCD8D7E6CA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9E8F3-27FB-401D-808B-C46F836B048A}"/>
      </w:docPartPr>
      <w:docPartBody>
        <w:p w:rsidR="007A51AF" w:rsidRDefault="00847688">
          <w:r w:rsidRPr="00B24874">
            <w:rPr>
              <w:rStyle w:val="Platshllartext"/>
            </w:rPr>
            <w:t>[ange din text här]</w:t>
          </w:r>
        </w:p>
      </w:docPartBody>
    </w:docPart>
    <w:docPart>
      <w:docPartPr>
        <w:name w:val="75CA5D44E48B4CE180230D3963179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139C3-5BCF-4A98-B381-A9C4734EBC62}"/>
      </w:docPartPr>
      <w:docPartBody>
        <w:p w:rsidR="00DC5EEC" w:rsidRDefault="00DC5E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8"/>
    <w:rsid w:val="007A51AF"/>
    <w:rsid w:val="00847688"/>
    <w:rsid w:val="00D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7688"/>
    <w:rPr>
      <w:color w:val="F4B083" w:themeColor="accent2" w:themeTint="99"/>
    </w:rPr>
  </w:style>
  <w:style w:type="paragraph" w:customStyle="1" w:styleId="285CD4555F4A40158CD1598DE6A2CD72">
    <w:name w:val="285CD4555F4A40158CD1598DE6A2CD72"/>
  </w:style>
  <w:style w:type="paragraph" w:customStyle="1" w:styleId="AC546011455D4025B2F9ED6F6E1E22AF">
    <w:name w:val="AC546011455D4025B2F9ED6F6E1E22AF"/>
  </w:style>
  <w:style w:type="paragraph" w:customStyle="1" w:styleId="33BED4090F3547F6BD0D095BA523C4E0">
    <w:name w:val="33BED4090F3547F6BD0D095BA523C4E0"/>
  </w:style>
  <w:style w:type="paragraph" w:customStyle="1" w:styleId="1A6EBF33A1C94DB19A5E7FE7FADBCC9A">
    <w:name w:val="1A6EBF33A1C94DB19A5E7FE7FADBC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0219D-6691-4233-A1D7-6B9723761C84}"/>
</file>

<file path=customXml/itemProps2.xml><?xml version="1.0" encoding="utf-8"?>
<ds:datastoreItem xmlns:ds="http://schemas.openxmlformats.org/officeDocument/2006/customXml" ds:itemID="{3F10ED60-3B50-45AB-8E40-A67F420C14EB}"/>
</file>

<file path=customXml/itemProps3.xml><?xml version="1.0" encoding="utf-8"?>
<ds:datastoreItem xmlns:ds="http://schemas.openxmlformats.org/officeDocument/2006/customXml" ds:itemID="{0CE8DCED-28B8-4D93-A469-5434C303D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2201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M2416 Undervisning i sex och samlevnad</vt:lpstr>
      <vt:lpstr>
      </vt:lpstr>
    </vt:vector>
  </TitlesOfParts>
  <Company>Sveriges riksdag</Company>
  <LinksUpToDate>false</LinksUpToDate>
  <CharactersWithSpaces>2559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