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6A2E996D2DA465982ABB24D4E18A8FD"/>
        </w:placeholder>
        <w:text/>
      </w:sdtPr>
      <w:sdtEndPr/>
      <w:sdtContent>
        <w:p w:rsidRPr="009B062B" w:rsidR="00AF30DD" w:rsidP="00287CD9" w:rsidRDefault="00AF30DD" w14:paraId="0F41582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d23ed7c-249e-47e7-8e37-ddd5b35c5d70"/>
        <w:id w:val="983425938"/>
        <w:lock w:val="sdtLocked"/>
      </w:sdtPr>
      <w:sdtEndPr/>
      <w:sdtContent>
        <w:p w:rsidR="002472C8" w:rsidRDefault="00DD1672" w14:paraId="3CBDD4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placering i plenisalen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E5A9E1A853B4B21AF1BA1027E135E01"/>
        </w:placeholder>
        <w:text/>
      </w:sdtPr>
      <w:sdtEndPr/>
      <w:sdtContent>
        <w:p w:rsidRPr="009B062B" w:rsidR="006D79C9" w:rsidP="00333E95" w:rsidRDefault="006D79C9" w14:paraId="3C611815" w14:textId="77777777">
          <w:pPr>
            <w:pStyle w:val="Rubrik1"/>
          </w:pPr>
          <w:r>
            <w:t>Motivering</w:t>
          </w:r>
        </w:p>
      </w:sdtContent>
    </w:sdt>
    <w:p w:rsidR="000C47B8" w:rsidP="00566114" w:rsidRDefault="00566114" w14:paraId="4DD70ADE" w14:textId="77777777">
      <w:pPr>
        <w:pStyle w:val="Normalutanindragellerluft"/>
      </w:pPr>
      <w:r>
        <w:t>Enligt tilläggsbestämmelse 6.25.1 till riksdagsordningen (RO) tar ledamöterna plats i plenisalen valkretsvis, med en gammal praxis om ordningen som säger att Stockholms kommun börjar och sist följer Norrbottens län. Inom valkretsen fördelas ledamöterna i första hand efter antalet riksmöten de bevistat och i andra hand efter ålder.</w:t>
      </w:r>
    </w:p>
    <w:p w:rsidR="000C47B8" w:rsidP="000C47B8" w:rsidRDefault="00566114" w14:paraId="2884D8FB" w14:textId="70900E0C">
      <w:r>
        <w:t xml:space="preserve">Under kammarsammanträdena råder numera fri sittning, men vid voteringarna är ledamöterna tvingade att placeras efter valkrets. Under årens lopp har motioner skrivits om att ändra ledamöternas placering i plenisalen även vid voteringar. I svar på dessa </w:t>
      </w:r>
      <w:r w:rsidRPr="000C47B8">
        <w:rPr>
          <w:spacing w:val="-2"/>
        </w:rPr>
        <w:t>tidigare motioner har man hävdat att det inte finns någon stark opinion bland ledamöterna</w:t>
      </w:r>
      <w:r>
        <w:t xml:space="preserve"> att frångå den nuvarande ordningen med valkretsar. Dock har frågan</w:t>
      </w:r>
      <w:r w:rsidR="00D07A31">
        <w:t xml:space="preserve"> inte</w:t>
      </w:r>
      <w:r>
        <w:t xml:space="preserve"> varit föremål för någon större debatt</w:t>
      </w:r>
      <w:r w:rsidR="00D07A31">
        <w:t>,</w:t>
      </w:r>
      <w:r>
        <w:t xml:space="preserve"> varför man kan ifrågasätta det argumentet.</w:t>
      </w:r>
    </w:p>
    <w:p w:rsidR="000C47B8" w:rsidP="000C47B8" w:rsidRDefault="00566114" w14:paraId="0514D364" w14:textId="77777777">
      <w:r>
        <w:t xml:space="preserve">I de flesta länder är ledamöterna placerade efter partitillhörighet. Detta underlättar kommunikationen inom partigruppen och även vid voteringar kan det vara </w:t>
      </w:r>
      <w:r w:rsidR="00242893">
        <w:t>till</w:t>
      </w:r>
      <w:r>
        <w:t xml:space="preserve"> fördel. </w:t>
      </w:r>
      <w:r>
        <w:lastRenderedPageBreak/>
        <w:t>Skulle plötsliga ställningstaganden behöva göras underlättar det om partigruppen sitter samlat.</w:t>
      </w:r>
    </w:p>
    <w:p w:rsidR="000C47B8" w:rsidP="000C47B8" w:rsidRDefault="00566114" w14:paraId="5AC7E955" w14:textId="77777777">
      <w:r>
        <w:t xml:space="preserve">För att inte </w:t>
      </w:r>
      <w:r w:rsidR="008109C6">
        <w:t xml:space="preserve">riskera att </w:t>
      </w:r>
      <w:r>
        <w:t>försvåra voteringsproceduren bör därför ledamöterna istället placeras utifrån partitillhörighet.</w:t>
      </w:r>
    </w:p>
    <w:p w:rsidR="000C47B8" w:rsidP="000C47B8" w:rsidRDefault="00566114" w14:paraId="78AC65BB" w14:textId="77777777">
      <w:r>
        <w:t>Att förändra ledamöternas placering har obetydlig kostnadspåverkan. Därför bör förändringen påskyndas.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07FD531FE049F880AF08AED8465DB0"/>
        </w:placeholder>
      </w:sdtPr>
      <w:sdtEndPr>
        <w:rPr>
          <w:i w:val="0"/>
          <w:noProof w:val="0"/>
        </w:rPr>
      </w:sdtEndPr>
      <w:sdtContent>
        <w:p w:rsidR="003823E8" w:rsidP="00287CD9" w:rsidRDefault="003823E8" w14:paraId="76296244" w14:textId="424F563E"/>
        <w:p w:rsidRPr="008E0FE2" w:rsidR="004801AC" w:rsidP="00287CD9" w:rsidRDefault="000C47B8" w14:paraId="2AD34905" w14:textId="16061E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D32C0" w14:paraId="5C35D661" w14:textId="77777777">
        <w:trPr>
          <w:cantSplit/>
        </w:trPr>
        <w:tc>
          <w:tcPr>
            <w:tcW w:w="50" w:type="pct"/>
            <w:vAlign w:val="bottom"/>
          </w:tcPr>
          <w:p w:rsidR="003D32C0" w:rsidRDefault="000C47B8" w14:paraId="3F2C6DD6" w14:textId="77777777"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3D32C0" w:rsidRDefault="003D32C0" w14:paraId="267E7406" w14:textId="77777777">
            <w:pPr>
              <w:pStyle w:val="Underskrifter"/>
              <w:spacing w:after="0"/>
            </w:pPr>
          </w:p>
        </w:tc>
      </w:tr>
    </w:tbl>
    <w:p w:rsidR="003D32C0" w:rsidRDefault="003D32C0" w14:paraId="0971F9A1" w14:textId="77777777"/>
    <w:sectPr w:rsidR="003D32C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CEB8" w14:textId="77777777" w:rsidR="00566114" w:rsidRDefault="00566114" w:rsidP="000C1CAD">
      <w:pPr>
        <w:spacing w:line="240" w:lineRule="auto"/>
      </w:pPr>
      <w:r>
        <w:separator/>
      </w:r>
    </w:p>
  </w:endnote>
  <w:endnote w:type="continuationSeparator" w:id="0">
    <w:p w14:paraId="38E6EB75" w14:textId="77777777" w:rsidR="00566114" w:rsidRDefault="005661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D7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81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8F72" w14:textId="77777777" w:rsidR="00262EA3" w:rsidRPr="00287CD9" w:rsidRDefault="00262EA3" w:rsidP="00287C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1132" w14:textId="77777777" w:rsidR="00566114" w:rsidRDefault="00566114" w:rsidP="000C1CAD">
      <w:pPr>
        <w:spacing w:line="240" w:lineRule="auto"/>
      </w:pPr>
      <w:r>
        <w:separator/>
      </w:r>
    </w:p>
  </w:footnote>
  <w:footnote w:type="continuationSeparator" w:id="0">
    <w:p w14:paraId="2D464F22" w14:textId="77777777" w:rsidR="00566114" w:rsidRDefault="005661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537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0D3964" wp14:editId="4A5F96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52A43" w14:textId="77777777" w:rsidR="00262EA3" w:rsidRDefault="000C47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38BBA132654A0A80A305ED0A4E1313"/>
                              </w:placeholder>
                              <w:text/>
                            </w:sdtPr>
                            <w:sdtEndPr/>
                            <w:sdtContent>
                              <w:r w:rsidR="0056611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14A977FB234FA6A820C96F93B071E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0D396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852A43" w14:textId="77777777" w:rsidR="00262EA3" w:rsidRDefault="000C47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38BBA132654A0A80A305ED0A4E1313"/>
                        </w:placeholder>
                        <w:text/>
                      </w:sdtPr>
                      <w:sdtEndPr/>
                      <w:sdtContent>
                        <w:r w:rsidR="0056611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14A977FB234FA6A820C96F93B071E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1C4BA9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1D24" w14:textId="77777777" w:rsidR="00262EA3" w:rsidRDefault="00262EA3" w:rsidP="008563AC">
    <w:pPr>
      <w:jc w:val="right"/>
    </w:pPr>
  </w:p>
  <w:p w14:paraId="34B2969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0974529"/>
  <w:bookmarkStart w:id="2" w:name="_Hlk50974530"/>
  <w:bookmarkStart w:id="3" w:name="_Hlk145579976"/>
  <w:bookmarkStart w:id="4" w:name="_Hlk145579977"/>
  <w:p w14:paraId="5CEB10DC" w14:textId="77777777" w:rsidR="00262EA3" w:rsidRDefault="000C47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1FAEA2" wp14:editId="6A7B70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F29DB7" w14:textId="77777777" w:rsidR="00262EA3" w:rsidRDefault="000C47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87CD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611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6994E7F" w14:textId="77777777" w:rsidR="00262EA3" w:rsidRPr="008227B3" w:rsidRDefault="000C47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652FE2" w14:textId="2B70381D" w:rsidR="00262EA3" w:rsidRPr="008227B3" w:rsidRDefault="000C47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7CD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7CD9">
          <w:t>:62</w:t>
        </w:r>
      </w:sdtContent>
    </w:sdt>
  </w:p>
  <w:p w14:paraId="6EEAD175" w14:textId="77777777" w:rsidR="00262EA3" w:rsidRDefault="000C47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5D7CB062CAE34324807C6E0B02BFA4A6"/>
        </w:placeholder>
        <w15:appearance w15:val="hidden"/>
        <w:text/>
      </w:sdtPr>
      <w:sdtEndPr/>
      <w:sdtContent>
        <w:r w:rsidR="00287CD9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7265F9" w14:textId="77777777" w:rsidR="00262EA3" w:rsidRDefault="00566114" w:rsidP="00283E0F">
        <w:pPr>
          <w:pStyle w:val="FSHRub2"/>
        </w:pPr>
        <w:r>
          <w:t>Ändrad placering av ledamöter i plenisalen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BECDA8" w14:textId="77777777" w:rsidR="00262EA3" w:rsidRDefault="00262EA3" w:rsidP="00283E0F">
        <w:pPr>
          <w:pStyle w:val="FSHNormL"/>
        </w:pPr>
        <w:r>
          <w:br/>
        </w:r>
      </w:p>
    </w:sdtContent>
  </w:sdt>
  <w:bookmarkEnd w:id="4" w:displacedByCustomXml="prev"/>
  <w:bookmarkEnd w:id="3" w:displacedByCustomXml="prev"/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661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F98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51A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7B8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893"/>
    <w:rsid w:val="00242A12"/>
    <w:rsid w:val="00242E25"/>
    <w:rsid w:val="00244BF3"/>
    <w:rsid w:val="002453AE"/>
    <w:rsid w:val="002454BA"/>
    <w:rsid w:val="00245B13"/>
    <w:rsid w:val="00246FD0"/>
    <w:rsid w:val="002472C8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CD9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3E8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2C0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CA5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8EA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114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10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9C6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A31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672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87893E"/>
  <w15:chartTrackingRefBased/>
  <w15:docId w15:val="{70B26490-F332-435A-9BFD-669B1849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2E996D2DA465982ABB24D4E18A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1BC60-1325-4FFD-8F20-17D25A915CFC}"/>
      </w:docPartPr>
      <w:docPartBody>
        <w:p w:rsidR="00192944" w:rsidRDefault="005E5F23">
          <w:pPr>
            <w:pStyle w:val="66A2E996D2DA465982ABB24D4E18A8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5A9E1A853B4B21AF1BA1027E135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B717C-F0CE-4DE0-99A2-F2556EA16FE7}"/>
      </w:docPartPr>
      <w:docPartBody>
        <w:p w:rsidR="00192944" w:rsidRDefault="005E5F23">
          <w:pPr>
            <w:pStyle w:val="3E5A9E1A853B4B21AF1BA1027E135E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38BBA132654A0A80A305ED0A4E1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30351-D91C-4F7F-850A-29C9857560C5}"/>
      </w:docPartPr>
      <w:docPartBody>
        <w:p w:rsidR="00192944" w:rsidRDefault="005E5F23">
          <w:pPr>
            <w:pStyle w:val="FE38BBA132654A0A80A305ED0A4E13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14A977FB234FA6A820C96F93B07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6B77F-F3CF-432A-97AE-023C0A55763D}"/>
      </w:docPartPr>
      <w:docPartBody>
        <w:p w:rsidR="00192944" w:rsidRDefault="005E5F23">
          <w:pPr>
            <w:pStyle w:val="0014A977FB234FA6A820C96F93B071E0"/>
          </w:pPr>
          <w:r>
            <w:t xml:space="preserve"> </w:t>
          </w:r>
        </w:p>
      </w:docPartBody>
    </w:docPart>
    <w:docPart>
      <w:docPartPr>
        <w:name w:val="5D7CB062CAE34324807C6E0B02BFA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8F77C-11DA-4EFB-8477-9CBA6287C516}"/>
      </w:docPartPr>
      <w:docPartBody>
        <w:p w:rsidR="00192944" w:rsidRDefault="005E5F23" w:rsidP="005E5F23">
          <w:pPr>
            <w:pStyle w:val="5D7CB062CAE34324807C6E0B02BFA4A6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0007FD531FE049F880AF08AED8465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7E2B4-2667-47D6-B6CB-79E4AD86C922}"/>
      </w:docPartPr>
      <w:docPartBody>
        <w:p w:rsidR="00414AE4" w:rsidRDefault="00414A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23"/>
    <w:rsid w:val="00192944"/>
    <w:rsid w:val="00414AE4"/>
    <w:rsid w:val="005E5F23"/>
    <w:rsid w:val="00D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5F23"/>
    <w:rPr>
      <w:color w:val="F4B083" w:themeColor="accent2" w:themeTint="99"/>
    </w:rPr>
  </w:style>
  <w:style w:type="paragraph" w:customStyle="1" w:styleId="66A2E996D2DA465982ABB24D4E18A8FD">
    <w:name w:val="66A2E996D2DA465982ABB24D4E18A8FD"/>
  </w:style>
  <w:style w:type="paragraph" w:customStyle="1" w:styleId="3E5A9E1A853B4B21AF1BA1027E135E01">
    <w:name w:val="3E5A9E1A853B4B21AF1BA1027E135E01"/>
  </w:style>
  <w:style w:type="paragraph" w:customStyle="1" w:styleId="FE38BBA132654A0A80A305ED0A4E1313">
    <w:name w:val="FE38BBA132654A0A80A305ED0A4E1313"/>
  </w:style>
  <w:style w:type="paragraph" w:customStyle="1" w:styleId="0014A977FB234FA6A820C96F93B071E0">
    <w:name w:val="0014A977FB234FA6A820C96F93B071E0"/>
  </w:style>
  <w:style w:type="paragraph" w:customStyle="1" w:styleId="5D7CB062CAE34324807C6E0B02BFA4A6">
    <w:name w:val="5D7CB062CAE34324807C6E0B02BFA4A6"/>
    <w:rsid w:val="005E5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EBBBF-E4FD-4E6E-8D16-CE3F3B8B9AE1}"/>
</file>

<file path=customXml/itemProps2.xml><?xml version="1.0" encoding="utf-8"?>
<ds:datastoreItem xmlns:ds="http://schemas.openxmlformats.org/officeDocument/2006/customXml" ds:itemID="{BBEC73B0-DAF1-4C3B-8816-8DF048ACBE99}"/>
</file>

<file path=customXml/itemProps3.xml><?xml version="1.0" encoding="utf-8"?>
<ds:datastoreItem xmlns:ds="http://schemas.openxmlformats.org/officeDocument/2006/customXml" ds:itemID="{DE40E4A0-FD0B-4A02-B64E-AFA657B1E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1311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Ändrad placering av ledamöter i plenisalen</vt:lpstr>
      <vt:lpstr>
      </vt:lpstr>
    </vt:vector>
  </TitlesOfParts>
  <Company>Sveriges riksdag</Company>
  <LinksUpToDate>false</LinksUpToDate>
  <CharactersWithSpaces>1506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