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BC7A5B3650466CBBDB6E2FBD9C90ED"/>
        </w:placeholder>
        <w:text/>
      </w:sdtPr>
      <w:sdtEndPr/>
      <w:sdtContent>
        <w:p w:rsidRPr="009B062B" w:rsidR="00AF30DD" w:rsidP="00BF4A38" w:rsidRDefault="00AF30DD" w14:paraId="739CB4C0" w14:textId="77777777">
          <w:pPr>
            <w:pStyle w:val="Rubrik1"/>
            <w:spacing w:after="300"/>
          </w:pPr>
          <w:r w:rsidRPr="009B062B">
            <w:t>Förslag till riksdagsbeslut</w:t>
          </w:r>
        </w:p>
      </w:sdtContent>
    </w:sdt>
    <w:sdt>
      <w:sdtPr>
        <w:alias w:val="Yrkande 1"/>
        <w:tag w:val="90acd096-1d86-4ef3-8883-91c73b771345"/>
        <w:id w:val="993150194"/>
        <w:lock w:val="sdtLocked"/>
      </w:sdtPr>
      <w:sdtEndPr/>
      <w:sdtContent>
        <w:p w:rsidR="00D03570" w:rsidRDefault="00A74561" w14:paraId="517C035A" w14:textId="77777777">
          <w:pPr>
            <w:pStyle w:val="Frslagstext"/>
            <w:numPr>
              <w:ilvl w:val="0"/>
              <w:numId w:val="0"/>
            </w:numPr>
          </w:pPr>
          <w:r>
            <w:t>Riksdagen ställer sig bakom det som anförs i motionen om att utreda förutsättningarna för en fortsatt skogsproduktion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884053FCE14DE7B2AD1C57F77BB2ED"/>
        </w:placeholder>
        <w:text/>
      </w:sdtPr>
      <w:sdtEndPr/>
      <w:sdtContent>
        <w:p w:rsidRPr="009B062B" w:rsidR="006D79C9" w:rsidP="00333E95" w:rsidRDefault="006D79C9" w14:paraId="6B369940" w14:textId="77777777">
          <w:pPr>
            <w:pStyle w:val="Rubrik1"/>
          </w:pPr>
          <w:r>
            <w:t>Motivering</w:t>
          </w:r>
        </w:p>
      </w:sdtContent>
    </w:sdt>
    <w:p w:rsidRPr="000D44CB" w:rsidR="00CC3D2C" w:rsidP="000D44CB" w:rsidRDefault="00CC3D2C" w14:paraId="28A2214A" w14:textId="378B71D8">
      <w:pPr>
        <w:pStyle w:val="Normalutanindragellerluft"/>
      </w:pPr>
      <w:r w:rsidRPr="000D44CB">
        <w:t>Skog täcker en stor del av den västmanländska arealen och skogen och skogsbruket har stått i rampljuset ända sedan den förödande branden i Västmanland som förstörde 13</w:t>
      </w:r>
      <w:r w:rsidR="00622436">
        <w:t> </w:t>
      </w:r>
      <w:r w:rsidRPr="000D44CB">
        <w:t>100 hektar produktionsskog. Det motsvara</w:t>
      </w:r>
      <w:r w:rsidR="00622436">
        <w:t>r</w:t>
      </w:r>
      <w:r w:rsidRPr="000D44CB">
        <w:t xml:space="preserve"> 1,4 miljoner kubikmeterskog som tillhörde enskilda markägare och kostade enorma pengar för både privatpersoner och samhälle.</w:t>
      </w:r>
    </w:p>
    <w:p w:rsidRPr="000D44CB" w:rsidR="00CC3D2C" w:rsidP="000D44CB" w:rsidRDefault="00CC3D2C" w14:paraId="6EE3E33B" w14:textId="77777777">
      <w:r w:rsidRPr="000D44CB">
        <w:t>Sveriges skogsägare står för den största delen av BNP:s netto, Västmanland har och är en stor bidragare till detta. Skogen är en av våra viktigaste källor till svensk välfärd och borde ha en mer framskjuten del i samhällsdebatten. Skogen bidrar inte bara till välfärd, den är också en av våra viktigaste verktyg i klimatomställningen då skogen binder koldioxid.</w:t>
      </w:r>
    </w:p>
    <w:p w:rsidRPr="000D44CB" w:rsidR="00CC3D2C" w:rsidP="000D44CB" w:rsidRDefault="00CC3D2C" w14:paraId="379135FC" w14:textId="77777777">
      <w:r w:rsidRPr="000D44CB">
        <w:t xml:space="preserve">Skogsägarna har under flera generationer byggt upp stora virkesförråd i den svenska skogen. Detta har man gjort under parollen frihet under ansvar där man kombinerat produktionsmål med miljömål. </w:t>
      </w:r>
    </w:p>
    <w:p w:rsidRPr="000D44CB" w:rsidR="00CC3D2C" w:rsidP="000D44CB" w:rsidRDefault="00CC3D2C" w14:paraId="58D0DF95" w14:textId="23ED7C32">
      <w:r w:rsidRPr="000D44CB">
        <w:t>Skogsproduktionen ser dock ut att gå tuffare tider till mötes. Under flera år har det pågått en debatt om att skogen inte ska brukas ut</w:t>
      </w:r>
      <w:r w:rsidR="00812DFC">
        <w:t>an</w:t>
      </w:r>
      <w:r w:rsidRPr="000D44CB">
        <w:t xml:space="preserve"> sparas av miljöskäl. Forskningen visar dock att detta är fel, brukad omväxlande skog bidrar istället till biologisk mångfald och klimatnytta. Skogsbruket hindras idag av nyckelbiotopskydd, reservatsbildningar, granbarkborre, dålig grön infrastruktur och utökade talerätter av människor som bor långt från skogen. Ett annat stort problem är de växande viltstammarna som om de inte förvaltas klokt leder till både nedsatt produktion och kvalitetsnedsättningar. I Västman</w:t>
      </w:r>
      <w:r w:rsidR="00376FE4">
        <w:softHyphen/>
      </w:r>
      <w:bookmarkStart w:name="_GoBack" w:id="1"/>
      <w:bookmarkEnd w:id="1"/>
      <w:r w:rsidRPr="000D44CB">
        <w:t xml:space="preserve">land växer populationen av både vildsvin </w:t>
      </w:r>
      <w:r w:rsidR="00622436">
        <w:t>och</w:t>
      </w:r>
      <w:r w:rsidRPr="000D44CB">
        <w:t xml:space="preserve"> kronhjort, båda arterna far illa åt skogen. Allt detta sammantaget riskerar att minska produktionen som då får en negativ inverkan på svenskt BNP, klimat och västmanländsk</w:t>
      </w:r>
      <w:r w:rsidR="00622436">
        <w:t xml:space="preserve"> </w:t>
      </w:r>
      <w:r w:rsidRPr="000D44CB">
        <w:t>ekonomi.</w:t>
      </w:r>
    </w:p>
    <w:p w:rsidRPr="000D44CB" w:rsidR="00BB6339" w:rsidP="000D44CB" w:rsidRDefault="00CC3D2C" w14:paraId="601E4B91" w14:textId="77777777">
      <w:r w:rsidRPr="000D44CB">
        <w:lastRenderedPageBreak/>
        <w:t>För att säkerställa en ökad produktion av skog i Sverige och Västmanland behöver hindren mot produktionsskogsbruket utredas noggrant där alla faktorer räknas in.</w:t>
      </w:r>
    </w:p>
    <w:sdt>
      <w:sdtPr>
        <w:rPr>
          <w:i/>
          <w:noProof/>
        </w:rPr>
        <w:alias w:val="CC_Underskrifter"/>
        <w:tag w:val="CC_Underskrifter"/>
        <w:id w:val="583496634"/>
        <w:lock w:val="sdtContentLocked"/>
        <w:placeholder>
          <w:docPart w:val="302D3191B7E94C65ABD76E081C5868D0"/>
        </w:placeholder>
      </w:sdtPr>
      <w:sdtEndPr>
        <w:rPr>
          <w:i w:val="0"/>
          <w:noProof w:val="0"/>
        </w:rPr>
      </w:sdtEndPr>
      <w:sdtContent>
        <w:p w:rsidR="00BF4A38" w:rsidP="003569BA" w:rsidRDefault="00BF4A38" w14:paraId="583C756A" w14:textId="77777777"/>
        <w:p w:rsidRPr="008E0FE2" w:rsidR="004801AC" w:rsidP="003569BA" w:rsidRDefault="00E578F9" w14:paraId="2BA43263" w14:textId="4AEAD6CD"/>
      </w:sdtContent>
    </w:sdt>
    <w:tbl>
      <w:tblPr>
        <w:tblW w:w="5000" w:type="pct"/>
        <w:tblLook w:val="04A0" w:firstRow="1" w:lastRow="0" w:firstColumn="1" w:lastColumn="0" w:noHBand="0" w:noVBand="1"/>
        <w:tblCaption w:val="underskrifter"/>
      </w:tblPr>
      <w:tblGrid>
        <w:gridCol w:w="4252"/>
        <w:gridCol w:w="4252"/>
      </w:tblGrid>
      <w:tr w:rsidR="0056434F" w14:paraId="01497AD5" w14:textId="77777777">
        <w:trPr>
          <w:cantSplit/>
        </w:trPr>
        <w:tc>
          <w:tcPr>
            <w:tcW w:w="50" w:type="pct"/>
            <w:vAlign w:val="bottom"/>
          </w:tcPr>
          <w:p w:rsidR="0056434F" w:rsidRDefault="00622436" w14:paraId="5D308340" w14:textId="77777777">
            <w:pPr>
              <w:pStyle w:val="Underskrifter"/>
            </w:pPr>
            <w:r>
              <w:t>Åsa Coenraads (M)</w:t>
            </w:r>
          </w:p>
        </w:tc>
        <w:tc>
          <w:tcPr>
            <w:tcW w:w="50" w:type="pct"/>
            <w:vAlign w:val="bottom"/>
          </w:tcPr>
          <w:p w:rsidR="0056434F" w:rsidRDefault="0056434F" w14:paraId="2928120E" w14:textId="77777777">
            <w:pPr>
              <w:pStyle w:val="Underskrifter"/>
            </w:pPr>
          </w:p>
        </w:tc>
      </w:tr>
    </w:tbl>
    <w:p w:rsidR="00D4469E" w:rsidRDefault="00D4469E" w14:paraId="10CE5AC5" w14:textId="77777777"/>
    <w:sectPr w:rsidR="00D446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0B15" w14:textId="77777777" w:rsidR="00347D7C" w:rsidRDefault="00347D7C" w:rsidP="000C1CAD">
      <w:pPr>
        <w:spacing w:line="240" w:lineRule="auto"/>
      </w:pPr>
      <w:r>
        <w:separator/>
      </w:r>
    </w:p>
  </w:endnote>
  <w:endnote w:type="continuationSeparator" w:id="0">
    <w:p w14:paraId="6B6E0356" w14:textId="77777777" w:rsidR="00347D7C" w:rsidRDefault="00347D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82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E5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D13F" w14:textId="45A2B399" w:rsidR="00262EA3" w:rsidRPr="003569BA" w:rsidRDefault="00262EA3" w:rsidP="003569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F14A8" w14:textId="77777777" w:rsidR="00347D7C" w:rsidRDefault="00347D7C" w:rsidP="000C1CAD">
      <w:pPr>
        <w:spacing w:line="240" w:lineRule="auto"/>
      </w:pPr>
      <w:r>
        <w:separator/>
      </w:r>
    </w:p>
  </w:footnote>
  <w:footnote w:type="continuationSeparator" w:id="0">
    <w:p w14:paraId="2B3868C5" w14:textId="77777777" w:rsidR="00347D7C" w:rsidRDefault="00347D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85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1B52D3" w14:textId="77777777" w:rsidR="00262EA3" w:rsidRDefault="00E578F9" w:rsidP="008103B5">
                          <w:pPr>
                            <w:jc w:val="right"/>
                          </w:pPr>
                          <w:sdt>
                            <w:sdtPr>
                              <w:alias w:val="CC_Noformat_Partikod"/>
                              <w:tag w:val="CC_Noformat_Partikod"/>
                              <w:id w:val="-53464382"/>
                              <w:placeholder>
                                <w:docPart w:val="35B0EF499A5B49F1BA211219940AFF80"/>
                              </w:placeholder>
                              <w:text/>
                            </w:sdtPr>
                            <w:sdtEndPr/>
                            <w:sdtContent>
                              <w:r w:rsidR="00CC3D2C">
                                <w:t>M</w:t>
                              </w:r>
                            </w:sdtContent>
                          </w:sdt>
                          <w:sdt>
                            <w:sdtPr>
                              <w:alias w:val="CC_Noformat_Partinummer"/>
                              <w:tag w:val="CC_Noformat_Partinummer"/>
                              <w:id w:val="-1709555926"/>
                              <w:placeholder>
                                <w:docPart w:val="18CFAE907EE8459CB7A1E01C802DEBA5"/>
                              </w:placeholder>
                              <w:text/>
                            </w:sdtPr>
                            <w:sdtEndPr/>
                            <w:sdtContent>
                              <w:r w:rsidR="00667554">
                                <w:t>2401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1B52D3" w14:textId="77777777" w:rsidR="00262EA3" w:rsidRDefault="00E578F9" w:rsidP="008103B5">
                    <w:pPr>
                      <w:jc w:val="right"/>
                    </w:pPr>
                    <w:sdt>
                      <w:sdtPr>
                        <w:alias w:val="CC_Noformat_Partikod"/>
                        <w:tag w:val="CC_Noformat_Partikod"/>
                        <w:id w:val="-53464382"/>
                        <w:placeholder>
                          <w:docPart w:val="35B0EF499A5B49F1BA211219940AFF80"/>
                        </w:placeholder>
                        <w:text/>
                      </w:sdtPr>
                      <w:sdtEndPr/>
                      <w:sdtContent>
                        <w:r w:rsidR="00CC3D2C">
                          <w:t>M</w:t>
                        </w:r>
                      </w:sdtContent>
                    </w:sdt>
                    <w:sdt>
                      <w:sdtPr>
                        <w:alias w:val="CC_Noformat_Partinummer"/>
                        <w:tag w:val="CC_Noformat_Partinummer"/>
                        <w:id w:val="-1709555926"/>
                        <w:placeholder>
                          <w:docPart w:val="18CFAE907EE8459CB7A1E01C802DEBA5"/>
                        </w:placeholder>
                        <w:text/>
                      </w:sdtPr>
                      <w:sdtEndPr/>
                      <w:sdtContent>
                        <w:r w:rsidR="00667554">
                          <w:t>2401</w:t>
                        </w:r>
                      </w:sdtContent>
                    </w:sdt>
                  </w:p>
                </w:txbxContent>
              </v:textbox>
              <w10:wrap anchorx="page"/>
            </v:shape>
          </w:pict>
        </mc:Fallback>
      </mc:AlternateContent>
    </w:r>
  </w:p>
  <w:p w14:paraId="4D4547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D6EA" w14:textId="77777777" w:rsidR="00262EA3" w:rsidRDefault="00262EA3" w:rsidP="008563AC">
    <w:pPr>
      <w:jc w:val="right"/>
    </w:pPr>
  </w:p>
  <w:p w14:paraId="7A1BB4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9CE4" w14:textId="77777777" w:rsidR="00262EA3" w:rsidRDefault="00E578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6897B8" w14:textId="77777777" w:rsidR="00262EA3" w:rsidRDefault="00E578F9" w:rsidP="00A314CF">
    <w:pPr>
      <w:pStyle w:val="FSHNormal"/>
      <w:spacing w:before="40"/>
    </w:pPr>
    <w:sdt>
      <w:sdtPr>
        <w:alias w:val="CC_Noformat_Motionstyp"/>
        <w:tag w:val="CC_Noformat_Motionstyp"/>
        <w:id w:val="1162973129"/>
        <w:lock w:val="sdtContentLocked"/>
        <w15:appearance w15:val="hidden"/>
        <w:text/>
      </w:sdtPr>
      <w:sdtEndPr/>
      <w:sdtContent>
        <w:r w:rsidR="00CC251F">
          <w:t>Enskild motion</w:t>
        </w:r>
      </w:sdtContent>
    </w:sdt>
    <w:r w:rsidR="00821B36">
      <w:t xml:space="preserve"> </w:t>
    </w:r>
    <w:sdt>
      <w:sdtPr>
        <w:alias w:val="CC_Noformat_Partikod"/>
        <w:tag w:val="CC_Noformat_Partikod"/>
        <w:id w:val="1471015553"/>
        <w:lock w:val="contentLocked"/>
        <w:text/>
      </w:sdtPr>
      <w:sdtEndPr/>
      <w:sdtContent>
        <w:r w:rsidR="00CC3D2C">
          <w:t>M</w:t>
        </w:r>
      </w:sdtContent>
    </w:sdt>
    <w:sdt>
      <w:sdtPr>
        <w:alias w:val="CC_Noformat_Partinummer"/>
        <w:tag w:val="CC_Noformat_Partinummer"/>
        <w:id w:val="-2014525982"/>
        <w:lock w:val="contentLocked"/>
        <w:text/>
      </w:sdtPr>
      <w:sdtEndPr/>
      <w:sdtContent>
        <w:r w:rsidR="00667554">
          <w:t>2401</w:t>
        </w:r>
      </w:sdtContent>
    </w:sdt>
  </w:p>
  <w:p w14:paraId="3A912CDC" w14:textId="77777777" w:rsidR="00262EA3" w:rsidRPr="008227B3" w:rsidRDefault="00E578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72C48B" w14:textId="77777777" w:rsidR="00262EA3" w:rsidRPr="008227B3" w:rsidRDefault="00E578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25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251F">
          <w:t>:1917</w:t>
        </w:r>
      </w:sdtContent>
    </w:sdt>
  </w:p>
  <w:p w14:paraId="43EAF36B" w14:textId="77777777" w:rsidR="00262EA3" w:rsidRDefault="00E578F9" w:rsidP="00E03A3D">
    <w:pPr>
      <w:pStyle w:val="Motionr"/>
    </w:pPr>
    <w:sdt>
      <w:sdtPr>
        <w:alias w:val="CC_Noformat_Avtext"/>
        <w:tag w:val="CC_Noformat_Avtext"/>
        <w:id w:val="-2020768203"/>
        <w:lock w:val="sdtContentLocked"/>
        <w15:appearance w15:val="hidden"/>
        <w:text/>
      </w:sdtPr>
      <w:sdtEndPr/>
      <w:sdtContent>
        <w:r w:rsidR="00CC251F">
          <w:t>av Åsa Coenraads (M)</w:t>
        </w:r>
      </w:sdtContent>
    </w:sdt>
  </w:p>
  <w:sdt>
    <w:sdtPr>
      <w:alias w:val="CC_Noformat_Rubtext"/>
      <w:tag w:val="CC_Noformat_Rubtext"/>
      <w:id w:val="-218060500"/>
      <w:lock w:val="sdtLocked"/>
      <w:text/>
    </w:sdtPr>
    <w:sdtEndPr/>
    <w:sdtContent>
      <w:p w14:paraId="27893181" w14:textId="77777777" w:rsidR="00262EA3" w:rsidRDefault="00CC3D2C" w:rsidP="00283E0F">
        <w:pPr>
          <w:pStyle w:val="FSHRub2"/>
        </w:pPr>
        <w:r>
          <w:t>Ett effektivt skogsbruk</w:t>
        </w:r>
      </w:p>
    </w:sdtContent>
  </w:sdt>
  <w:sdt>
    <w:sdtPr>
      <w:alias w:val="CC_Boilerplate_3"/>
      <w:tag w:val="CC_Boilerplate_3"/>
      <w:id w:val="1606463544"/>
      <w:lock w:val="sdtContentLocked"/>
      <w15:appearance w15:val="hidden"/>
      <w:text w:multiLine="1"/>
    </w:sdtPr>
    <w:sdtEndPr/>
    <w:sdtContent>
      <w:p w14:paraId="553CEF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C3D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CB"/>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D7C"/>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BA"/>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FE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34F"/>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436"/>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55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FC"/>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61"/>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A38"/>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51F"/>
    <w:rsid w:val="00CC2F7D"/>
    <w:rsid w:val="00CC37C7"/>
    <w:rsid w:val="00CC3D2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570"/>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69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F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0AC3F7"/>
  <w15:chartTrackingRefBased/>
  <w15:docId w15:val="{EA24DF2B-3751-4A9D-9897-961F5009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BC7A5B3650466CBBDB6E2FBD9C90ED"/>
        <w:category>
          <w:name w:val="Allmänt"/>
          <w:gallery w:val="placeholder"/>
        </w:category>
        <w:types>
          <w:type w:val="bbPlcHdr"/>
        </w:types>
        <w:behaviors>
          <w:behavior w:val="content"/>
        </w:behaviors>
        <w:guid w:val="{C00D6319-4F77-42A4-9735-DAC38C6DE76F}"/>
      </w:docPartPr>
      <w:docPartBody>
        <w:p w:rsidR="004567F5" w:rsidRDefault="002A4966">
          <w:pPr>
            <w:pStyle w:val="A9BC7A5B3650466CBBDB6E2FBD9C90ED"/>
          </w:pPr>
          <w:r w:rsidRPr="005A0A93">
            <w:rPr>
              <w:rStyle w:val="Platshllartext"/>
            </w:rPr>
            <w:t>Förslag till riksdagsbeslut</w:t>
          </w:r>
        </w:p>
      </w:docPartBody>
    </w:docPart>
    <w:docPart>
      <w:docPartPr>
        <w:name w:val="9F884053FCE14DE7B2AD1C57F77BB2ED"/>
        <w:category>
          <w:name w:val="Allmänt"/>
          <w:gallery w:val="placeholder"/>
        </w:category>
        <w:types>
          <w:type w:val="bbPlcHdr"/>
        </w:types>
        <w:behaviors>
          <w:behavior w:val="content"/>
        </w:behaviors>
        <w:guid w:val="{E8AFADD8-EF06-40F4-A8C7-167A0EF69270}"/>
      </w:docPartPr>
      <w:docPartBody>
        <w:p w:rsidR="004567F5" w:rsidRDefault="002A4966">
          <w:pPr>
            <w:pStyle w:val="9F884053FCE14DE7B2AD1C57F77BB2ED"/>
          </w:pPr>
          <w:r w:rsidRPr="005A0A93">
            <w:rPr>
              <w:rStyle w:val="Platshllartext"/>
            </w:rPr>
            <w:t>Motivering</w:t>
          </w:r>
        </w:p>
      </w:docPartBody>
    </w:docPart>
    <w:docPart>
      <w:docPartPr>
        <w:name w:val="35B0EF499A5B49F1BA211219940AFF80"/>
        <w:category>
          <w:name w:val="Allmänt"/>
          <w:gallery w:val="placeholder"/>
        </w:category>
        <w:types>
          <w:type w:val="bbPlcHdr"/>
        </w:types>
        <w:behaviors>
          <w:behavior w:val="content"/>
        </w:behaviors>
        <w:guid w:val="{0F01666A-7C74-4425-BD8B-F10C5F4F15EB}"/>
      </w:docPartPr>
      <w:docPartBody>
        <w:p w:rsidR="004567F5" w:rsidRDefault="002A4966">
          <w:pPr>
            <w:pStyle w:val="35B0EF499A5B49F1BA211219940AFF80"/>
          </w:pPr>
          <w:r>
            <w:rPr>
              <w:rStyle w:val="Platshllartext"/>
            </w:rPr>
            <w:t xml:space="preserve"> </w:t>
          </w:r>
        </w:p>
      </w:docPartBody>
    </w:docPart>
    <w:docPart>
      <w:docPartPr>
        <w:name w:val="18CFAE907EE8459CB7A1E01C802DEBA5"/>
        <w:category>
          <w:name w:val="Allmänt"/>
          <w:gallery w:val="placeholder"/>
        </w:category>
        <w:types>
          <w:type w:val="bbPlcHdr"/>
        </w:types>
        <w:behaviors>
          <w:behavior w:val="content"/>
        </w:behaviors>
        <w:guid w:val="{5E248E4E-B1E5-4133-BD38-0EFF51B67579}"/>
      </w:docPartPr>
      <w:docPartBody>
        <w:p w:rsidR="004567F5" w:rsidRDefault="002A4966">
          <w:pPr>
            <w:pStyle w:val="18CFAE907EE8459CB7A1E01C802DEBA5"/>
          </w:pPr>
          <w:r>
            <w:t xml:space="preserve"> </w:t>
          </w:r>
        </w:p>
      </w:docPartBody>
    </w:docPart>
    <w:docPart>
      <w:docPartPr>
        <w:name w:val="302D3191B7E94C65ABD76E081C5868D0"/>
        <w:category>
          <w:name w:val="Allmänt"/>
          <w:gallery w:val="placeholder"/>
        </w:category>
        <w:types>
          <w:type w:val="bbPlcHdr"/>
        </w:types>
        <w:behaviors>
          <w:behavior w:val="content"/>
        </w:behaviors>
        <w:guid w:val="{1F165D2B-D693-4302-9EA6-E93F8197416A}"/>
      </w:docPartPr>
      <w:docPartBody>
        <w:p w:rsidR="002603A2" w:rsidRDefault="002603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F5"/>
    <w:rsid w:val="002603A2"/>
    <w:rsid w:val="002A4966"/>
    <w:rsid w:val="00456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BC7A5B3650466CBBDB6E2FBD9C90ED">
    <w:name w:val="A9BC7A5B3650466CBBDB6E2FBD9C90ED"/>
  </w:style>
  <w:style w:type="paragraph" w:customStyle="1" w:styleId="801B955057874C049F21AD634641754D">
    <w:name w:val="801B955057874C049F21AD63464175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152B22571640F3A148F88F799520CD">
    <w:name w:val="21152B22571640F3A148F88F799520CD"/>
  </w:style>
  <w:style w:type="paragraph" w:customStyle="1" w:styleId="9F884053FCE14DE7B2AD1C57F77BB2ED">
    <w:name w:val="9F884053FCE14DE7B2AD1C57F77BB2ED"/>
  </w:style>
  <w:style w:type="paragraph" w:customStyle="1" w:styleId="CD08728BCB7D40208C451CE0CFB62CD3">
    <w:name w:val="CD08728BCB7D40208C451CE0CFB62CD3"/>
  </w:style>
  <w:style w:type="paragraph" w:customStyle="1" w:styleId="48AF973696E341B7ADE61878B0E3991E">
    <w:name w:val="48AF973696E341B7ADE61878B0E3991E"/>
  </w:style>
  <w:style w:type="paragraph" w:customStyle="1" w:styleId="35B0EF499A5B49F1BA211219940AFF80">
    <w:name w:val="35B0EF499A5B49F1BA211219940AFF80"/>
  </w:style>
  <w:style w:type="paragraph" w:customStyle="1" w:styleId="18CFAE907EE8459CB7A1E01C802DEBA5">
    <w:name w:val="18CFAE907EE8459CB7A1E01C802DE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39520-5AB0-45DB-ACC2-9D3F499E601A}"/>
</file>

<file path=customXml/itemProps2.xml><?xml version="1.0" encoding="utf-8"?>
<ds:datastoreItem xmlns:ds="http://schemas.openxmlformats.org/officeDocument/2006/customXml" ds:itemID="{0786FDF8-2035-4AE8-9FF7-1B3D3814E03B}"/>
</file>

<file path=customXml/itemProps3.xml><?xml version="1.0" encoding="utf-8"?>
<ds:datastoreItem xmlns:ds="http://schemas.openxmlformats.org/officeDocument/2006/customXml" ds:itemID="{2DA44BA7-FDEC-48D7-8A6C-6B8B5FED4B96}"/>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1806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effektivt skogsbruk</vt:lpstr>
      <vt:lpstr>
      </vt:lpstr>
    </vt:vector>
  </TitlesOfParts>
  <Company>Sveriges riksdag</Company>
  <LinksUpToDate>false</LinksUpToDate>
  <CharactersWithSpaces>2105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