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0FFC468C3F416BB2167D8C00AB0403"/>
        </w:placeholder>
        <w:text/>
      </w:sdtPr>
      <w:sdtEndPr/>
      <w:sdtContent>
        <w:p w:rsidRPr="009B062B" w:rsidR="00AF30DD" w:rsidP="00DA28CE" w:rsidRDefault="00AF30DD" w14:paraId="701034A6" w14:textId="77777777">
          <w:pPr>
            <w:pStyle w:val="Rubrik1"/>
            <w:spacing w:after="300"/>
          </w:pPr>
          <w:r w:rsidRPr="009B062B">
            <w:t>Förslag till riksdagsbeslut</w:t>
          </w:r>
        </w:p>
      </w:sdtContent>
    </w:sdt>
    <w:sdt>
      <w:sdtPr>
        <w:alias w:val="Yrkande 1"/>
        <w:tag w:val="a2214b30-3bc7-421a-8468-41843238e246"/>
        <w:id w:val="-14463476"/>
        <w:lock w:val="sdtLocked"/>
      </w:sdtPr>
      <w:sdtEndPr/>
      <w:sdtContent>
        <w:p w:rsidR="007F70EB" w:rsidRDefault="006017B6" w14:paraId="31C3DE3F" w14:textId="77777777">
          <w:pPr>
            <w:pStyle w:val="Frslagstext"/>
            <w:numPr>
              <w:ilvl w:val="0"/>
              <w:numId w:val="0"/>
            </w:numPr>
          </w:pPr>
          <w:r>
            <w:t>Riksdagen ställer sig bakom det som anförs i motionen om bedrägerier med personnummer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F3F7C35F64680860E1AE6ACA9C571"/>
        </w:placeholder>
        <w:text/>
      </w:sdtPr>
      <w:sdtEndPr/>
      <w:sdtContent>
        <w:p w:rsidRPr="009B062B" w:rsidR="006D79C9" w:rsidP="00333E95" w:rsidRDefault="006D79C9" w14:paraId="5490545F" w14:textId="77777777">
          <w:pPr>
            <w:pStyle w:val="Rubrik1"/>
          </w:pPr>
          <w:r>
            <w:t>Motivering</w:t>
          </w:r>
        </w:p>
      </w:sdtContent>
    </w:sdt>
    <w:p w:rsidR="00C92590" w:rsidP="003A2003" w:rsidRDefault="00C92590" w14:paraId="4001A537" w14:textId="161AC914">
      <w:pPr>
        <w:pStyle w:val="Normalutanindragellerluft"/>
      </w:pPr>
      <w:r>
        <w:t xml:space="preserve">Olika typer av bedrägerier blir allt mer vanligt. Kriminella grupper kommer på nya sätt att genomföra stölder och bedrägerier där oskyldiga medborgare blir lidande. </w:t>
      </w:r>
    </w:p>
    <w:p w:rsidR="00C92590" w:rsidP="00C92590" w:rsidRDefault="00C92590" w14:paraId="1A2C0D9E" w14:textId="1CA0CC46">
      <w:r>
        <w:t xml:space="preserve">Under den senaste tiden har det blivit vanligt att kriminella använder sig av andras personnummer för att beställa nya kontokort och då samtidigt få med sig en kod så man kan tömma en persons konton eller handla på kredit. Detta är en utveckling som kan drabba många olika grupper i samhället och inte minst äldre. </w:t>
      </w:r>
    </w:p>
    <w:p w:rsidR="00BB6339" w:rsidP="00C92590" w:rsidRDefault="00C92590" w14:paraId="271329B0" w14:textId="7F5CAE71">
      <w:r>
        <w:t>Vi lever i ett öppet samhälle</w:t>
      </w:r>
      <w:r w:rsidR="006017B6">
        <w:t>,</w:t>
      </w:r>
      <w:r>
        <w:t xml:space="preserve"> vilket är bra men att man på ett enkelt sätt kan komma åt personnummer inkl. de fyra sista siffrorna för att genomföra bedrägerier och stölder är inget som den enskilda människan gynnas av. Att skydda sina medborgare mot denna typ av brott är oerhört viktigt att komma till rätta med. </w:t>
      </w:r>
      <w:r w:rsidR="003A2003">
        <w:t xml:space="preserve">Regeringen bör därför snarast </w:t>
      </w:r>
      <w:r w:rsidR="004239C2">
        <w:t xml:space="preserve">utreda möjligheten </w:t>
      </w:r>
      <w:r w:rsidR="006017B6">
        <w:t xml:space="preserve">att </w:t>
      </w:r>
      <w:r>
        <w:t>skydda Sveriges invånares personnummer så att kriminella inte kan komma åt människors personnummer och använda de</w:t>
      </w:r>
      <w:r w:rsidR="00AB2706">
        <w:t>m</w:t>
      </w:r>
      <w:r>
        <w:t xml:space="preserve"> i </w:t>
      </w:r>
      <w:r w:rsidR="004B5175">
        <w:t xml:space="preserve">syfte att genomföra ett brott. </w:t>
      </w:r>
    </w:p>
    <w:sdt>
      <w:sdtPr>
        <w:alias w:val="CC_Underskrifter"/>
        <w:tag w:val="CC_Underskrifter"/>
        <w:id w:val="583496634"/>
        <w:lock w:val="sdtContentLocked"/>
        <w:placeholder>
          <w:docPart w:val="739528301E6240569AEED9DA1AC41A9C"/>
        </w:placeholder>
      </w:sdtPr>
      <w:sdtEndPr/>
      <w:sdtContent>
        <w:p w:rsidR="00AB2706" w:rsidP="00D26440" w:rsidRDefault="00AB2706" w14:paraId="27FACC8B" w14:textId="77777777"/>
        <w:p w:rsidRPr="008E0FE2" w:rsidR="004801AC" w:rsidP="00D26440" w:rsidRDefault="00A5228F" w14:paraId="33948EA4" w14:textId="20EBC21F"/>
      </w:sdtContent>
    </w:sdt>
    <w:tbl>
      <w:tblPr>
        <w:tblW w:w="5000" w:type="pct"/>
        <w:tblLook w:val="04A0" w:firstRow="1" w:lastRow="0" w:firstColumn="1" w:lastColumn="0" w:noHBand="0" w:noVBand="1"/>
        <w:tblCaption w:val="underskrifter"/>
      </w:tblPr>
      <w:tblGrid>
        <w:gridCol w:w="4252"/>
        <w:gridCol w:w="4252"/>
      </w:tblGrid>
      <w:tr w:rsidR="007F70EB" w14:paraId="14DE3250" w14:textId="77777777">
        <w:trPr>
          <w:cantSplit/>
        </w:trPr>
        <w:tc>
          <w:tcPr>
            <w:tcW w:w="50" w:type="pct"/>
            <w:vAlign w:val="bottom"/>
          </w:tcPr>
          <w:p w:rsidR="007F70EB" w:rsidRDefault="006017B6" w14:paraId="3C8F81DF" w14:textId="77777777">
            <w:pPr>
              <w:pStyle w:val="Underskrifter"/>
              <w:spacing w:after="0"/>
            </w:pPr>
            <w:r>
              <w:t>Mikael Larsson (C)</w:t>
            </w:r>
          </w:p>
        </w:tc>
        <w:tc>
          <w:tcPr>
            <w:tcW w:w="50" w:type="pct"/>
            <w:vAlign w:val="bottom"/>
          </w:tcPr>
          <w:p w:rsidR="007F70EB" w:rsidRDefault="007F70EB" w14:paraId="687613B0" w14:textId="77777777">
            <w:pPr>
              <w:pStyle w:val="Underskrifter"/>
              <w:spacing w:after="0"/>
            </w:pPr>
          </w:p>
        </w:tc>
      </w:tr>
    </w:tbl>
    <w:p w:rsidR="00F62BCD" w:rsidRDefault="00F62BCD" w14:paraId="7F7818B1" w14:textId="77777777"/>
    <w:sectPr w:rsidR="00F62BC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F6AC" w14:textId="77777777" w:rsidR="003A2003" w:rsidRDefault="003A2003" w:rsidP="000C1CAD">
      <w:pPr>
        <w:spacing w:line="240" w:lineRule="auto"/>
      </w:pPr>
      <w:r>
        <w:separator/>
      </w:r>
    </w:p>
  </w:endnote>
  <w:endnote w:type="continuationSeparator" w:id="0">
    <w:p w14:paraId="0268D369" w14:textId="77777777" w:rsidR="003A2003" w:rsidRDefault="003A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6F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0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F28" w14:textId="6878F056" w:rsidR="00262EA3" w:rsidRPr="00D26440" w:rsidRDefault="00262EA3" w:rsidP="00D264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F38F" w14:textId="77777777" w:rsidR="003A2003" w:rsidRDefault="003A2003" w:rsidP="000C1CAD">
      <w:pPr>
        <w:spacing w:line="240" w:lineRule="auto"/>
      </w:pPr>
      <w:r>
        <w:separator/>
      </w:r>
    </w:p>
  </w:footnote>
  <w:footnote w:type="continuationSeparator" w:id="0">
    <w:p w14:paraId="0C987F5E" w14:textId="77777777" w:rsidR="003A2003" w:rsidRDefault="003A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5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F57E0F" wp14:editId="6EF1C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8AEDE8" w14:textId="77777777" w:rsidR="00262EA3" w:rsidRDefault="00A5228F"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57E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8AEDE8" w14:textId="77777777" w:rsidR="00262EA3" w:rsidRDefault="00A5228F"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v:textbox>
              <w10:wrap anchorx="page"/>
            </v:shape>
          </w:pict>
        </mc:Fallback>
      </mc:AlternateContent>
    </w:r>
  </w:p>
  <w:p w14:paraId="110A5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4CEA" w14:textId="77777777" w:rsidR="00262EA3" w:rsidRDefault="00262EA3" w:rsidP="008563AC">
    <w:pPr>
      <w:jc w:val="right"/>
    </w:pPr>
  </w:p>
  <w:p w14:paraId="4E4C83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CA4" w14:textId="77777777" w:rsidR="00262EA3" w:rsidRDefault="00A522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6BAC2" wp14:editId="53678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A27B97" w14:textId="77777777" w:rsidR="00262EA3" w:rsidRDefault="00A5228F" w:rsidP="00A314CF">
    <w:pPr>
      <w:pStyle w:val="FSHNormal"/>
      <w:spacing w:before="40"/>
    </w:pPr>
    <w:sdt>
      <w:sdtPr>
        <w:alias w:val="CC_Noformat_Motionstyp"/>
        <w:tag w:val="CC_Noformat_Motionstyp"/>
        <w:id w:val="1162973129"/>
        <w:lock w:val="sdtContentLocked"/>
        <w15:appearance w15:val="hidden"/>
        <w:text/>
      </w:sdtPr>
      <w:sdtEndPr/>
      <w:sdtContent>
        <w:r w:rsidR="00D26440">
          <w:t>Enskild motion</w:t>
        </w:r>
      </w:sdtContent>
    </w:sdt>
    <w:r w:rsidR="00821B36">
      <w:t xml:space="preserve"> </w:t>
    </w:r>
    <w:sdt>
      <w:sdtPr>
        <w:alias w:val="CC_Noformat_Partikod"/>
        <w:tag w:val="CC_Noformat_Partikod"/>
        <w:id w:val="1471015553"/>
        <w:text/>
      </w:sdtPr>
      <w:sdtEndPr/>
      <w:sdtContent>
        <w:r w:rsidR="003A2003">
          <w:t>C</w:t>
        </w:r>
      </w:sdtContent>
    </w:sdt>
    <w:sdt>
      <w:sdtPr>
        <w:alias w:val="CC_Noformat_Partinummer"/>
        <w:tag w:val="CC_Noformat_Partinummer"/>
        <w:id w:val="-2014525982"/>
        <w:showingPlcHdr/>
        <w:text/>
      </w:sdtPr>
      <w:sdtEndPr/>
      <w:sdtContent>
        <w:r w:rsidR="00821B36">
          <w:t xml:space="preserve"> </w:t>
        </w:r>
      </w:sdtContent>
    </w:sdt>
  </w:p>
  <w:p w14:paraId="366C2BCB" w14:textId="77777777" w:rsidR="00262EA3" w:rsidRPr="008227B3" w:rsidRDefault="00A522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D8DFB6" w14:textId="785AAB0C" w:rsidR="00262EA3" w:rsidRPr="008227B3" w:rsidRDefault="00A522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64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6440">
          <w:t>:837</w:t>
        </w:r>
      </w:sdtContent>
    </w:sdt>
  </w:p>
  <w:p w14:paraId="110B4893" w14:textId="77777777" w:rsidR="00262EA3" w:rsidRDefault="00A5228F" w:rsidP="00E03A3D">
    <w:pPr>
      <w:pStyle w:val="Motionr"/>
    </w:pPr>
    <w:sdt>
      <w:sdtPr>
        <w:alias w:val="CC_Noformat_Avtext"/>
        <w:tag w:val="CC_Noformat_Avtext"/>
        <w:id w:val="-2020768203"/>
        <w:lock w:val="sdtContentLocked"/>
        <w15:appearance w15:val="hidden"/>
        <w:text/>
      </w:sdtPr>
      <w:sdtEndPr/>
      <w:sdtContent>
        <w:r w:rsidR="00D26440">
          <w:t>av Mikael Larsson (C)</w:t>
        </w:r>
      </w:sdtContent>
    </w:sdt>
  </w:p>
  <w:sdt>
    <w:sdtPr>
      <w:alias w:val="CC_Noformat_Rubtext"/>
      <w:tag w:val="CC_Noformat_Rubtext"/>
      <w:id w:val="-218060500"/>
      <w:lock w:val="sdtLocked"/>
      <w:text/>
    </w:sdtPr>
    <w:sdtEndPr/>
    <w:sdtContent>
      <w:p w14:paraId="78EBE1D3" w14:textId="77777777" w:rsidR="00262EA3" w:rsidRDefault="00C92590" w:rsidP="00283E0F">
        <w:pPr>
          <w:pStyle w:val="FSHRub2"/>
        </w:pPr>
        <w:r>
          <w:t>Bedrägerier med personnummer</w:t>
        </w:r>
      </w:p>
    </w:sdtContent>
  </w:sdt>
  <w:sdt>
    <w:sdtPr>
      <w:alias w:val="CC_Boilerplate_3"/>
      <w:tag w:val="CC_Boilerplate_3"/>
      <w:id w:val="1606463544"/>
      <w:lock w:val="sdtContentLocked"/>
      <w15:appearance w15:val="hidden"/>
      <w:text w:multiLine="1"/>
    </w:sdtPr>
    <w:sdtEndPr/>
    <w:sdtContent>
      <w:p w14:paraId="0C4365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A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46"/>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8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0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C2"/>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7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B6"/>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F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4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EB"/>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3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3A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0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D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A8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9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8E"/>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4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C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6"/>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C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C1CA31"/>
  <w15:chartTrackingRefBased/>
  <w15:docId w15:val="{0CEE11E9-D32F-4D19-B74D-455B77C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FFC468C3F416BB2167D8C00AB0403"/>
        <w:category>
          <w:name w:val="Allmänt"/>
          <w:gallery w:val="placeholder"/>
        </w:category>
        <w:types>
          <w:type w:val="bbPlcHdr"/>
        </w:types>
        <w:behaviors>
          <w:behavior w:val="content"/>
        </w:behaviors>
        <w:guid w:val="{3558325A-D8AB-48C5-B86B-8C33645ACC69}"/>
      </w:docPartPr>
      <w:docPartBody>
        <w:p w:rsidR="008617A6" w:rsidRDefault="008617A6">
          <w:pPr>
            <w:pStyle w:val="0E0FFC468C3F416BB2167D8C00AB0403"/>
          </w:pPr>
          <w:r w:rsidRPr="005A0A93">
            <w:rPr>
              <w:rStyle w:val="Platshllartext"/>
            </w:rPr>
            <w:t>Förslag till riksdagsbeslut</w:t>
          </w:r>
        </w:p>
      </w:docPartBody>
    </w:docPart>
    <w:docPart>
      <w:docPartPr>
        <w:name w:val="FEDF3F7C35F64680860E1AE6ACA9C571"/>
        <w:category>
          <w:name w:val="Allmänt"/>
          <w:gallery w:val="placeholder"/>
        </w:category>
        <w:types>
          <w:type w:val="bbPlcHdr"/>
        </w:types>
        <w:behaviors>
          <w:behavior w:val="content"/>
        </w:behaviors>
        <w:guid w:val="{4B72DE91-7A46-46A1-8C1A-C2340FA97952}"/>
      </w:docPartPr>
      <w:docPartBody>
        <w:p w:rsidR="008617A6" w:rsidRDefault="008617A6">
          <w:pPr>
            <w:pStyle w:val="FEDF3F7C35F64680860E1AE6ACA9C571"/>
          </w:pPr>
          <w:r w:rsidRPr="005A0A93">
            <w:rPr>
              <w:rStyle w:val="Platshllartext"/>
            </w:rPr>
            <w:t>Motivering</w:t>
          </w:r>
        </w:p>
      </w:docPartBody>
    </w:docPart>
    <w:docPart>
      <w:docPartPr>
        <w:name w:val="105BA9133C92436F8C905B5B8D8DB882"/>
        <w:category>
          <w:name w:val="Allmänt"/>
          <w:gallery w:val="placeholder"/>
        </w:category>
        <w:types>
          <w:type w:val="bbPlcHdr"/>
        </w:types>
        <w:behaviors>
          <w:behavior w:val="content"/>
        </w:behaviors>
        <w:guid w:val="{8DA2F26B-1682-469A-B8D4-7E233EE76863}"/>
      </w:docPartPr>
      <w:docPartBody>
        <w:p w:rsidR="008617A6" w:rsidRDefault="008617A6">
          <w:pPr>
            <w:pStyle w:val="105BA9133C92436F8C905B5B8D8DB882"/>
          </w:pPr>
          <w:r>
            <w:rPr>
              <w:rStyle w:val="Platshllartext"/>
            </w:rPr>
            <w:t xml:space="preserve"> </w:t>
          </w:r>
        </w:p>
      </w:docPartBody>
    </w:docPart>
    <w:docPart>
      <w:docPartPr>
        <w:name w:val="77B1864BEDFD4313988E2292BFD247EC"/>
        <w:category>
          <w:name w:val="Allmänt"/>
          <w:gallery w:val="placeholder"/>
        </w:category>
        <w:types>
          <w:type w:val="bbPlcHdr"/>
        </w:types>
        <w:behaviors>
          <w:behavior w:val="content"/>
        </w:behaviors>
        <w:guid w:val="{A0A815E1-C0E8-4C98-B31D-823850E8DE44}"/>
      </w:docPartPr>
      <w:docPartBody>
        <w:p w:rsidR="008617A6" w:rsidRDefault="008617A6">
          <w:pPr>
            <w:pStyle w:val="77B1864BEDFD4313988E2292BFD247EC"/>
          </w:pPr>
          <w:r>
            <w:t xml:space="preserve"> </w:t>
          </w:r>
        </w:p>
      </w:docPartBody>
    </w:docPart>
    <w:docPart>
      <w:docPartPr>
        <w:name w:val="739528301E6240569AEED9DA1AC41A9C"/>
        <w:category>
          <w:name w:val="Allmänt"/>
          <w:gallery w:val="placeholder"/>
        </w:category>
        <w:types>
          <w:type w:val="bbPlcHdr"/>
        </w:types>
        <w:behaviors>
          <w:behavior w:val="content"/>
        </w:behaviors>
        <w:guid w:val="{19B0CC73-69CC-41B7-A0EC-8059B89879A3}"/>
      </w:docPartPr>
      <w:docPartBody>
        <w:p w:rsidR="00BC3B59" w:rsidRDefault="00BC3B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A6"/>
    <w:rsid w:val="008617A6"/>
    <w:rsid w:val="00BC3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FC468C3F416BB2167D8C00AB0403">
    <w:name w:val="0E0FFC468C3F416BB2167D8C00AB0403"/>
  </w:style>
  <w:style w:type="paragraph" w:customStyle="1" w:styleId="FEDF3F7C35F64680860E1AE6ACA9C571">
    <w:name w:val="FEDF3F7C35F64680860E1AE6ACA9C571"/>
  </w:style>
  <w:style w:type="paragraph" w:customStyle="1" w:styleId="105BA9133C92436F8C905B5B8D8DB882">
    <w:name w:val="105BA9133C92436F8C905B5B8D8DB882"/>
  </w:style>
  <w:style w:type="paragraph" w:customStyle="1" w:styleId="77B1864BEDFD4313988E2292BFD247EC">
    <w:name w:val="77B1864BEDFD4313988E2292BFD2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67FE3-DD6D-4B70-8876-6F77233B5E47}"/>
</file>

<file path=customXml/itemProps2.xml><?xml version="1.0" encoding="utf-8"?>
<ds:datastoreItem xmlns:ds="http://schemas.openxmlformats.org/officeDocument/2006/customXml" ds:itemID="{88DF6584-097D-44B0-86ED-18DEE20CF6EB}"/>
</file>

<file path=customXml/itemProps3.xml><?xml version="1.0" encoding="utf-8"?>
<ds:datastoreItem xmlns:ds="http://schemas.openxmlformats.org/officeDocument/2006/customXml" ds:itemID="{0B178BC0-409F-4F58-81C7-50B8450BCD3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1005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Bedrägerier med personnummer</vt:lpstr>
      <vt:lpstr>
      </vt:lpstr>
    </vt:vector>
  </TitlesOfParts>
  <Company>Sveriges riksdag</Company>
  <LinksUpToDate>false</LinksUpToDate>
  <CharactersWithSpaces>1188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