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EA8732E5A854239A633B6B1231D5740"/>
        </w:placeholder>
        <w:text/>
      </w:sdtPr>
      <w:sdtEndPr/>
      <w:sdtContent>
        <w:p w:rsidRPr="009B062B" w:rsidR="00AF30DD" w:rsidP="004B7542" w:rsidRDefault="00AF30DD" w14:paraId="71BFAEE3" w14:textId="77777777">
          <w:pPr>
            <w:pStyle w:val="Rubrik1"/>
            <w:spacing w:after="300"/>
          </w:pPr>
          <w:r w:rsidRPr="009B062B">
            <w:t>Förslag till riksdagsbeslut</w:t>
          </w:r>
        </w:p>
      </w:sdtContent>
    </w:sdt>
    <w:sdt>
      <w:sdtPr>
        <w:alias w:val="Yrkande 1"/>
        <w:tag w:val="0c1a572c-3896-407f-980b-0466f3a8e7ec"/>
        <w:id w:val="528226121"/>
        <w:lock w:val="sdtLocked"/>
      </w:sdtPr>
      <w:sdtEndPr/>
      <w:sdtContent>
        <w:p w:rsidR="00017968" w:rsidRDefault="00492DB9" w14:paraId="54F32ACF" w14:textId="77777777">
          <w:pPr>
            <w:pStyle w:val="Frslagstext"/>
            <w:numPr>
              <w:ilvl w:val="0"/>
              <w:numId w:val="0"/>
            </w:numPr>
          </w:pPr>
          <w:r>
            <w:t>Riksdagen ställer sig bakom det som anförs i motionen om att låta utarbeta ett regelverk som reglerar vad som händer då en kommun hamnar på obestånd,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252ADBBA444F74B2486C8478E21BAD"/>
        </w:placeholder>
        <w:text/>
      </w:sdtPr>
      <w:sdtEndPr/>
      <w:sdtContent>
        <w:p w:rsidRPr="009B062B" w:rsidR="006D79C9" w:rsidP="00333E95" w:rsidRDefault="006D79C9" w14:paraId="185B9FCE" w14:textId="77777777">
          <w:pPr>
            <w:pStyle w:val="Rubrik1"/>
          </w:pPr>
          <w:r>
            <w:t>Motivering</w:t>
          </w:r>
        </w:p>
      </w:sdtContent>
    </w:sdt>
    <w:bookmarkEnd w:displacedByCustomXml="prev" w:id="3"/>
    <w:bookmarkEnd w:displacedByCustomXml="prev" w:id="4"/>
    <w:p w:rsidRPr="002627F3" w:rsidR="002627F3" w:rsidP="00575167" w:rsidRDefault="002627F3" w14:paraId="20CD4B07" w14:textId="77777777">
      <w:pPr>
        <w:pStyle w:val="Normalutanindragellerluft"/>
      </w:pPr>
      <w:r w:rsidRPr="002627F3">
        <w:t xml:space="preserve">Många svenska kommuner, inte minst i landsbygd, står inför ekonomiska utmaningar. Kostnaderna för bland annat omsorg ökar samtidigt som intäkterna på många håll minskat under årtionden till följd av utflyttning. En omständighet som kommer att sätta ytterligare ekonomisk press på avflyttningskommuner med en hög andel äldre är att andelen medborgare över 80 år förmodas öka med omkring 50 procent fram till 2028. </w:t>
      </w:r>
    </w:p>
    <w:p w:rsidRPr="002627F3" w:rsidR="002627F3" w:rsidP="00575167" w:rsidRDefault="002627F3" w14:paraId="7EC407DB" w14:textId="77777777">
      <w:r w:rsidRPr="002627F3">
        <w:rPr>
          <w:spacing w:val="-2"/>
        </w:rPr>
        <w:t xml:space="preserve">Det talas ofta om kommunernas ansträngda ekonomi men sällan om det faktum att det </w:t>
      </w:r>
      <w:r w:rsidRPr="002627F3">
        <w:t xml:space="preserve">föreligger en risk för kommunala konkurser. Kanske redan under innevarande årtionde. </w:t>
      </w:r>
    </w:p>
    <w:p w:rsidRPr="002627F3" w:rsidR="002627F3" w:rsidP="00575167" w:rsidRDefault="002627F3" w14:paraId="416E653A" w14:textId="77777777">
      <w:r w:rsidRPr="002627F3">
        <w:t xml:space="preserve">I dagsläget utgör Kommuninvest den enda garanten för att kommuner solidariskt ska dela med sig och gå i borgen för varandra. Medlemskapet är emellertid frivilligt och kostsamt. Det är dessutom högst oklart om medlemskommunerna verkligen skulle ställa upp för en kommun som gör konkurs om de ställs inför fullbordat faktum. </w:t>
      </w:r>
    </w:p>
    <w:p w:rsidRPr="002627F3" w:rsidR="002627F3" w:rsidP="00575167" w:rsidRDefault="002627F3" w14:paraId="432E47E6" w14:textId="77777777">
      <w:r w:rsidRPr="002627F3">
        <w:t xml:space="preserve">Jag menar att ett regelverk behövs som reglerar vad som ska ske då en kommun hamnar på obestånd. Ett sådant regelverk ska bland annat reglera vilka åtaganden staten </w:t>
      </w:r>
      <w:r w:rsidRPr="00575167">
        <w:rPr>
          <w:spacing w:val="-2"/>
        </w:rPr>
        <w:t>skulle ha i ett sådant läge, om, och i så fall när, en kommun ska tillåtas göra konkurs samt</w:t>
      </w:r>
      <w:r w:rsidRPr="002627F3">
        <w:t xml:space="preserve"> </w:t>
      </w:r>
      <w:r w:rsidRPr="00575167">
        <w:rPr>
          <w:spacing w:val="-2"/>
        </w:rPr>
        <w:t>vad som händer med kommunala tillgångar och det lokala självstyret i en sådan situation.</w:t>
      </w:r>
    </w:p>
    <w:p w:rsidRPr="002627F3" w:rsidR="002627F3" w:rsidP="00575167" w:rsidRDefault="002627F3" w14:paraId="6189169F" w14:textId="4036F407">
      <w:r w:rsidRPr="002627F3">
        <w:t>Ett sådant regelverk skulle enligt mitt förmenande ha en positiv inverkan på kommunernas kreditvärdighet och ge upphov till sänkta lånekostnader, vilket skulle ha positiva effekter på kommunernas, och därmed även skattebetalarnas, ekonomi.</w:t>
      </w:r>
    </w:p>
    <w:sdt>
      <w:sdtPr>
        <w:rPr>
          <w:i/>
          <w:noProof/>
        </w:rPr>
        <w:alias w:val="CC_Underskrifter"/>
        <w:tag w:val="CC_Underskrifter"/>
        <w:id w:val="583496634"/>
        <w:lock w:val="sdtContentLocked"/>
        <w:placeholder>
          <w:docPart w:val="7B6EA79291F646FCB62C8ED297FCC8CD"/>
        </w:placeholder>
      </w:sdtPr>
      <w:sdtEndPr>
        <w:rPr>
          <w:i w:val="0"/>
          <w:noProof w:val="0"/>
        </w:rPr>
      </w:sdtEndPr>
      <w:sdtContent>
        <w:p w:rsidR="004B7542" w:rsidP="004B7542" w:rsidRDefault="004B7542" w14:paraId="5D1B29F8" w14:textId="77777777"/>
        <w:p w:rsidRPr="008E0FE2" w:rsidR="004801AC" w:rsidP="004B7542" w:rsidRDefault="00575167" w14:paraId="55FB3CE4" w14:textId="1168F94E"/>
      </w:sdtContent>
    </w:sdt>
    <w:tbl>
      <w:tblPr>
        <w:tblW w:w="5000" w:type="pct"/>
        <w:tblLook w:val="04A0" w:firstRow="1" w:lastRow="0" w:firstColumn="1" w:lastColumn="0" w:noHBand="0" w:noVBand="1"/>
        <w:tblCaption w:val="underskrifter"/>
      </w:tblPr>
      <w:tblGrid>
        <w:gridCol w:w="4252"/>
        <w:gridCol w:w="4252"/>
      </w:tblGrid>
      <w:tr w:rsidR="00017968" w14:paraId="2EBBB351" w14:textId="77777777">
        <w:trPr>
          <w:cantSplit/>
        </w:trPr>
        <w:tc>
          <w:tcPr>
            <w:tcW w:w="50" w:type="pct"/>
            <w:vAlign w:val="bottom"/>
          </w:tcPr>
          <w:p w:rsidR="00017968" w:rsidRDefault="00492DB9" w14:paraId="439CCF71" w14:textId="77777777">
            <w:pPr>
              <w:pStyle w:val="Underskrifter"/>
            </w:pPr>
            <w:r>
              <w:t>Eric Palmqvist (SD)</w:t>
            </w:r>
          </w:p>
        </w:tc>
        <w:tc>
          <w:tcPr>
            <w:tcW w:w="50" w:type="pct"/>
            <w:vAlign w:val="bottom"/>
          </w:tcPr>
          <w:p w:rsidR="00017968" w:rsidRDefault="00017968" w14:paraId="71CF09E6" w14:textId="77777777">
            <w:pPr>
              <w:pStyle w:val="Underskrifter"/>
            </w:pPr>
          </w:p>
        </w:tc>
      </w:tr>
    </w:tbl>
    <w:p w:rsidR="00941E8E" w:rsidRDefault="00941E8E" w14:paraId="69325A65" w14:textId="77777777"/>
    <w:sectPr w:rsidR="00941E8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EE61" w14:textId="77777777" w:rsidR="00BD17ED" w:rsidRDefault="00BD17ED" w:rsidP="000C1CAD">
      <w:pPr>
        <w:spacing w:line="240" w:lineRule="auto"/>
      </w:pPr>
      <w:r>
        <w:separator/>
      </w:r>
    </w:p>
  </w:endnote>
  <w:endnote w:type="continuationSeparator" w:id="0">
    <w:p w14:paraId="06402158" w14:textId="77777777" w:rsidR="00BD17ED" w:rsidRDefault="00BD17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05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85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DEC4" w14:textId="6F7D2D6E" w:rsidR="00262EA3" w:rsidRPr="004B7542" w:rsidRDefault="00262EA3" w:rsidP="004B75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A685" w14:textId="77777777" w:rsidR="00BD17ED" w:rsidRDefault="00BD17ED" w:rsidP="000C1CAD">
      <w:pPr>
        <w:spacing w:line="240" w:lineRule="auto"/>
      </w:pPr>
      <w:r>
        <w:separator/>
      </w:r>
    </w:p>
  </w:footnote>
  <w:footnote w:type="continuationSeparator" w:id="0">
    <w:p w14:paraId="36A80A45" w14:textId="77777777" w:rsidR="00BD17ED" w:rsidRDefault="00BD17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48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1F1D24" wp14:editId="05ADBE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60D2A7" w14:textId="77777777" w:rsidR="00262EA3" w:rsidRDefault="00575167" w:rsidP="008103B5">
                          <w:pPr>
                            <w:jc w:val="right"/>
                          </w:pPr>
                          <w:sdt>
                            <w:sdtPr>
                              <w:alias w:val="CC_Noformat_Partikod"/>
                              <w:tag w:val="CC_Noformat_Partikod"/>
                              <w:id w:val="-53464382"/>
                              <w:text/>
                            </w:sdtPr>
                            <w:sdtEndPr/>
                            <w:sdtContent>
                              <w:r w:rsidR="003B35A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F1D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60D2A7" w14:textId="77777777" w:rsidR="00262EA3" w:rsidRDefault="00575167" w:rsidP="008103B5">
                    <w:pPr>
                      <w:jc w:val="right"/>
                    </w:pPr>
                    <w:sdt>
                      <w:sdtPr>
                        <w:alias w:val="CC_Noformat_Partikod"/>
                        <w:tag w:val="CC_Noformat_Partikod"/>
                        <w:id w:val="-53464382"/>
                        <w:text/>
                      </w:sdtPr>
                      <w:sdtEndPr/>
                      <w:sdtContent>
                        <w:r w:rsidR="003B35A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5726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A4F3" w14:textId="77777777" w:rsidR="00262EA3" w:rsidRDefault="00262EA3" w:rsidP="008563AC">
    <w:pPr>
      <w:jc w:val="right"/>
    </w:pPr>
  </w:p>
  <w:p w14:paraId="623CAF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2FC5" w14:textId="77777777" w:rsidR="00262EA3" w:rsidRDefault="005751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7F83B0" wp14:editId="37EBF6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8E6764" w14:textId="77777777" w:rsidR="00262EA3" w:rsidRDefault="00575167" w:rsidP="00A314CF">
    <w:pPr>
      <w:pStyle w:val="FSHNormal"/>
      <w:spacing w:before="40"/>
    </w:pPr>
    <w:sdt>
      <w:sdtPr>
        <w:alias w:val="CC_Noformat_Motionstyp"/>
        <w:tag w:val="CC_Noformat_Motionstyp"/>
        <w:id w:val="1162973129"/>
        <w:lock w:val="sdtContentLocked"/>
        <w15:appearance w15:val="hidden"/>
        <w:text/>
      </w:sdtPr>
      <w:sdtEndPr/>
      <w:sdtContent>
        <w:r w:rsidR="004B7542">
          <w:t>Enskild motion</w:t>
        </w:r>
      </w:sdtContent>
    </w:sdt>
    <w:r w:rsidR="00821B36">
      <w:t xml:space="preserve"> </w:t>
    </w:r>
    <w:sdt>
      <w:sdtPr>
        <w:alias w:val="CC_Noformat_Partikod"/>
        <w:tag w:val="CC_Noformat_Partikod"/>
        <w:id w:val="1471015553"/>
        <w:text/>
      </w:sdtPr>
      <w:sdtEndPr/>
      <w:sdtContent>
        <w:r w:rsidR="003B35A9">
          <w:t>SD</w:t>
        </w:r>
      </w:sdtContent>
    </w:sdt>
    <w:sdt>
      <w:sdtPr>
        <w:alias w:val="CC_Noformat_Partinummer"/>
        <w:tag w:val="CC_Noformat_Partinummer"/>
        <w:id w:val="-2014525982"/>
        <w:showingPlcHdr/>
        <w:text/>
      </w:sdtPr>
      <w:sdtEndPr/>
      <w:sdtContent>
        <w:r w:rsidR="00821B36">
          <w:t xml:space="preserve"> </w:t>
        </w:r>
      </w:sdtContent>
    </w:sdt>
  </w:p>
  <w:p w14:paraId="6D214476" w14:textId="77777777" w:rsidR="00262EA3" w:rsidRPr="008227B3" w:rsidRDefault="005751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4C5A9B" w14:textId="77777777" w:rsidR="00262EA3" w:rsidRPr="008227B3" w:rsidRDefault="005751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754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7542">
          <w:t>:2225</w:t>
        </w:r>
      </w:sdtContent>
    </w:sdt>
  </w:p>
  <w:p w14:paraId="7C3CA9F9" w14:textId="69485A59" w:rsidR="00262EA3" w:rsidRDefault="00575167" w:rsidP="00E03A3D">
    <w:pPr>
      <w:pStyle w:val="Motionr"/>
    </w:pPr>
    <w:sdt>
      <w:sdtPr>
        <w:alias w:val="CC_Noformat_Avtext"/>
        <w:tag w:val="CC_Noformat_Avtext"/>
        <w:id w:val="-2020768203"/>
        <w:lock w:val="sdtContentLocked"/>
        <w15:appearance w15:val="hidden"/>
        <w:text/>
      </w:sdtPr>
      <w:sdtEndPr/>
      <w:sdtContent>
        <w:r w:rsidR="004B7542">
          <w:t>av Eric Palmqvist (SD)</w:t>
        </w:r>
      </w:sdtContent>
    </w:sdt>
  </w:p>
  <w:sdt>
    <w:sdtPr>
      <w:alias w:val="CC_Noformat_Rubtext"/>
      <w:tag w:val="CC_Noformat_Rubtext"/>
      <w:id w:val="-218060500"/>
      <w:lock w:val="sdtLocked"/>
      <w:text/>
    </w:sdtPr>
    <w:sdtEndPr/>
    <w:sdtContent>
      <w:p w14:paraId="3E51A21A" w14:textId="5FBDCF4B" w:rsidR="00262EA3" w:rsidRDefault="003B35A9" w:rsidP="00283E0F">
        <w:pPr>
          <w:pStyle w:val="FSHRub2"/>
        </w:pPr>
        <w:r>
          <w:t>Regelverk för kommunala konkurser</w:t>
        </w:r>
      </w:p>
    </w:sdtContent>
  </w:sdt>
  <w:sdt>
    <w:sdtPr>
      <w:alias w:val="CC_Boilerplate_3"/>
      <w:tag w:val="CC_Boilerplate_3"/>
      <w:id w:val="1606463544"/>
      <w:lock w:val="sdtContentLocked"/>
      <w15:appearance w15:val="hidden"/>
      <w:text w:multiLine="1"/>
    </w:sdtPr>
    <w:sdtEndPr/>
    <w:sdtContent>
      <w:p w14:paraId="5CC4A7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B35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968"/>
    <w:rsid w:val="000200F6"/>
    <w:rsid w:val="0002068F"/>
    <w:rsid w:val="00022F5C"/>
    <w:rsid w:val="000232AB"/>
    <w:rsid w:val="00024356"/>
    <w:rsid w:val="000243A4"/>
    <w:rsid w:val="00024712"/>
    <w:rsid w:val="00024921"/>
    <w:rsid w:val="00025359"/>
    <w:rsid w:val="0002579A"/>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21"/>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7F3"/>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5A9"/>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B9"/>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54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167"/>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6F"/>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E8E"/>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E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8E"/>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1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730C4"/>
  <w15:chartTrackingRefBased/>
  <w15:docId w15:val="{0DF43209-A6E5-4481-BA8B-10E1D092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A8732E5A854239A633B6B1231D5740"/>
        <w:category>
          <w:name w:val="Allmänt"/>
          <w:gallery w:val="placeholder"/>
        </w:category>
        <w:types>
          <w:type w:val="bbPlcHdr"/>
        </w:types>
        <w:behaviors>
          <w:behavior w:val="content"/>
        </w:behaviors>
        <w:guid w:val="{AE34453B-A177-43E8-8AC1-2661C564A387}"/>
      </w:docPartPr>
      <w:docPartBody>
        <w:p w:rsidR="00C47102" w:rsidRDefault="008F2E20">
          <w:pPr>
            <w:pStyle w:val="9EA8732E5A854239A633B6B1231D5740"/>
          </w:pPr>
          <w:r w:rsidRPr="005A0A93">
            <w:rPr>
              <w:rStyle w:val="Platshllartext"/>
            </w:rPr>
            <w:t>Förslag till riksdagsbeslut</w:t>
          </w:r>
        </w:p>
      </w:docPartBody>
    </w:docPart>
    <w:docPart>
      <w:docPartPr>
        <w:name w:val="A3252ADBBA444F74B2486C8478E21BAD"/>
        <w:category>
          <w:name w:val="Allmänt"/>
          <w:gallery w:val="placeholder"/>
        </w:category>
        <w:types>
          <w:type w:val="bbPlcHdr"/>
        </w:types>
        <w:behaviors>
          <w:behavior w:val="content"/>
        </w:behaviors>
        <w:guid w:val="{93EFB913-1ED2-4194-93A7-7D50A102AD06}"/>
      </w:docPartPr>
      <w:docPartBody>
        <w:p w:rsidR="00C47102" w:rsidRDefault="008F2E20">
          <w:pPr>
            <w:pStyle w:val="A3252ADBBA444F74B2486C8478E21BAD"/>
          </w:pPr>
          <w:r w:rsidRPr="005A0A93">
            <w:rPr>
              <w:rStyle w:val="Platshllartext"/>
            </w:rPr>
            <w:t>Motivering</w:t>
          </w:r>
        </w:p>
      </w:docPartBody>
    </w:docPart>
    <w:docPart>
      <w:docPartPr>
        <w:name w:val="7B6EA79291F646FCB62C8ED297FCC8CD"/>
        <w:category>
          <w:name w:val="Allmänt"/>
          <w:gallery w:val="placeholder"/>
        </w:category>
        <w:types>
          <w:type w:val="bbPlcHdr"/>
        </w:types>
        <w:behaviors>
          <w:behavior w:val="content"/>
        </w:behaviors>
        <w:guid w:val="{23788CEF-1D4E-43C5-8769-1FF0EBE3391D}"/>
      </w:docPartPr>
      <w:docPartBody>
        <w:p w:rsidR="00453DEF" w:rsidRDefault="00453D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02"/>
    <w:rsid w:val="0013444F"/>
    <w:rsid w:val="00453DEF"/>
    <w:rsid w:val="008F2E20"/>
    <w:rsid w:val="00C47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A8732E5A854239A633B6B1231D5740">
    <w:name w:val="9EA8732E5A854239A633B6B1231D5740"/>
  </w:style>
  <w:style w:type="paragraph" w:customStyle="1" w:styleId="A3252ADBBA444F74B2486C8478E21BAD">
    <w:name w:val="A3252ADBBA444F74B2486C8478E21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65CBF-8248-4001-B9B4-BFC26E1F9544}"/>
</file>

<file path=customXml/itemProps2.xml><?xml version="1.0" encoding="utf-8"?>
<ds:datastoreItem xmlns:ds="http://schemas.openxmlformats.org/officeDocument/2006/customXml" ds:itemID="{9D83C98E-0E5D-4912-BC82-2E0366E9DB27}"/>
</file>

<file path=customXml/itemProps3.xml><?xml version="1.0" encoding="utf-8"?>
<ds:datastoreItem xmlns:ds="http://schemas.openxmlformats.org/officeDocument/2006/customXml" ds:itemID="{176E27FB-74BB-48F8-AF40-57103C1A1233}"/>
</file>

<file path=docProps/app.xml><?xml version="1.0" encoding="utf-8"?>
<Properties xmlns="http://schemas.openxmlformats.org/officeDocument/2006/extended-properties" xmlns:vt="http://schemas.openxmlformats.org/officeDocument/2006/docPropsVTypes">
  <Template>Normal</Template>
  <TotalTime>19</TotalTime>
  <Pages>2</Pages>
  <Words>271</Words>
  <Characters>1493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