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22568F9C3788453E857850D14EA2368C"/>
        </w:placeholder>
        <w:text/>
      </w:sdtPr>
      <w:sdtEndPr/>
      <w:sdtContent>
        <w:p w:rsidRPr="009B062B" w:rsidR="00AF30DD" w:rsidP="00501C79" w:rsidRDefault="00AF30DD" w14:paraId="20C6528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2a77639-2301-4533-a970-1aa4b005b35b"/>
        <w:id w:val="-825279505"/>
        <w:lock w:val="sdtLocked"/>
      </w:sdtPr>
      <w:sdtEndPr/>
      <w:sdtContent>
        <w:p w:rsidR="00544DC0" w:rsidRDefault="005370FE" w14:paraId="025AC8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flytta den svenska ambassaden i Israel till Jerusalem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088C80DE5414A6EA294C3F37CD3985A"/>
        </w:placeholder>
        <w:text/>
      </w:sdtPr>
      <w:sdtEndPr/>
      <w:sdtContent>
        <w:p w:rsidRPr="009B062B" w:rsidR="006D79C9" w:rsidP="00333E95" w:rsidRDefault="006D79C9" w14:paraId="33AD72C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E50AC" w:rsidP="002E50AC" w:rsidRDefault="00EB69AA" w14:paraId="5F0C4457" w14:textId="77777777">
      <w:pPr>
        <w:pStyle w:val="Normalutanindragellerluft"/>
      </w:pPr>
      <w:r>
        <w:t>Israel är ett fritt land med en självklar rätt att försvara sig samt att skydda sin befolkning. Sverige och EU ska därför stå vid Israels sida i kampen mot antisemitism, islamistisk terror och hot från fientliga stater.</w:t>
      </w:r>
    </w:p>
    <w:p w:rsidR="002E50AC" w:rsidP="002E50AC" w:rsidRDefault="004E5D1A" w14:paraId="38B32391" w14:textId="33582FA2">
      <w:r>
        <w:t>Den pågående n</w:t>
      </w:r>
      <w:r w:rsidR="00EB69AA">
        <w:t xml:space="preserve">ormaliseringen av relationerna mellan Israel och </w:t>
      </w:r>
      <w:r w:rsidR="004F21F8">
        <w:t xml:space="preserve">delar av </w:t>
      </w:r>
      <w:r w:rsidR="00EB69AA">
        <w:t>arab</w:t>
      </w:r>
      <w:r w:rsidR="002E50AC">
        <w:softHyphen/>
      </w:r>
      <w:r w:rsidR="00EB69AA">
        <w:t xml:space="preserve">världen är en </w:t>
      </w:r>
      <w:r w:rsidR="004F21F8">
        <w:t xml:space="preserve">välkommen och </w:t>
      </w:r>
      <w:r w:rsidR="00EB69AA">
        <w:t>historisk utveckling som kan få avgörande betydelse för en fredlig utveckling i regione</w:t>
      </w:r>
      <w:r>
        <w:t>n. Det är inte någon hemlighet att framgångarna har</w:t>
      </w:r>
      <w:r w:rsidR="00EB69AA">
        <w:t xml:space="preserve"> möjliggjorts tack vare framgångsrik amerikansk diplomati. </w:t>
      </w:r>
      <w:r w:rsidR="004F21F8">
        <w:t xml:space="preserve">Om </w:t>
      </w:r>
      <w:r w:rsidR="00EB69AA">
        <w:t xml:space="preserve">Sverige </w:t>
      </w:r>
      <w:r w:rsidR="004F21F8">
        <w:t>inom ramen för EU</w:t>
      </w:r>
      <w:r>
        <w:t>-samarbetet på något sätt</w:t>
      </w:r>
      <w:r w:rsidR="004F21F8">
        <w:t xml:space="preserve"> kan bidra till a</w:t>
      </w:r>
      <w:r w:rsidR="00EB69AA">
        <w:t>tt fler arabländer normaliserar sina relationer med Israel</w:t>
      </w:r>
      <w:r w:rsidR="004F21F8">
        <w:t xml:space="preserve"> så vore det önskvärt</w:t>
      </w:r>
      <w:r w:rsidR="00363C5D">
        <w:t xml:space="preserve">. Det </w:t>
      </w:r>
      <w:r w:rsidR="004F21F8">
        <w:t xml:space="preserve">är dags för en ny Mellanösternpolitik. </w:t>
      </w:r>
    </w:p>
    <w:p w:rsidR="002E50AC" w:rsidP="002E50AC" w:rsidRDefault="00EB69AA" w14:paraId="7914F06B" w14:textId="77777777">
      <w:r>
        <w:t xml:space="preserve">USA:s beslut att flytta sin ambassad till </w:t>
      </w:r>
      <w:r w:rsidR="004F21F8">
        <w:t xml:space="preserve">Jerusalem fick </w:t>
      </w:r>
      <w:r>
        <w:t>fler</w:t>
      </w:r>
      <w:r w:rsidR="004F21F8">
        <w:t>a</w:t>
      </w:r>
      <w:r>
        <w:t xml:space="preserve"> länder att följa USA:s exempel</w:t>
      </w:r>
      <w:r w:rsidR="004E5D1A">
        <w:t>, men</w:t>
      </w:r>
      <w:r>
        <w:t xml:space="preserve"> Sveriges ambassad i Israel ligger </w:t>
      </w:r>
      <w:r w:rsidR="00DA29A7">
        <w:t xml:space="preserve">fortfarande </w:t>
      </w:r>
      <w:r>
        <w:t xml:space="preserve">i Tel Aviv. Samtidigt ligger Sveriges generalkonsulat för de palestinska områdena i östra Jerusalem, trots att den palestinska huvudstaden i praktiken är Ramallah. </w:t>
      </w:r>
      <w:r w:rsidR="004F21F8">
        <w:t xml:space="preserve">Det är en märklig företeelse givet att </w:t>
      </w:r>
      <w:r w:rsidR="004F21F8">
        <w:lastRenderedPageBreak/>
        <w:t xml:space="preserve">Jerusalem aldrig varit huvudstad i något annat land än Israel. </w:t>
      </w:r>
      <w:r w:rsidRPr="007D6B83" w:rsidR="007D6B83">
        <w:t xml:space="preserve">Jerusalem är de facto Israels huvudstad och det bör </w:t>
      </w:r>
      <w:r w:rsidR="00363C5D">
        <w:t xml:space="preserve">oaktat </w:t>
      </w:r>
      <w:r w:rsidR="004E5D1A">
        <w:t>de framtida</w:t>
      </w:r>
      <w:r w:rsidR="00363C5D">
        <w:t xml:space="preserve"> gränsdragningar</w:t>
      </w:r>
      <w:r w:rsidR="004E5D1A">
        <w:t>na</w:t>
      </w:r>
      <w:r w:rsidR="00363C5D">
        <w:t xml:space="preserve"> </w:t>
      </w:r>
      <w:r w:rsidRPr="007D6B83" w:rsidR="007D6B83">
        <w:t>respekteras</w:t>
      </w:r>
      <w:r w:rsidR="00DA29A7">
        <w:t xml:space="preserve"> och </w:t>
      </w:r>
      <w:r w:rsidR="00363C5D">
        <w:t xml:space="preserve">snarast </w:t>
      </w:r>
      <w:r w:rsidR="00DA29A7">
        <w:t>erkännas</w:t>
      </w:r>
      <w:r w:rsidR="00363C5D">
        <w:t xml:space="preserve"> av Sverige</w:t>
      </w:r>
      <w:r w:rsidR="00DA29A7">
        <w:t>.</w:t>
      </w:r>
    </w:p>
    <w:p w:rsidR="00BB6339" w:rsidP="002E50AC" w:rsidRDefault="00363C5D" w14:paraId="1D2E3A8D" w14:textId="4B683DBA">
      <w:r>
        <w:t>Kristdemokraterna ska fortsatt vara pådrivande inom Europasamarbetet för att</w:t>
      </w:r>
      <w:r w:rsidR="005370FE">
        <w:t xml:space="preserve"> </w:t>
      </w:r>
      <w:r>
        <w:t xml:space="preserve">få till stånd en gemensam EU-linje som erkänner Jerusalem som huvudstad. Ett svenskt erkännande behöver dock kunna ske </w:t>
      </w:r>
      <w:r w:rsidR="004E5D1A">
        <w:t>innan</w:t>
      </w:r>
      <w:r>
        <w:t xml:space="preserve"> en gemensa</w:t>
      </w:r>
      <w:r w:rsidR="004E5D1A">
        <w:t xml:space="preserve">m </w:t>
      </w:r>
      <w:r>
        <w:t xml:space="preserve">linje har kommit på plats, och </w:t>
      </w:r>
      <w:r w:rsidR="004E5D1A">
        <w:t xml:space="preserve">därefter bör </w:t>
      </w:r>
      <w:r>
        <w:t>den</w:t>
      </w:r>
      <w:r w:rsidR="00EB69AA">
        <w:t xml:space="preserve"> svenska ambassaden i Israel </w:t>
      </w:r>
      <w:r w:rsidR="004E5D1A">
        <w:t xml:space="preserve">flyttas </w:t>
      </w:r>
      <w:r>
        <w:t>till Jerusalem</w:t>
      </w:r>
      <w:r w:rsidR="004E5D1A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D5DE030E8B414E8BD6B43B301AF9FF"/>
        </w:placeholder>
      </w:sdtPr>
      <w:sdtEndPr>
        <w:rPr>
          <w:i w:val="0"/>
          <w:noProof w:val="0"/>
        </w:rPr>
      </w:sdtEndPr>
      <w:sdtContent>
        <w:p w:rsidR="00501C79" w:rsidP="00C35545" w:rsidRDefault="00501C79" w14:paraId="62EDC3B6" w14:textId="77777777"/>
        <w:p w:rsidRPr="008E0FE2" w:rsidR="004801AC" w:rsidP="00C35545" w:rsidRDefault="00566C12" w14:paraId="4E689748" w14:textId="7C9EE71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44DC0" w14:paraId="1075C165" w14:textId="77777777">
        <w:trPr>
          <w:cantSplit/>
        </w:trPr>
        <w:tc>
          <w:tcPr>
            <w:tcW w:w="50" w:type="pct"/>
            <w:vAlign w:val="bottom"/>
          </w:tcPr>
          <w:p w:rsidR="00544DC0" w:rsidRDefault="005370FE" w14:paraId="4657F82D" w14:textId="77777777"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544DC0" w:rsidRDefault="00544DC0" w14:paraId="37D8BA74" w14:textId="77777777">
            <w:pPr>
              <w:pStyle w:val="Underskrifter"/>
            </w:pPr>
          </w:p>
        </w:tc>
      </w:tr>
    </w:tbl>
    <w:p w:rsidR="00A12021" w:rsidRDefault="00A12021" w14:paraId="64D1066F" w14:textId="77777777"/>
    <w:sectPr w:rsidR="00A1202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4A88" w14:textId="77777777" w:rsidR="00EB69AA" w:rsidRDefault="00EB69AA" w:rsidP="000C1CAD">
      <w:pPr>
        <w:spacing w:line="240" w:lineRule="auto"/>
      </w:pPr>
      <w:r>
        <w:separator/>
      </w:r>
    </w:p>
  </w:endnote>
  <w:endnote w:type="continuationSeparator" w:id="0">
    <w:p w14:paraId="0A803746" w14:textId="77777777" w:rsidR="00EB69AA" w:rsidRDefault="00EB69A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F1B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6D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7423" w14:textId="01576AB9" w:rsidR="00262EA3" w:rsidRPr="00C35545" w:rsidRDefault="00262EA3" w:rsidP="00C355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0015" w14:textId="77777777" w:rsidR="00EB69AA" w:rsidRDefault="00EB69AA" w:rsidP="000C1CAD">
      <w:pPr>
        <w:spacing w:line="240" w:lineRule="auto"/>
      </w:pPr>
      <w:r>
        <w:separator/>
      </w:r>
    </w:p>
  </w:footnote>
  <w:footnote w:type="continuationSeparator" w:id="0">
    <w:p w14:paraId="57DE64E2" w14:textId="77777777" w:rsidR="00EB69AA" w:rsidRDefault="00EB69A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214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F607E9" wp14:editId="0F9A2B8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747B1" w14:textId="549396AB" w:rsidR="00262EA3" w:rsidRDefault="00566C1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B69AA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F607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6747B1" w14:textId="549396AB" w:rsidR="00262EA3" w:rsidRDefault="00566C1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B69AA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852D8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331F" w14:textId="77777777" w:rsidR="00262EA3" w:rsidRDefault="00262EA3" w:rsidP="008563AC">
    <w:pPr>
      <w:jc w:val="right"/>
    </w:pPr>
  </w:p>
  <w:p w14:paraId="68FA14B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A4B7" w14:textId="77777777" w:rsidR="00262EA3" w:rsidRDefault="00566C1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88457CC" wp14:editId="7828F5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6EEBD9" w14:textId="76B4BF0B" w:rsidR="00262EA3" w:rsidRDefault="00566C1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3554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B69AA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25AEF33" w14:textId="77777777" w:rsidR="00262EA3" w:rsidRPr="008227B3" w:rsidRDefault="00566C1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974BAD" w14:textId="5CE09778" w:rsidR="00262EA3" w:rsidRPr="008227B3" w:rsidRDefault="00566C1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554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35545">
          <w:t>:1574</w:t>
        </w:r>
      </w:sdtContent>
    </w:sdt>
  </w:p>
  <w:p w14:paraId="183EDEA7" w14:textId="750F0C94" w:rsidR="00262EA3" w:rsidRDefault="00566C1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35545">
          <w:t>av Christian Carlsson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EF065FD" w14:textId="4B9D83F7" w:rsidR="00262EA3" w:rsidRDefault="00EB69AA" w:rsidP="00283E0F">
        <w:pPr>
          <w:pStyle w:val="FSHRub2"/>
        </w:pPr>
        <w:r>
          <w:t>Flytt av ambassaden i Israel till Jerusalem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785730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EB69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0AC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C5D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D1A"/>
    <w:rsid w:val="004E62BE"/>
    <w:rsid w:val="004E7C93"/>
    <w:rsid w:val="004F06EC"/>
    <w:rsid w:val="004F08B5"/>
    <w:rsid w:val="004F10F0"/>
    <w:rsid w:val="004F1398"/>
    <w:rsid w:val="004F21F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1C79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0FE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4DC0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1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6B83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4DA4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021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545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29A7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9AA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BBB7E"/>
  <w15:chartTrackingRefBased/>
  <w15:docId w15:val="{D5525CF6-8D3D-46DF-BF4B-74D0B076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568F9C3788453E857850D14EA23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E4555-66D3-4E7A-BF87-A335C1D9998E}"/>
      </w:docPartPr>
      <w:docPartBody>
        <w:p w:rsidR="00631EAD" w:rsidRDefault="00631EAD">
          <w:pPr>
            <w:pStyle w:val="22568F9C3788453E857850D14EA2368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088C80DE5414A6EA294C3F37CD39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86F7F-FE64-4FBE-AC4B-C2543F11E2A3}"/>
      </w:docPartPr>
      <w:docPartBody>
        <w:p w:rsidR="00631EAD" w:rsidRDefault="00631EAD">
          <w:pPr>
            <w:pStyle w:val="4088C80DE5414A6EA294C3F37CD3985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D5DE030E8B414E8BD6B43B301AF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7F34D-434F-41A9-B446-E49887B3D6D2}"/>
      </w:docPartPr>
      <w:docPartBody>
        <w:p w:rsidR="00A8062A" w:rsidRDefault="00A806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AD"/>
    <w:rsid w:val="00631EAD"/>
    <w:rsid w:val="00A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568F9C3788453E857850D14EA2368C">
    <w:name w:val="22568F9C3788453E857850D14EA2368C"/>
  </w:style>
  <w:style w:type="paragraph" w:customStyle="1" w:styleId="4088C80DE5414A6EA294C3F37CD3985A">
    <w:name w:val="4088C80DE5414A6EA294C3F37CD39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405B2-C3CB-42DE-969D-B098BF6CDC03}"/>
</file>

<file path=customXml/itemProps2.xml><?xml version="1.0" encoding="utf-8"?>
<ds:datastoreItem xmlns:ds="http://schemas.openxmlformats.org/officeDocument/2006/customXml" ds:itemID="{C1D6FF37-66E0-429D-96B6-43F8E2555E1B}"/>
</file>

<file path=customXml/itemProps3.xml><?xml version="1.0" encoding="utf-8"?>
<ds:datastoreItem xmlns:ds="http://schemas.openxmlformats.org/officeDocument/2006/customXml" ds:itemID="{B240C04F-0885-456D-89BD-3E89BF911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1536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Flytta ambassaden i i Israel till Jerusalem</vt:lpstr>
      <vt:lpstr>
      </vt:lpstr>
    </vt:vector>
  </TitlesOfParts>
  <Company>Sveriges riksdag</Company>
  <LinksUpToDate>false</LinksUpToDate>
  <CharactersWithSpaces>1797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