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3D11245A144B48A35A7E4E3AE7A6D7"/>
        </w:placeholder>
        <w15:appearance w15:val="hidden"/>
        <w:text/>
      </w:sdtPr>
      <w:sdtEndPr/>
      <w:sdtContent>
        <w:p w:rsidRPr="009B062B" w:rsidR="00AF30DD" w:rsidP="009B062B" w:rsidRDefault="00AF30DD" w14:paraId="114FF3D8" w14:textId="77777777">
          <w:pPr>
            <w:pStyle w:val="RubrikFrslagTIllRiksdagsbeslut"/>
          </w:pPr>
          <w:r w:rsidRPr="009B062B">
            <w:t>Förslag till riksdagsbeslut</w:t>
          </w:r>
        </w:p>
      </w:sdtContent>
    </w:sdt>
    <w:sdt>
      <w:sdtPr>
        <w:alias w:val="Yrkande 1"/>
        <w:tag w:val="45a59948-b369-4c92-a1cf-486728f2083e"/>
        <w:id w:val="-1546136974"/>
        <w:lock w:val="sdtLocked"/>
      </w:sdtPr>
      <w:sdtEndPr/>
      <w:sdtContent>
        <w:p w:rsidR="001838B2" w:rsidRDefault="00B07126" w14:paraId="114FF3D9" w14:textId="77777777">
          <w:pPr>
            <w:pStyle w:val="Frslagstext"/>
            <w:numPr>
              <w:ilvl w:val="0"/>
              <w:numId w:val="0"/>
            </w:numPr>
          </w:pPr>
          <w:r>
            <w:t>Riksdagen ställer sig bakom det som anförs i motionen om en översyn av krisberedskapen i hela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3745FAEE0749F2AEA6FE45742966CF"/>
        </w:placeholder>
        <w15:appearance w15:val="hidden"/>
        <w:text/>
      </w:sdtPr>
      <w:sdtEndPr/>
      <w:sdtContent>
        <w:p w:rsidRPr="009B062B" w:rsidR="006D79C9" w:rsidP="00333E95" w:rsidRDefault="006D79C9" w14:paraId="114FF3DA" w14:textId="77777777">
          <w:pPr>
            <w:pStyle w:val="Rubrik1"/>
          </w:pPr>
          <w:r>
            <w:t>Motivering</w:t>
          </w:r>
        </w:p>
      </w:sdtContent>
    </w:sdt>
    <w:p w:rsidR="00752B87" w:rsidP="00752B87" w:rsidRDefault="000A30F3" w14:paraId="114FF3DB" w14:textId="77777777">
      <w:pPr>
        <w:ind w:firstLine="0"/>
      </w:pPr>
      <w:r w:rsidRPr="00752B87">
        <w:t>M</w:t>
      </w:r>
      <w:r w:rsidRPr="00752B87" w:rsidR="00BE400B">
        <w:t>yndigheten för samhällsskydd och beredskap</w:t>
      </w:r>
      <w:r w:rsidRPr="00752B87">
        <w:t xml:space="preserve"> har i sin nationella risk- och förmågebedömning</w:t>
      </w:r>
      <w:r w:rsidRPr="00752B87" w:rsidR="00C35E6C">
        <w:t xml:space="preserve"> för 2017</w:t>
      </w:r>
      <w:r w:rsidRPr="00752B87">
        <w:t xml:space="preserve"> konstaterat att nuvarande samhällsutveckling ställer nya krav på vårt sa</w:t>
      </w:r>
      <w:r w:rsidRPr="00752B87" w:rsidR="0046426E">
        <w:t xml:space="preserve">mhälle. Terrorism, cyberattacker och påverkanskampanjer </w:t>
      </w:r>
      <w:r w:rsidRPr="00752B87" w:rsidR="00C35E6C">
        <w:t>utgör en del i varför</w:t>
      </w:r>
      <w:r w:rsidRPr="00752B87" w:rsidR="0046426E">
        <w:t xml:space="preserve"> </w:t>
      </w:r>
      <w:r w:rsidRPr="00752B87" w:rsidR="00BE400B">
        <w:t>Sverige behöver en</w:t>
      </w:r>
      <w:r w:rsidRPr="00752B87" w:rsidR="0046426E">
        <w:t xml:space="preserve"> generell krishanteringsförmåga</w:t>
      </w:r>
      <w:r w:rsidRPr="00752B87" w:rsidR="00C35E6C">
        <w:t>. D</w:t>
      </w:r>
      <w:r w:rsidRPr="00752B87" w:rsidR="0046426E">
        <w:t>etta då i</w:t>
      </w:r>
      <w:r w:rsidRPr="00752B87" w:rsidR="00BE400B">
        <w:t>ngen vet vilken kris som följer härnäst och vilket behov av avhjälpande åt</w:t>
      </w:r>
      <w:r w:rsidRPr="00752B87" w:rsidR="00752B87">
        <w:t>gärder den kommer att medföra.</w:t>
      </w:r>
    </w:p>
    <w:p w:rsidR="00752B87" w:rsidP="00752B87" w:rsidRDefault="00BE400B" w14:paraId="114FF3DC" w14:textId="5608B537">
      <w:r w:rsidRPr="00752B87">
        <w:t>Generell krishanteringsförmåga förutsätter ett tydligt definierat ansvar på alla nivåer i samhället – för individer och hushåll, för politiska organ och myndighe</w:t>
      </w:r>
      <w:r w:rsidR="00C87027">
        <w:t>ter</w:t>
      </w:r>
      <w:r w:rsidRPr="00752B87">
        <w:t xml:space="preserve"> och för det civila samhället och dess företag och organisationer. Ansvaret omfattar beredskap i form av mental insikt, engage</w:t>
      </w:r>
      <w:r w:rsidRPr="00752B87">
        <w:lastRenderedPageBreak/>
        <w:t>mang, kunskaper, materiella resurser, organisation och l</w:t>
      </w:r>
      <w:r w:rsidR="00C87027">
        <w:t>edarskap. Medvetna, informerade</w:t>
      </w:r>
      <w:r w:rsidRPr="00752B87">
        <w:t xml:space="preserve"> och förberedda medborgare är </w:t>
      </w:r>
      <w:r w:rsidR="00752B87">
        <w:t xml:space="preserve">grunden för samhällets styrka. </w:t>
      </w:r>
    </w:p>
    <w:p w:rsidR="00752B87" w:rsidP="00752B87" w:rsidRDefault="00BE400B" w14:paraId="114FF3DD" w14:textId="1CB613EC">
      <w:r>
        <w:t xml:space="preserve">En hög allmänkompetens som uppnås genom </w:t>
      </w:r>
      <w:r w:rsidR="00C87027">
        <w:t>utbildning, beredskapsplanering</w:t>
      </w:r>
      <w:r>
        <w:t xml:space="preserve"> och regelbundna samövningar kring några typfall är av stor vikt. Övningar ger god personkännedom och kunskap om varandras ansvarsområden och kompetens som ökar effektiviteten vid verkliga händelser. </w:t>
      </w:r>
    </w:p>
    <w:p w:rsidR="00752B87" w:rsidP="00752B87" w:rsidRDefault="00BE400B" w14:paraId="114FF3DE" w14:textId="77777777">
      <w:r>
        <w:t>När samhället är rustat för att kunna hantera en stor händelse, till exempel en kärnteknisk olycka,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w:t>
      </w:r>
      <w:r w:rsidR="00752B87">
        <w:t xml:space="preserve"> av kris. </w:t>
      </w:r>
    </w:p>
    <w:p w:rsidR="00752B87" w:rsidP="00752B87" w:rsidRDefault="00BE400B" w14:paraId="114FF3DF" w14:textId="77777777">
      <w:r>
        <w:t xml:space="preserve">För goda resultat i form av en optimal krishanteringsförmåga räcker det samtidigt inte med en tydlig ansvarsfördelning. Aktörerna måste förstå, och även acceptera, sina olika roller, något som ställer krav på delaktighet och kommunikation.  </w:t>
      </w:r>
    </w:p>
    <w:p w:rsidR="00652B73" w:rsidP="00752B87" w:rsidRDefault="00BE400B" w14:paraId="114FF3E0" w14:textId="154FE453">
      <w:r>
        <w:t>Med anledning av</w:t>
      </w:r>
      <w:r w:rsidR="00C87027">
        <w:t xml:space="preserve"> </w:t>
      </w:r>
      <w:bookmarkStart w:name="_GoBack" w:id="1"/>
      <w:bookmarkEnd w:id="1"/>
      <w:r w:rsidR="00C87027">
        <w:t xml:space="preserve">det </w:t>
      </w:r>
      <w:r>
        <w:t>ovan sagda bör en översyn göras med syfte att tydligt identifiera ansvar för krisberedskap i hela samhället</w:t>
      </w:r>
      <w:r w:rsidR="00843CEF">
        <w:t>.</w:t>
      </w:r>
    </w:p>
    <w:p w:rsidR="00752B87" w:rsidP="00752B87" w:rsidRDefault="00752B87" w14:paraId="114FF3E1" w14:textId="77777777"/>
    <w:sdt>
      <w:sdtPr>
        <w:alias w:val="CC_Underskrifter"/>
        <w:tag w:val="CC_Underskrifter"/>
        <w:id w:val="583496634"/>
        <w:lock w:val="sdtContentLocked"/>
        <w:placeholder>
          <w:docPart w:val="AF9337A0A0F14739B990A5B9A6F5E7BC"/>
        </w:placeholder>
        <w15:appearance w15:val="hidden"/>
      </w:sdtPr>
      <w:sdtEndPr/>
      <w:sdtContent>
        <w:p w:rsidR="004801AC" w:rsidP="000F3633" w:rsidRDefault="00C87027" w14:paraId="114FF3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Gunilla Nordgren (M)</w:t>
            </w:r>
          </w:p>
        </w:tc>
      </w:tr>
    </w:tbl>
    <w:p w:rsidR="00763F8E" w:rsidRDefault="00763F8E" w14:paraId="114FF3E6" w14:textId="77777777"/>
    <w:sectPr w:rsidR="00763F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F3E8" w14:textId="77777777" w:rsidR="00544986" w:rsidRDefault="00544986" w:rsidP="000C1CAD">
      <w:pPr>
        <w:spacing w:line="240" w:lineRule="auto"/>
      </w:pPr>
      <w:r>
        <w:separator/>
      </w:r>
    </w:p>
  </w:endnote>
  <w:endnote w:type="continuationSeparator" w:id="0">
    <w:p w14:paraId="114FF3E9" w14:textId="77777777" w:rsidR="00544986" w:rsidRDefault="00544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F3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F3EF" w14:textId="1DFD36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0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F3E6" w14:textId="77777777" w:rsidR="00544986" w:rsidRDefault="00544986" w:rsidP="000C1CAD">
      <w:pPr>
        <w:spacing w:line="240" w:lineRule="auto"/>
      </w:pPr>
      <w:r>
        <w:separator/>
      </w:r>
    </w:p>
  </w:footnote>
  <w:footnote w:type="continuationSeparator" w:id="0">
    <w:p w14:paraId="114FF3E7" w14:textId="77777777" w:rsidR="00544986" w:rsidRDefault="00544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4FF3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FF3F9" wp14:anchorId="114FF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027" w14:paraId="114FF3FA" w14:textId="77777777">
                          <w:pPr>
                            <w:jc w:val="right"/>
                          </w:pPr>
                          <w:sdt>
                            <w:sdtPr>
                              <w:alias w:val="CC_Noformat_Partikod"/>
                              <w:tag w:val="CC_Noformat_Partikod"/>
                              <w:id w:val="-53464382"/>
                              <w:placeholder>
                                <w:docPart w:val="36EF3078BBF34F32A97CA7D6353AC9E4"/>
                              </w:placeholder>
                              <w:text/>
                            </w:sdtPr>
                            <w:sdtEndPr/>
                            <w:sdtContent>
                              <w:r w:rsidR="00BE400B">
                                <w:t>M</w:t>
                              </w:r>
                            </w:sdtContent>
                          </w:sdt>
                          <w:sdt>
                            <w:sdtPr>
                              <w:alias w:val="CC_Noformat_Partinummer"/>
                              <w:tag w:val="CC_Noformat_Partinummer"/>
                              <w:id w:val="-1709555926"/>
                              <w:placeholder>
                                <w:docPart w:val="EB09C5B8BE254203AA55CCE24C21CC7F"/>
                              </w:placeholder>
                              <w:text/>
                            </w:sdtPr>
                            <w:sdtEndPr/>
                            <w:sdtContent>
                              <w:r w:rsidR="00765EBF">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4FF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027" w14:paraId="114FF3FA" w14:textId="77777777">
                    <w:pPr>
                      <w:jc w:val="right"/>
                    </w:pPr>
                    <w:sdt>
                      <w:sdtPr>
                        <w:alias w:val="CC_Noformat_Partikod"/>
                        <w:tag w:val="CC_Noformat_Partikod"/>
                        <w:id w:val="-53464382"/>
                        <w:placeholder>
                          <w:docPart w:val="36EF3078BBF34F32A97CA7D6353AC9E4"/>
                        </w:placeholder>
                        <w:text/>
                      </w:sdtPr>
                      <w:sdtEndPr/>
                      <w:sdtContent>
                        <w:r w:rsidR="00BE400B">
                          <w:t>M</w:t>
                        </w:r>
                      </w:sdtContent>
                    </w:sdt>
                    <w:sdt>
                      <w:sdtPr>
                        <w:alias w:val="CC_Noformat_Partinummer"/>
                        <w:tag w:val="CC_Noformat_Partinummer"/>
                        <w:id w:val="-1709555926"/>
                        <w:placeholder>
                          <w:docPart w:val="EB09C5B8BE254203AA55CCE24C21CC7F"/>
                        </w:placeholder>
                        <w:text/>
                      </w:sdtPr>
                      <w:sdtEndPr/>
                      <w:sdtContent>
                        <w:r w:rsidR="00765EBF">
                          <w:t>1551</w:t>
                        </w:r>
                      </w:sdtContent>
                    </w:sdt>
                  </w:p>
                </w:txbxContent>
              </v:textbox>
              <w10:wrap anchorx="page"/>
            </v:shape>
          </w:pict>
        </mc:Fallback>
      </mc:AlternateContent>
    </w:r>
  </w:p>
  <w:p w:rsidRPr="00293C4F" w:rsidR="004F35FE" w:rsidP="00776B74" w:rsidRDefault="004F35FE" w14:paraId="114FF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027" w14:paraId="114FF3EC" w14:textId="77777777">
    <w:pPr>
      <w:jc w:val="right"/>
    </w:pPr>
    <w:sdt>
      <w:sdtPr>
        <w:alias w:val="CC_Noformat_Partikod"/>
        <w:tag w:val="CC_Noformat_Partikod"/>
        <w:id w:val="559911109"/>
        <w:placeholder>
          <w:docPart w:val="EB09C5B8BE254203AA55CCE24C21CC7F"/>
        </w:placeholder>
        <w:text/>
      </w:sdtPr>
      <w:sdtEndPr/>
      <w:sdtContent>
        <w:r w:rsidR="00BE400B">
          <w:t>M</w:t>
        </w:r>
      </w:sdtContent>
    </w:sdt>
    <w:sdt>
      <w:sdtPr>
        <w:alias w:val="CC_Noformat_Partinummer"/>
        <w:tag w:val="CC_Noformat_Partinummer"/>
        <w:id w:val="1197820850"/>
        <w:text/>
      </w:sdtPr>
      <w:sdtEndPr/>
      <w:sdtContent>
        <w:r w:rsidR="00765EBF">
          <w:t>1551</w:t>
        </w:r>
      </w:sdtContent>
    </w:sdt>
  </w:p>
  <w:p w:rsidR="004F35FE" w:rsidP="00776B74" w:rsidRDefault="004F35FE" w14:paraId="114FF3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027" w14:paraId="114FF3F0" w14:textId="77777777">
    <w:pPr>
      <w:jc w:val="right"/>
    </w:pPr>
    <w:sdt>
      <w:sdtPr>
        <w:alias w:val="CC_Noformat_Partikod"/>
        <w:tag w:val="CC_Noformat_Partikod"/>
        <w:id w:val="1471015553"/>
        <w:text/>
      </w:sdtPr>
      <w:sdtEndPr/>
      <w:sdtContent>
        <w:r w:rsidR="00BE400B">
          <w:t>M</w:t>
        </w:r>
      </w:sdtContent>
    </w:sdt>
    <w:sdt>
      <w:sdtPr>
        <w:alias w:val="CC_Noformat_Partinummer"/>
        <w:tag w:val="CC_Noformat_Partinummer"/>
        <w:id w:val="-2014525982"/>
        <w:text/>
      </w:sdtPr>
      <w:sdtEndPr/>
      <w:sdtContent>
        <w:r w:rsidR="00765EBF">
          <w:t>1551</w:t>
        </w:r>
      </w:sdtContent>
    </w:sdt>
  </w:p>
  <w:p w:rsidR="004F35FE" w:rsidP="00A314CF" w:rsidRDefault="00C87027" w14:paraId="114FF3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7027" w14:paraId="114FF3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027" w14:paraId="114FF3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:1174</w:t>
        </w:r>
      </w:sdtContent>
    </w:sdt>
  </w:p>
  <w:p w:rsidR="004F35FE" w:rsidP="00E03A3D" w:rsidRDefault="00C87027" w14:paraId="114FF3F4" w14:textId="77777777">
    <w:pPr>
      <w:pStyle w:val="Motionr"/>
    </w:pPr>
    <w:sdt>
      <w:sdtPr>
        <w:alias w:val="CC_Noformat_Avtext"/>
        <w:tag w:val="CC_Noformat_Avtext"/>
        <w:id w:val="-2020768203"/>
        <w:lock w:val="sdtContentLocked"/>
        <w15:appearance w15:val="hidden"/>
        <w:text/>
      </w:sdtPr>
      <w:sdtEndPr/>
      <w:sdtContent>
        <w:r>
          <w:t>av Lotta Finstorp och Gunilla Nordgren (båda M)</w:t>
        </w:r>
      </w:sdtContent>
    </w:sdt>
  </w:p>
  <w:sdt>
    <w:sdtPr>
      <w:alias w:val="CC_Noformat_Rubtext"/>
      <w:tag w:val="CC_Noformat_Rubtext"/>
      <w:id w:val="-218060500"/>
      <w:lock w:val="sdtLocked"/>
      <w15:appearance w15:val="hidden"/>
      <w:text/>
    </w:sdtPr>
    <w:sdtEndPr/>
    <w:sdtContent>
      <w:p w:rsidR="004F35FE" w:rsidP="00283E0F" w:rsidRDefault="000A30F3" w14:paraId="114FF3F5" w14:textId="77777777">
        <w:pPr>
          <w:pStyle w:val="FSHRub2"/>
        </w:pPr>
        <w:r>
          <w:t>Angående krisberedskapen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114FF3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0F3"/>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63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689"/>
    <w:rsid w:val="00182F7B"/>
    <w:rsid w:val="001838B2"/>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1F0"/>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A7F"/>
    <w:rsid w:val="00266609"/>
    <w:rsid w:val="00270A2E"/>
    <w:rsid w:val="00270B86"/>
    <w:rsid w:val="002751ED"/>
    <w:rsid w:val="002755AF"/>
    <w:rsid w:val="002756BD"/>
    <w:rsid w:val="002766FE"/>
    <w:rsid w:val="0027677F"/>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ECE"/>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6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986"/>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B87"/>
    <w:rsid w:val="00754668"/>
    <w:rsid w:val="007556B6"/>
    <w:rsid w:val="007558B3"/>
    <w:rsid w:val="00755D11"/>
    <w:rsid w:val="00757633"/>
    <w:rsid w:val="007604D8"/>
    <w:rsid w:val="0076159E"/>
    <w:rsid w:val="00761CC9"/>
    <w:rsid w:val="00763F8E"/>
    <w:rsid w:val="007656BA"/>
    <w:rsid w:val="00765EBF"/>
    <w:rsid w:val="007660A9"/>
    <w:rsid w:val="0076741A"/>
    <w:rsid w:val="007676AE"/>
    <w:rsid w:val="007679AA"/>
    <w:rsid w:val="00767F7C"/>
    <w:rsid w:val="007716C7"/>
    <w:rsid w:val="00771909"/>
    <w:rsid w:val="0077318D"/>
    <w:rsid w:val="0077323A"/>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2F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126"/>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00B"/>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5E6C"/>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027"/>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98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43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FF3D7"/>
  <w15:chartTrackingRefBased/>
  <w15:docId w15:val="{72C24D86-7695-4A1A-B80F-7DA2AF1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3D11245A144B48A35A7E4E3AE7A6D7"/>
        <w:category>
          <w:name w:val="Allmänt"/>
          <w:gallery w:val="placeholder"/>
        </w:category>
        <w:types>
          <w:type w:val="bbPlcHdr"/>
        </w:types>
        <w:behaviors>
          <w:behavior w:val="content"/>
        </w:behaviors>
        <w:guid w:val="{E0F84460-1053-4AF8-9317-A29AA8652CB4}"/>
      </w:docPartPr>
      <w:docPartBody>
        <w:p w:rsidR="004E26D8" w:rsidRDefault="00E07A63">
          <w:pPr>
            <w:pStyle w:val="083D11245A144B48A35A7E4E3AE7A6D7"/>
          </w:pPr>
          <w:r w:rsidRPr="005A0A93">
            <w:rPr>
              <w:rStyle w:val="Platshllartext"/>
            </w:rPr>
            <w:t>Förslag till riksdagsbeslut</w:t>
          </w:r>
        </w:p>
      </w:docPartBody>
    </w:docPart>
    <w:docPart>
      <w:docPartPr>
        <w:name w:val="933745FAEE0749F2AEA6FE45742966CF"/>
        <w:category>
          <w:name w:val="Allmänt"/>
          <w:gallery w:val="placeholder"/>
        </w:category>
        <w:types>
          <w:type w:val="bbPlcHdr"/>
        </w:types>
        <w:behaviors>
          <w:behavior w:val="content"/>
        </w:behaviors>
        <w:guid w:val="{01116A63-7A78-4646-A3E1-9BC66308BE32}"/>
      </w:docPartPr>
      <w:docPartBody>
        <w:p w:rsidR="004E26D8" w:rsidRDefault="00E07A63">
          <w:pPr>
            <w:pStyle w:val="933745FAEE0749F2AEA6FE45742966CF"/>
          </w:pPr>
          <w:r w:rsidRPr="005A0A93">
            <w:rPr>
              <w:rStyle w:val="Platshllartext"/>
            </w:rPr>
            <w:t>Motivering</w:t>
          </w:r>
        </w:p>
      </w:docPartBody>
    </w:docPart>
    <w:docPart>
      <w:docPartPr>
        <w:name w:val="AF9337A0A0F14739B990A5B9A6F5E7BC"/>
        <w:category>
          <w:name w:val="Allmänt"/>
          <w:gallery w:val="placeholder"/>
        </w:category>
        <w:types>
          <w:type w:val="bbPlcHdr"/>
        </w:types>
        <w:behaviors>
          <w:behavior w:val="content"/>
        </w:behaviors>
        <w:guid w:val="{4238BF3F-666D-41D3-89DD-1104EF4EEFFF}"/>
      </w:docPartPr>
      <w:docPartBody>
        <w:p w:rsidR="004E26D8" w:rsidRDefault="00E07A63">
          <w:pPr>
            <w:pStyle w:val="AF9337A0A0F14739B990A5B9A6F5E7BC"/>
          </w:pPr>
          <w:r w:rsidRPr="00490DAC">
            <w:rPr>
              <w:rStyle w:val="Platshllartext"/>
            </w:rPr>
            <w:t>Skriv ej här, motionärer infogas via panel!</w:t>
          </w:r>
        </w:p>
      </w:docPartBody>
    </w:docPart>
    <w:docPart>
      <w:docPartPr>
        <w:name w:val="36EF3078BBF34F32A97CA7D6353AC9E4"/>
        <w:category>
          <w:name w:val="Allmänt"/>
          <w:gallery w:val="placeholder"/>
        </w:category>
        <w:types>
          <w:type w:val="bbPlcHdr"/>
        </w:types>
        <w:behaviors>
          <w:behavior w:val="content"/>
        </w:behaviors>
        <w:guid w:val="{9FBCBA73-1EB3-4E14-8713-7E225927A6C2}"/>
      </w:docPartPr>
      <w:docPartBody>
        <w:p w:rsidR="004E26D8" w:rsidRDefault="00E07A63">
          <w:pPr>
            <w:pStyle w:val="36EF3078BBF34F32A97CA7D6353AC9E4"/>
          </w:pPr>
          <w:r>
            <w:rPr>
              <w:rStyle w:val="Platshllartext"/>
            </w:rPr>
            <w:t xml:space="preserve"> </w:t>
          </w:r>
        </w:p>
      </w:docPartBody>
    </w:docPart>
    <w:docPart>
      <w:docPartPr>
        <w:name w:val="EB09C5B8BE254203AA55CCE24C21CC7F"/>
        <w:category>
          <w:name w:val="Allmänt"/>
          <w:gallery w:val="placeholder"/>
        </w:category>
        <w:types>
          <w:type w:val="bbPlcHdr"/>
        </w:types>
        <w:behaviors>
          <w:behavior w:val="content"/>
        </w:behaviors>
        <w:guid w:val="{AC4F0F41-1A8E-4471-879C-25F73BDC4F4C}"/>
      </w:docPartPr>
      <w:docPartBody>
        <w:p w:rsidR="004E26D8" w:rsidRDefault="00E07A63">
          <w:pPr>
            <w:pStyle w:val="EB09C5B8BE254203AA55CCE24C21CC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63"/>
    <w:rsid w:val="004E26D8"/>
    <w:rsid w:val="005E610D"/>
    <w:rsid w:val="00B55839"/>
    <w:rsid w:val="00E07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D11245A144B48A35A7E4E3AE7A6D7">
    <w:name w:val="083D11245A144B48A35A7E4E3AE7A6D7"/>
  </w:style>
  <w:style w:type="paragraph" w:customStyle="1" w:styleId="14E8D09BE4964F038E36D90CB43B506E">
    <w:name w:val="14E8D09BE4964F038E36D90CB43B506E"/>
  </w:style>
  <w:style w:type="paragraph" w:customStyle="1" w:styleId="2C84138B41E14AF4AA274EF3C4851695">
    <w:name w:val="2C84138B41E14AF4AA274EF3C4851695"/>
  </w:style>
  <w:style w:type="paragraph" w:customStyle="1" w:styleId="933745FAEE0749F2AEA6FE45742966CF">
    <w:name w:val="933745FAEE0749F2AEA6FE45742966CF"/>
  </w:style>
  <w:style w:type="paragraph" w:customStyle="1" w:styleId="AF9337A0A0F14739B990A5B9A6F5E7BC">
    <w:name w:val="AF9337A0A0F14739B990A5B9A6F5E7BC"/>
  </w:style>
  <w:style w:type="paragraph" w:customStyle="1" w:styleId="36EF3078BBF34F32A97CA7D6353AC9E4">
    <w:name w:val="36EF3078BBF34F32A97CA7D6353AC9E4"/>
  </w:style>
  <w:style w:type="paragraph" w:customStyle="1" w:styleId="EB09C5B8BE254203AA55CCE24C21CC7F">
    <w:name w:val="EB09C5B8BE254203AA55CCE24C21C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194A7-CD9F-478C-93BB-19D28CF014CB}"/>
</file>

<file path=customXml/itemProps2.xml><?xml version="1.0" encoding="utf-8"?>
<ds:datastoreItem xmlns:ds="http://schemas.openxmlformats.org/officeDocument/2006/customXml" ds:itemID="{DCA927C3-3D67-43F2-8291-4E32813AFB82}"/>
</file>

<file path=customXml/itemProps3.xml><?xml version="1.0" encoding="utf-8"?>
<ds:datastoreItem xmlns:ds="http://schemas.openxmlformats.org/officeDocument/2006/customXml" ds:itemID="{2C05DA16-498B-4250-BB13-37C57097D7A7}"/>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1835</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M1551 Angående krisberedskapen</vt:lpstr>
      <vt:lpstr>
      </vt:lpstr>
    </vt:vector>
  </TitlesOfParts>
  <Company>Sveriges riksdag</Company>
  <LinksUpToDate>false</LinksUpToDate>
  <CharactersWithSpaces>2125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