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0933B9FB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2B7BC8">
              <w:rPr>
                <w:b/>
              </w:rPr>
              <w:t>3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2B7BC8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B5095E">
              <w:rPr>
                <w:b/>
              </w:rPr>
              <w:t>2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47AB7B7A" w:rsidR="0096348C" w:rsidRDefault="00841169" w:rsidP="000E055F">
            <w:r>
              <w:t>20</w:t>
            </w:r>
            <w:r w:rsidR="007A3DA7">
              <w:t>2</w:t>
            </w:r>
            <w:r w:rsidR="00073409">
              <w:t>3</w:t>
            </w:r>
            <w:r w:rsidR="007B4607">
              <w:t>-</w:t>
            </w:r>
            <w:r w:rsidR="00FB191B">
              <w:t>0</w:t>
            </w:r>
            <w:r w:rsidR="0001737B">
              <w:t>9</w:t>
            </w:r>
            <w:r w:rsidR="00745634">
              <w:t>-</w:t>
            </w:r>
            <w:r w:rsidR="00B5095E">
              <w:t>21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1617C9C1" w:rsidR="0096348C" w:rsidRDefault="00B5095E" w:rsidP="00214E90">
            <w:r>
              <w:t>10</w:t>
            </w:r>
            <w:r w:rsidR="00497FA3" w:rsidRPr="00BE690A">
              <w:t>.</w:t>
            </w:r>
            <w:r>
              <w:t>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01737B">
              <w:t>0</w:t>
            </w:r>
            <w:r w:rsidR="00CD6B96" w:rsidRPr="00BE690A">
              <w:t>.</w:t>
            </w:r>
            <w:r w:rsidR="00191BA4">
              <w:t>2</w:t>
            </w:r>
            <w:r w:rsidR="00FB0F83">
              <w:t>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5B735D" w14:paraId="27D72167" w14:textId="77777777" w:rsidTr="00121808">
        <w:tc>
          <w:tcPr>
            <w:tcW w:w="567" w:type="dxa"/>
            <w:shd w:val="clear" w:color="auto" w:fill="auto"/>
          </w:tcPr>
          <w:p w14:paraId="1FE86952" w14:textId="3D311665" w:rsidR="005B735D" w:rsidRDefault="005B735D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A4BEE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4F970BDA" w14:textId="2E7B7DDD" w:rsidR="00807979" w:rsidRDefault="009F5818" w:rsidP="00F842B6">
            <w:pPr>
              <w:rPr>
                <w:b/>
              </w:rPr>
            </w:pPr>
            <w:r>
              <w:rPr>
                <w:b/>
              </w:rPr>
              <w:t>I</w:t>
            </w:r>
            <w:r w:rsidR="00E14FCF">
              <w:rPr>
                <w:b/>
              </w:rPr>
              <w:t>nform</w:t>
            </w:r>
            <w:r>
              <w:rPr>
                <w:b/>
              </w:rPr>
              <w:t>ation</w:t>
            </w:r>
            <w:r w:rsidR="00E14FCF">
              <w:rPr>
                <w:b/>
              </w:rPr>
              <w:t xml:space="preserve"> inför RIF-rådet den 28 september 2023</w:t>
            </w:r>
          </w:p>
          <w:p w14:paraId="529849AC" w14:textId="374F22C7" w:rsidR="009F5818" w:rsidRDefault="009F5818" w:rsidP="00F842B6">
            <w:pPr>
              <w:rPr>
                <w:b/>
              </w:rPr>
            </w:pPr>
          </w:p>
          <w:p w14:paraId="321D446F" w14:textId="12D74FFC" w:rsidR="00E14FCF" w:rsidRDefault="009F5818" w:rsidP="00F842B6">
            <w:pPr>
              <w:rPr>
                <w:b/>
              </w:rPr>
            </w:pPr>
            <w:r w:rsidRPr="009D2F33">
              <w:rPr>
                <w:bCs/>
              </w:rPr>
              <w:t>Statssekreterare Charlotte Kugelberg</w:t>
            </w:r>
            <w:r w:rsidR="00C55B33">
              <w:rPr>
                <w:bCs/>
              </w:rPr>
              <w:t>, biträdd av</w:t>
            </w:r>
            <w:r>
              <w:rPr>
                <w:bCs/>
              </w:rPr>
              <w:t xml:space="preserve"> medarbetare </w:t>
            </w:r>
            <w:r w:rsidR="00C55B33">
              <w:rPr>
                <w:bCs/>
              </w:rPr>
              <w:t xml:space="preserve">från Justitiedepartementet </w:t>
            </w:r>
            <w:r>
              <w:rPr>
                <w:bCs/>
              </w:rPr>
              <w:t>informerade.</w:t>
            </w:r>
            <w:r>
              <w:rPr>
                <w:bCs/>
              </w:rPr>
              <w:br/>
            </w:r>
          </w:p>
        </w:tc>
      </w:tr>
      <w:tr w:rsidR="006F250D" w14:paraId="18A4BBBD" w14:textId="77777777" w:rsidTr="00121808">
        <w:tc>
          <w:tcPr>
            <w:tcW w:w="567" w:type="dxa"/>
            <w:shd w:val="clear" w:color="auto" w:fill="auto"/>
          </w:tcPr>
          <w:p w14:paraId="5C44C788" w14:textId="4DFD8AC5" w:rsidR="006F250D" w:rsidRDefault="006F250D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A4BE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0575E151" w14:textId="77777777" w:rsidR="007F5EF7" w:rsidRDefault="007F5EF7" w:rsidP="007F5EF7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16518DC3" w14:textId="77777777" w:rsidR="007F5EF7" w:rsidRDefault="007F5EF7" w:rsidP="007F5EF7">
            <w:pPr>
              <w:rPr>
                <w:b/>
              </w:rPr>
            </w:pPr>
          </w:p>
          <w:p w14:paraId="34C5741B" w14:textId="31C82FF0" w:rsidR="007F5EF7" w:rsidRDefault="007F5EF7" w:rsidP="007F5EF7">
            <w:pPr>
              <w:rPr>
                <w:bCs/>
              </w:rPr>
            </w:pPr>
            <w:r w:rsidRPr="00D62063">
              <w:rPr>
                <w:bCs/>
              </w:rPr>
              <w:t>Utskottet justerade protokoll 202</w:t>
            </w:r>
            <w:r>
              <w:rPr>
                <w:bCs/>
              </w:rPr>
              <w:t>3</w:t>
            </w:r>
            <w:r w:rsidRPr="00D62063">
              <w:rPr>
                <w:bCs/>
              </w:rPr>
              <w:t>/2</w:t>
            </w:r>
            <w:r>
              <w:rPr>
                <w:bCs/>
              </w:rPr>
              <w:t>4</w:t>
            </w:r>
            <w:r w:rsidRPr="00D62063">
              <w:rPr>
                <w:bCs/>
              </w:rPr>
              <w:t>:</w:t>
            </w:r>
            <w:r>
              <w:rPr>
                <w:bCs/>
              </w:rPr>
              <w:t>1.</w:t>
            </w:r>
          </w:p>
          <w:p w14:paraId="55A7924F" w14:textId="1603FB30" w:rsidR="00807979" w:rsidRPr="000D5659" w:rsidRDefault="00807979" w:rsidP="007F5EF7">
            <w:pPr>
              <w:rPr>
                <w:bCs/>
              </w:rPr>
            </w:pPr>
          </w:p>
        </w:tc>
      </w:tr>
      <w:tr w:rsidR="00807979" w14:paraId="50695585" w14:textId="77777777" w:rsidTr="00121808">
        <w:tc>
          <w:tcPr>
            <w:tcW w:w="567" w:type="dxa"/>
            <w:shd w:val="clear" w:color="auto" w:fill="auto"/>
          </w:tcPr>
          <w:p w14:paraId="27FD7A82" w14:textId="28171310" w:rsidR="00807979" w:rsidRDefault="00807979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§3</w:t>
            </w:r>
          </w:p>
        </w:tc>
        <w:tc>
          <w:tcPr>
            <w:tcW w:w="6946" w:type="dxa"/>
            <w:shd w:val="clear" w:color="auto" w:fill="auto"/>
          </w:tcPr>
          <w:p w14:paraId="65F5E4AA" w14:textId="5DBF75AD" w:rsidR="00807979" w:rsidRDefault="007F5EF7" w:rsidP="00807979">
            <w:pPr>
              <w:rPr>
                <w:bCs/>
              </w:rPr>
            </w:pPr>
            <w:r>
              <w:rPr>
                <w:b/>
              </w:rPr>
              <w:t xml:space="preserve">Förslag till </w:t>
            </w:r>
            <w:r w:rsidR="00786BC3" w:rsidRPr="00786BC3">
              <w:rPr>
                <w:b/>
                <w:bCs/>
              </w:rPr>
              <w:t>ändringar av EU:s brottsofferdirektiv</w:t>
            </w:r>
            <w:r>
              <w:rPr>
                <w:b/>
              </w:rPr>
              <w:br/>
            </w:r>
            <w:r>
              <w:rPr>
                <w:bCs/>
              </w:rPr>
              <w:br/>
              <w:t>Utskottet inledde subsidiaritetsprövningen av COM(2023) 424.</w:t>
            </w:r>
          </w:p>
          <w:p w14:paraId="3DB9BDDA" w14:textId="19B52485" w:rsidR="007F5EF7" w:rsidRDefault="007F5EF7" w:rsidP="00807979">
            <w:pPr>
              <w:rPr>
                <w:bCs/>
              </w:rPr>
            </w:pPr>
          </w:p>
          <w:p w14:paraId="5546D15D" w14:textId="463AA571" w:rsidR="007F5EF7" w:rsidRDefault="007F5EF7" w:rsidP="00807979">
            <w:pPr>
              <w:rPr>
                <w:snapToGrid w:val="0"/>
              </w:rPr>
            </w:pPr>
            <w:r w:rsidRPr="00385164">
              <w:rPr>
                <w:snapToGrid w:val="0"/>
              </w:rPr>
              <w:t xml:space="preserve">Utskottet ansåg att </w:t>
            </w:r>
            <w:r>
              <w:rPr>
                <w:snapToGrid w:val="0"/>
              </w:rPr>
              <w:t>förslaget</w:t>
            </w:r>
            <w:r w:rsidRPr="00385164">
              <w:rPr>
                <w:snapToGrid w:val="0"/>
              </w:rPr>
              <w:t xml:space="preserve"> inte strider mot subsidiaritetsprincipen.</w:t>
            </w:r>
          </w:p>
          <w:p w14:paraId="52E9C0EF" w14:textId="6C9B6557" w:rsidR="00786BC3" w:rsidRDefault="00786BC3" w:rsidP="00807979">
            <w:pPr>
              <w:rPr>
                <w:snapToGrid w:val="0"/>
              </w:rPr>
            </w:pPr>
          </w:p>
          <w:p w14:paraId="208BB69D" w14:textId="3F933DAC" w:rsidR="00786BC3" w:rsidRPr="007F5EF7" w:rsidRDefault="00786BC3" w:rsidP="00807979">
            <w:pPr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14:paraId="42519FB9" w14:textId="62595E68" w:rsidR="00F70AD4" w:rsidRPr="00807979" w:rsidRDefault="00F70AD4" w:rsidP="00807979">
            <w:pPr>
              <w:rPr>
                <w:b/>
              </w:rPr>
            </w:pPr>
          </w:p>
        </w:tc>
      </w:tr>
      <w:tr w:rsidR="00CA4BEE" w14:paraId="08410ECE" w14:textId="77777777" w:rsidTr="00121808">
        <w:tc>
          <w:tcPr>
            <w:tcW w:w="567" w:type="dxa"/>
            <w:shd w:val="clear" w:color="auto" w:fill="auto"/>
          </w:tcPr>
          <w:p w14:paraId="22BD1CC5" w14:textId="5F4F6184" w:rsidR="00CA4BEE" w:rsidRDefault="00CA4BEE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07979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4C057407" w14:textId="51F32D39" w:rsidR="00CA4BEE" w:rsidRPr="00DE0706" w:rsidRDefault="00DE0706" w:rsidP="00BD78A3">
            <w:pPr>
              <w:rPr>
                <w:b/>
              </w:rPr>
            </w:pPr>
            <w:r>
              <w:rPr>
                <w:b/>
              </w:rPr>
              <w:t>Inkomna skrivelser</w:t>
            </w:r>
            <w:r w:rsidR="001D7B67">
              <w:rPr>
                <w:b/>
              </w:rPr>
              <w:br/>
            </w:r>
            <w:r w:rsidR="001D7B67">
              <w:rPr>
                <w:b/>
              </w:rPr>
              <w:br/>
            </w:r>
            <w:r w:rsidR="001D7B67" w:rsidRPr="001D7B67">
              <w:rPr>
                <w:bCs/>
              </w:rPr>
              <w:t xml:space="preserve">Inkommen skrivelse anmäldes, </w:t>
            </w:r>
            <w:r w:rsidR="001D7B67">
              <w:rPr>
                <w:bCs/>
              </w:rPr>
              <w:t>(</w:t>
            </w:r>
            <w:r w:rsidR="001D7B67" w:rsidRPr="001D7B67">
              <w:rPr>
                <w:bCs/>
              </w:rPr>
              <w:t>dnr 17-2023/24</w:t>
            </w:r>
            <w:r w:rsidR="001D7B67">
              <w:rPr>
                <w:bCs/>
              </w:rPr>
              <w:t>).</w:t>
            </w:r>
          </w:p>
        </w:tc>
      </w:tr>
      <w:tr w:rsidR="00D467E8" w14:paraId="0910EDBB" w14:textId="77777777" w:rsidTr="00121808">
        <w:tc>
          <w:tcPr>
            <w:tcW w:w="567" w:type="dxa"/>
            <w:shd w:val="clear" w:color="auto" w:fill="auto"/>
          </w:tcPr>
          <w:p w14:paraId="7E2EE480" w14:textId="5528A83E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shd w:val="clear" w:color="auto" w:fill="auto"/>
          </w:tcPr>
          <w:p w14:paraId="6800FDAE" w14:textId="47AEA4D6" w:rsidR="00D467E8" w:rsidRDefault="00D467E8" w:rsidP="00D467E8">
            <w:pPr>
              <w:rPr>
                <w:b/>
              </w:rPr>
            </w:pPr>
          </w:p>
        </w:tc>
      </w:tr>
      <w:tr w:rsidR="00D467E8" w14:paraId="06DA1A6F" w14:textId="77777777" w:rsidTr="005F3412">
        <w:tc>
          <w:tcPr>
            <w:tcW w:w="567" w:type="dxa"/>
          </w:tcPr>
          <w:p w14:paraId="09263E9D" w14:textId="1DB93976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07979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</w:tcPr>
          <w:p w14:paraId="36F011DE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1B3CCEE6" w14:textId="6F08A6C7" w:rsidR="00D467E8" w:rsidRPr="001F6528" w:rsidRDefault="00D467E8" w:rsidP="001F652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T</w:t>
            </w:r>
            <w:r w:rsidR="00DE0706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sdagen den </w:t>
            </w:r>
            <w:r w:rsidR="00DE0706">
              <w:rPr>
                <w:snapToGrid w:val="0"/>
              </w:rPr>
              <w:t>3 oktober</w:t>
            </w:r>
            <w:r>
              <w:rPr>
                <w:snapToGrid w:val="0"/>
              </w:rPr>
              <w:t xml:space="preserve"> 2023 kl. </w:t>
            </w:r>
            <w:r w:rsidR="002B7BC8">
              <w:rPr>
                <w:snapToGrid w:val="0"/>
              </w:rPr>
              <w:t>1</w:t>
            </w:r>
            <w:r w:rsidR="00DE0706">
              <w:rPr>
                <w:snapToGrid w:val="0"/>
              </w:rPr>
              <w:t>1</w:t>
            </w:r>
            <w:r>
              <w:rPr>
                <w:snapToGrid w:val="0"/>
              </w:rPr>
              <w:t>.</w:t>
            </w:r>
            <w:r w:rsidR="002B7BC8">
              <w:rPr>
                <w:snapToGrid w:val="0"/>
              </w:rPr>
              <w:t>0</w:t>
            </w:r>
            <w:r>
              <w:rPr>
                <w:snapToGrid w:val="0"/>
              </w:rPr>
              <w:t>0.</w:t>
            </w:r>
          </w:p>
        </w:tc>
      </w:tr>
      <w:tr w:rsidR="00D467E8" w14:paraId="06B600AA" w14:textId="77777777" w:rsidTr="005F3412">
        <w:tc>
          <w:tcPr>
            <w:tcW w:w="567" w:type="dxa"/>
          </w:tcPr>
          <w:p w14:paraId="7A1B589A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D467E8" w:rsidRPr="00D504CC" w:rsidRDefault="00D467E8" w:rsidP="00D467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467E8" w14:paraId="47097576" w14:textId="77777777" w:rsidTr="005F3412">
        <w:tc>
          <w:tcPr>
            <w:tcW w:w="567" w:type="dxa"/>
          </w:tcPr>
          <w:p w14:paraId="0F44209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5685E348" w14:textId="77777777" w:rsidR="00060B50" w:rsidRDefault="00060B5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6973C903" w:rsidR="008E3AF3" w:rsidRDefault="001B15B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1F97AEF6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8B6C5E">
              <w:t>3 oktober</w:t>
            </w:r>
            <w:r w:rsidR="00D7713D">
              <w:t xml:space="preserve"> </w:t>
            </w:r>
            <w:r>
              <w:t>202</w:t>
            </w:r>
            <w:r w:rsidR="001F480A">
              <w:t>3</w:t>
            </w: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59D7A45C" w:rsidR="00B22510" w:rsidRPr="00ED345C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</w:tc>
      </w:tr>
    </w:tbl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39F319E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6D92BDD4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B7BC8">
              <w:t>3</w:t>
            </w:r>
            <w:r>
              <w:t>/2</w:t>
            </w:r>
            <w:r w:rsidR="002B7BC8">
              <w:t>4</w:t>
            </w:r>
            <w:r>
              <w:t>:</w:t>
            </w:r>
            <w:r w:rsidR="00EE49D4">
              <w:t>2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76F5196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6B4785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150F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4F629C3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5B517E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A90DAD" w:rsidRPr="007379A1" w:rsidRDefault="00A90DAD" w:rsidP="00A90DAD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43F0FE9D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2111D3A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2FB9B42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A90DAD" w:rsidRPr="009841C1" w:rsidRDefault="00A90DAD" w:rsidP="00A90DAD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54470C5" w:rsidR="00A90DAD" w:rsidRDefault="00E94634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22FB35B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F64A42E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A28B84A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A90DAD" w:rsidRPr="00C04C3F" w:rsidRDefault="00A90DAD" w:rsidP="00A90DAD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596836A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A480EB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7CB2C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A90DAD" w:rsidRPr="00A74BA5" w:rsidRDefault="00A90DAD" w:rsidP="00A90DAD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364CE2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25F589C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0E06624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2D3DA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A90DAD" w:rsidRPr="00A74BA5" w:rsidRDefault="00A90DAD" w:rsidP="00A90DAD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7520F1D1" w:rsidR="00A90DAD" w:rsidRDefault="00E94634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6E7CAC8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7B24E8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5BB49C2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A90DAD" w:rsidRPr="00F85329" w:rsidRDefault="00A90DAD" w:rsidP="00A90DAD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1E100F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FF466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6E295F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A90DAD" w:rsidRPr="00A74BA5" w:rsidRDefault="00A90DAD" w:rsidP="00A90DAD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54D29641" w:rsidR="00A90DAD" w:rsidRDefault="00E94634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0DD98C3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691CB85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A1D253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74A9517F" w:rsidR="00A90DAD" w:rsidRDefault="00E94634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65BD46C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6DE42D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8E474B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1B5AE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950C9D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4F7AD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53A374E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094FC0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E7ECB8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A90DAD" w:rsidRPr="00A74BA5" w:rsidRDefault="00A90DAD" w:rsidP="00A90DAD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6585F2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40C876E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20F18E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A90DAD" w:rsidRPr="00A74BA5" w:rsidRDefault="00A90DAD" w:rsidP="00A90DAD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603B2A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5EBF8FF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36BC1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A90DAD" w:rsidRPr="00A74BA5" w:rsidRDefault="00A90DAD" w:rsidP="00A90DAD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24CA09B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06E89C8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3B448D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A90DAD" w:rsidRPr="00A74BA5" w:rsidRDefault="00A90DAD" w:rsidP="00A90DAD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319BE6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5E3721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DEF000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A90DAD" w:rsidRPr="00A74BA5" w:rsidRDefault="00A90DAD" w:rsidP="00A90DAD">
            <w:pPr>
              <w:rPr>
                <w:szCs w:val="24"/>
              </w:rPr>
            </w:pPr>
            <w:r w:rsidRPr="00F85329">
              <w:t xml:space="preserve">Pontus Andersson </w:t>
            </w:r>
            <w:r w:rsidR="00D1792B" w:rsidRPr="00D1792B">
              <w:t>Garpvall</w:t>
            </w:r>
            <w:r w:rsidR="00D1792B"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1ADC136A" w:rsidR="00A90DAD" w:rsidRDefault="00E94634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3D9A4FB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44D515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7687FB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A90DAD" w:rsidRPr="000253CD" w:rsidRDefault="00A90DAD" w:rsidP="00A90DAD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20A507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53BE64A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63F1F1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061CA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1410EB56" w:rsidR="00A90DAD" w:rsidRPr="00B20174" w:rsidRDefault="00E94634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015C88F5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4A282692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2728154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A90DAD" w:rsidRPr="00CD65BC" w:rsidRDefault="00A90DAD" w:rsidP="00A90DAD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22D91971" w:rsidR="00A90DAD" w:rsidRPr="0078232D" w:rsidRDefault="00E94634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2BAF8C6D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55FED14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A90DAD" w:rsidRPr="00A23450" w:rsidRDefault="00A90DAD" w:rsidP="00A90DAD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7DB1D26C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24EB38F9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08AB0BA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9331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A90DAD" w:rsidRPr="00A23450" w:rsidRDefault="00A90DAD" w:rsidP="00A90DAD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4A9EC01F" w:rsidR="00A90DAD" w:rsidRPr="0078232D" w:rsidRDefault="00E94634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9A8E565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EF5757B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25D57" w:rsidRDefault="00125D57" w:rsidP="00125D5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473D3775" w:rsidR="00125D57" w:rsidRPr="0078232D" w:rsidRDefault="00E94634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053CFB1" w:rsidR="00125D57" w:rsidRPr="0078232D" w:rsidRDefault="00E94634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E86D0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71744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3F753B5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29E2794A" w:rsidR="004F206C" w:rsidRPr="0078232D" w:rsidRDefault="00E9463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012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1F63F67F" w:rsidR="006A012A" w:rsidRPr="002F723A" w:rsidRDefault="006A012A" w:rsidP="004F206C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1EA85C64" w:rsidR="006A012A" w:rsidRPr="0078232D" w:rsidRDefault="00E9463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71B74" w14:paraId="026653D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BC57" w14:textId="4B51560A" w:rsidR="00171B74" w:rsidRPr="0024100F" w:rsidRDefault="00171B74" w:rsidP="004F206C">
            <w:r w:rsidRPr="00171B74"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285" w14:textId="77777777" w:rsidR="00171B74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D4C9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EC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112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66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5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1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F19B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98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EE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37DA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4AD5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C6C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0A92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80309" w14:paraId="190C21B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AA385" w14:textId="74424FBC" w:rsidR="00580309" w:rsidRPr="00171B74" w:rsidRDefault="00580309" w:rsidP="004F206C">
            <w:r w:rsidRPr="00580309">
              <w:t>Lars Larsson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EB99" w14:textId="783449BE" w:rsidR="00580309" w:rsidRDefault="00E9463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34F5" w14:textId="77777777" w:rsidR="00580309" w:rsidRPr="0078232D" w:rsidRDefault="0058030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75D2" w14:textId="77777777" w:rsidR="00580309" w:rsidRPr="0078232D" w:rsidRDefault="0058030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B276" w14:textId="77777777" w:rsidR="00580309" w:rsidRPr="0078232D" w:rsidRDefault="0058030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230B" w14:textId="77777777" w:rsidR="00580309" w:rsidRPr="0078232D" w:rsidRDefault="0058030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5675" w14:textId="77777777" w:rsidR="00580309" w:rsidRPr="0078232D" w:rsidRDefault="0058030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8AEA" w14:textId="77777777" w:rsidR="00580309" w:rsidRPr="0078232D" w:rsidRDefault="0058030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06A2" w14:textId="77777777" w:rsidR="00580309" w:rsidRPr="0078232D" w:rsidRDefault="0058030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1D3D" w14:textId="77777777" w:rsidR="00580309" w:rsidRPr="0078232D" w:rsidRDefault="0058030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A8354" w14:textId="77777777" w:rsidR="00580309" w:rsidRPr="0078232D" w:rsidRDefault="0058030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0303" w14:textId="77777777" w:rsidR="00580309" w:rsidRPr="0078232D" w:rsidRDefault="0058030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473B" w14:textId="77777777" w:rsidR="00580309" w:rsidRPr="0078232D" w:rsidRDefault="0058030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84A9" w14:textId="77777777" w:rsidR="00580309" w:rsidRPr="0078232D" w:rsidRDefault="0058030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4C9F" w14:textId="77777777" w:rsidR="00580309" w:rsidRPr="0078232D" w:rsidRDefault="00580309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0A28699B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r w:rsidR="001452CD">
              <w:rPr>
                <w:sz w:val="20"/>
              </w:rPr>
              <w:t xml:space="preserve">uppdat. </w:t>
            </w:r>
            <w:r w:rsidR="0024100F">
              <w:rPr>
                <w:sz w:val="20"/>
              </w:rPr>
              <w:t>2023-0</w:t>
            </w:r>
            <w:r w:rsidR="00CA25B1">
              <w:rPr>
                <w:sz w:val="20"/>
              </w:rPr>
              <w:t>9</w:t>
            </w:r>
            <w:r w:rsidR="0024100F">
              <w:rPr>
                <w:sz w:val="20"/>
              </w:rPr>
              <w:t>-</w:t>
            </w:r>
            <w:r w:rsidR="00CA25B1">
              <w:rPr>
                <w:sz w:val="20"/>
              </w:rPr>
              <w:t>12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33F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1737B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546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5659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2C9C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5FB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1BA4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BB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D7B67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6528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27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BE9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B7BC8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2075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2C0"/>
    <w:rsid w:val="004639A4"/>
    <w:rsid w:val="00463AC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443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309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8D7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785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62E3"/>
    <w:rsid w:val="00786880"/>
    <w:rsid w:val="0078688B"/>
    <w:rsid w:val="00786BC3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5EF7"/>
    <w:rsid w:val="007F6019"/>
    <w:rsid w:val="007F61E5"/>
    <w:rsid w:val="007F6390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236"/>
    <w:rsid w:val="0080578A"/>
    <w:rsid w:val="00805DD0"/>
    <w:rsid w:val="00805EDE"/>
    <w:rsid w:val="0080647A"/>
    <w:rsid w:val="00806938"/>
    <w:rsid w:val="008070F8"/>
    <w:rsid w:val="008070FE"/>
    <w:rsid w:val="008073FF"/>
    <w:rsid w:val="00807979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C5E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71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818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E7D9D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095E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5C1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5B33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5B1"/>
    <w:rsid w:val="00CA27E4"/>
    <w:rsid w:val="00CA31B8"/>
    <w:rsid w:val="00CA31F6"/>
    <w:rsid w:val="00CA3290"/>
    <w:rsid w:val="00CA372D"/>
    <w:rsid w:val="00CA3FC1"/>
    <w:rsid w:val="00CA4BEE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75B0"/>
    <w:rsid w:val="00D678D3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706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4FCF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13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4634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9D4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690"/>
    <w:rsid w:val="00F2385B"/>
    <w:rsid w:val="00F238D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0AD4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2B6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33</TotalTime>
  <Pages>3</Pages>
  <Words>324</Words>
  <Characters>2596</Characters>
  <Application>Microsoft Office Word</Application>
  <DocSecurity>0</DocSecurity>
  <Lines>1298</Lines>
  <Paragraphs>208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23</cp:revision>
  <cp:lastPrinted>2023-09-21T06:25:00Z</cp:lastPrinted>
  <dcterms:created xsi:type="dcterms:W3CDTF">2023-09-08T14:42:00Z</dcterms:created>
  <dcterms:modified xsi:type="dcterms:W3CDTF">2023-09-26T10:43:00Z</dcterms:modified>
</cp:coreProperties>
</file>