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82A48" w:rsidRDefault="00E56E1C" w14:paraId="463ED87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64141609D8F4E9588CA1AA5E61A5E8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9539d50-dd47-438d-8f70-6cf2bbe86398"/>
        <w:id w:val="-1785497993"/>
        <w:lock w:val="sdtLocked"/>
      </w:sdtPr>
      <w:sdtEndPr/>
      <w:sdtContent>
        <w:p w:rsidR="007663AB" w:rsidRDefault="00B62F31" w14:paraId="66FCE0DC" w14:textId="4988ADC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om nationell praxis för vård av intersexpersoner, som kartlägger och pekar på brister i dagens lagstiftning, tillämpning och behandling samt kommer med förslag till ny lag och åtgärder för vården,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505F33B9D4944968BF9310871BFE11B"/>
        </w:placeholder>
        <w:text/>
      </w:sdtPr>
      <w:sdtEndPr/>
      <w:sdtContent>
        <w:p w:rsidRPr="009B062B" w:rsidR="006D79C9" w:rsidP="00333E95" w:rsidRDefault="006D79C9" w14:paraId="68B15E5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E1A63" w:rsidP="00E56E1C" w:rsidRDefault="00AE1A63" w14:paraId="45D65D14" w14:textId="1596616F">
      <w:pPr>
        <w:pStyle w:val="Normalutanindragellerluft"/>
      </w:pPr>
      <w:r>
        <w:t>Socialstyrelsen kom i januari 2017 med en översikt över vården för personer som föds med oklar könstillhörighet, så kallad intersexvariation.</w:t>
      </w:r>
    </w:p>
    <w:p w:rsidR="00AE1A63" w:rsidP="00E56E1C" w:rsidRDefault="00AE1A63" w14:paraId="4BBD9451" w14:textId="1497F40D">
      <w:r>
        <w:t xml:space="preserve">Intersexpersoner klumpas ofta ihop med transsexualitet men </w:t>
      </w:r>
      <w:r w:rsidR="00B62F31">
        <w:t>deras respektive behov skiljer sig</w:t>
      </w:r>
      <w:r>
        <w:t xml:space="preserve"> markant</w:t>
      </w:r>
      <w:r w:rsidR="00B62F31">
        <w:t xml:space="preserve"> från varandra</w:t>
      </w:r>
      <w:r>
        <w:t xml:space="preserve">. </w:t>
      </w:r>
    </w:p>
    <w:p w:rsidR="00AE1A63" w:rsidP="00E56E1C" w:rsidRDefault="00AE1A63" w14:paraId="42EFCF47" w14:textId="048E3964">
      <w:r>
        <w:t xml:space="preserve">En skillnad är att det för intersexpersoner tidigt i livet kan ha skett könskorrigerande </w:t>
      </w:r>
      <w:r w:rsidRPr="00E56E1C">
        <w:rPr>
          <w:spacing w:val="-2"/>
        </w:rPr>
        <w:t xml:space="preserve">ingrepp som personen inte är nöjd med i vuxen ålder. Det kan </w:t>
      </w:r>
      <w:r w:rsidRPr="00E56E1C" w:rsidR="00B62F31">
        <w:rPr>
          <w:spacing w:val="-2"/>
        </w:rPr>
        <w:t>få</w:t>
      </w:r>
      <w:r w:rsidRPr="00E56E1C">
        <w:rPr>
          <w:spacing w:val="-2"/>
        </w:rPr>
        <w:t xml:space="preserve"> mycket stora konsekven</w:t>
      </w:r>
      <w:r w:rsidRPr="00E56E1C" w:rsidR="00E56E1C">
        <w:rPr>
          <w:spacing w:val="-2"/>
        </w:rPr>
        <w:softHyphen/>
      </w:r>
      <w:r w:rsidRPr="00E56E1C">
        <w:rPr>
          <w:spacing w:val="-2"/>
        </w:rPr>
        <w:t xml:space="preserve">ser </w:t>
      </w:r>
      <w:r>
        <w:t xml:space="preserve">om det skett omotiverade kirurgiska ingrepp och behandlingar i tidig ålder när individen inte kunnat ge sitt samtycke. </w:t>
      </w:r>
    </w:p>
    <w:p w:rsidR="00AE1A63" w:rsidP="00E56E1C" w:rsidRDefault="00AE1A63" w14:paraId="04EFA732" w14:textId="04FB7B7E">
      <w:r w:rsidRPr="00E56E1C">
        <w:rPr>
          <w:spacing w:val="-2"/>
        </w:rPr>
        <w:t>Socialstyrelsens översyn visade att vården för intersexpersoner som efterfrågar genital</w:t>
      </w:r>
      <w:r>
        <w:t xml:space="preserve"> kirurgi </w:t>
      </w:r>
      <w:r w:rsidR="00B62F31">
        <w:t>ser olika ut</w:t>
      </w:r>
      <w:r>
        <w:t xml:space="preserve"> beroende på var i landet man söker vård. </w:t>
      </w:r>
    </w:p>
    <w:p w:rsidR="00AE1A63" w:rsidP="00E56E1C" w:rsidRDefault="00AE1A63" w14:paraId="78EDD8D1" w14:textId="3EBD49A5">
      <w:r>
        <w:t>Sverige behöver en nationell praxis för att öka kunskap</w:t>
      </w:r>
      <w:r w:rsidR="00B62F31">
        <w:t>en om</w:t>
      </w:r>
      <w:r>
        <w:t xml:space="preserve"> och höja kvaliteten på detta för individen så viktiga beslut. Det bör utredas utifrån intersexpersoners specifika situation och inte tillsammans med transpersoners för att behoven och rimligtvis också åtgärderna </w:t>
      </w:r>
      <w:r w:rsidR="00B62F31">
        <w:t>ser olika ut</w:t>
      </w:r>
      <w:r>
        <w:t>.</w:t>
      </w:r>
    </w:p>
    <w:p w:rsidR="00BB6339" w:rsidP="00E56E1C" w:rsidRDefault="00AE1A63" w14:paraId="7C76AE38" w14:textId="7EBF139B">
      <w:r>
        <w:t xml:space="preserve">Utredningen bör kartlägga och peka på brister i dagens lagstiftning, tillämpning och behandling samt komma med förslag till ny lag och åtgärder för vården.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B76F6217E94829BDE264AFCB862A2F"/>
        </w:placeholder>
      </w:sdtPr>
      <w:sdtEndPr>
        <w:rPr>
          <w:i w:val="0"/>
          <w:noProof w:val="0"/>
        </w:rPr>
      </w:sdtEndPr>
      <w:sdtContent>
        <w:p w:rsidR="00582A48" w:rsidP="00582A48" w:rsidRDefault="00582A48" w14:paraId="079E715E" w14:textId="77777777"/>
        <w:p w:rsidRPr="008E0FE2" w:rsidR="004801AC" w:rsidP="00582A48" w:rsidRDefault="00E56E1C" w14:paraId="44F9E5EC" w14:textId="21268DE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7F59" w14:paraId="5C992392" w14:textId="77777777">
        <w:trPr>
          <w:cantSplit/>
        </w:trPr>
        <w:tc>
          <w:tcPr>
            <w:tcW w:w="50" w:type="pct"/>
            <w:vAlign w:val="bottom"/>
          </w:tcPr>
          <w:p w:rsidR="00B77F59" w:rsidRDefault="00E56E1C" w14:paraId="4DDBE856" w14:textId="77777777">
            <w:pPr>
              <w:pStyle w:val="Underskrifter"/>
              <w:spacing w:after="0"/>
            </w:pPr>
            <w:r>
              <w:lastRenderedPageBreak/>
              <w:t>Camilla Mårtensen (L)</w:t>
            </w:r>
          </w:p>
        </w:tc>
        <w:tc>
          <w:tcPr>
            <w:tcW w:w="50" w:type="pct"/>
            <w:vAlign w:val="bottom"/>
          </w:tcPr>
          <w:p w:rsidR="00B77F59" w:rsidRDefault="00B77F59" w14:paraId="086D1A5D" w14:textId="77777777">
            <w:pPr>
              <w:pStyle w:val="Underskrifter"/>
              <w:spacing w:after="0"/>
            </w:pPr>
          </w:p>
        </w:tc>
      </w:tr>
    </w:tbl>
    <w:p w:rsidR="00860A47" w:rsidRDefault="00860A47" w14:paraId="2951D35D" w14:textId="77777777"/>
    <w:sectPr w:rsidR="00860A4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D25A" w14:textId="77777777" w:rsidR="00560135" w:rsidRDefault="00560135" w:rsidP="000C1CAD">
      <w:pPr>
        <w:spacing w:line="240" w:lineRule="auto"/>
      </w:pPr>
      <w:r>
        <w:separator/>
      </w:r>
    </w:p>
  </w:endnote>
  <w:endnote w:type="continuationSeparator" w:id="0">
    <w:p w14:paraId="176D9FD6" w14:textId="77777777" w:rsidR="00560135" w:rsidRDefault="005601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DF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79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E5D2" w14:textId="5EDAD15C" w:rsidR="00262EA3" w:rsidRPr="00582A48" w:rsidRDefault="00262EA3" w:rsidP="00582A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90C3" w14:textId="77777777" w:rsidR="00560135" w:rsidRDefault="00560135" w:rsidP="000C1CAD">
      <w:pPr>
        <w:spacing w:line="240" w:lineRule="auto"/>
      </w:pPr>
      <w:r>
        <w:separator/>
      </w:r>
    </w:p>
  </w:footnote>
  <w:footnote w:type="continuationSeparator" w:id="0">
    <w:p w14:paraId="45825EB3" w14:textId="77777777" w:rsidR="00560135" w:rsidRDefault="005601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C2C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5357F4" wp14:editId="7361E5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ABB1C" w14:textId="65CB1AAB" w:rsidR="00262EA3" w:rsidRDefault="00E56E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E1A6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357F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4ABB1C" w14:textId="65CB1AAB" w:rsidR="00262EA3" w:rsidRDefault="00E56E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E1A6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67A24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9827" w14:textId="77777777" w:rsidR="00262EA3" w:rsidRDefault="00262EA3" w:rsidP="008563AC">
    <w:pPr>
      <w:jc w:val="right"/>
    </w:pPr>
  </w:p>
  <w:p w14:paraId="2B64E5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B867" w14:textId="77777777" w:rsidR="00262EA3" w:rsidRDefault="00E56E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BD49E2" wp14:editId="31C817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731591" w14:textId="72E20D00" w:rsidR="00262EA3" w:rsidRDefault="00E56E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2A4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1A6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70F46D3" w14:textId="77777777" w:rsidR="00262EA3" w:rsidRPr="008227B3" w:rsidRDefault="00E56E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1CDCC1" w14:textId="3608882D" w:rsidR="00262EA3" w:rsidRPr="008227B3" w:rsidRDefault="00E56E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2A4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2A48">
          <w:t>:334</w:t>
        </w:r>
      </w:sdtContent>
    </w:sdt>
  </w:p>
  <w:p w14:paraId="5E4D9242" w14:textId="7436662B" w:rsidR="00262EA3" w:rsidRDefault="00E56E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2A48">
          <w:t>av Camilla Mårtensen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0F0C604" w14:textId="6A2839C1" w:rsidR="00262EA3" w:rsidRDefault="00AE1A63" w:rsidP="00283E0F">
        <w:pPr>
          <w:pStyle w:val="FSHRub2"/>
        </w:pPr>
        <w:r>
          <w:t>Stärkande av intersexpersoners rättigheter och möjligheter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E971B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E1A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013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2A48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3AB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01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A47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6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F31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77F59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E1C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B48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64056"/>
  <w15:chartTrackingRefBased/>
  <w15:docId w15:val="{61BEC9C7-E0DB-4E97-A888-456F9C5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141609D8F4E9588CA1AA5E61A5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B8B81-1035-440A-8ECB-5837517D02DA}"/>
      </w:docPartPr>
      <w:docPartBody>
        <w:p w:rsidR="00FE784A" w:rsidRDefault="002D21F1">
          <w:pPr>
            <w:pStyle w:val="864141609D8F4E9588CA1AA5E61A5E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05F33B9D4944968BF9310871BFE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68904-2463-4F86-AF97-EA326CD331F6}"/>
      </w:docPartPr>
      <w:docPartBody>
        <w:p w:rsidR="00FE784A" w:rsidRDefault="002D21F1">
          <w:pPr>
            <w:pStyle w:val="9505F33B9D4944968BF9310871BFE1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B76F6217E94829BDE264AFCB862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8F681-78F3-4B78-BEEF-234ECCA79DCE}"/>
      </w:docPartPr>
      <w:docPartBody>
        <w:p w:rsidR="00172998" w:rsidRDefault="001729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1"/>
    <w:rsid w:val="00172998"/>
    <w:rsid w:val="002D21F1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4141609D8F4E9588CA1AA5E61A5E8C">
    <w:name w:val="864141609D8F4E9588CA1AA5E61A5E8C"/>
  </w:style>
  <w:style w:type="paragraph" w:customStyle="1" w:styleId="9505F33B9D4944968BF9310871BFE11B">
    <w:name w:val="9505F33B9D4944968BF9310871BFE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B4738-A53F-42D3-A566-3F52B1FC5FD3}"/>
</file>

<file path=customXml/itemProps2.xml><?xml version="1.0" encoding="utf-8"?>
<ds:datastoreItem xmlns:ds="http://schemas.openxmlformats.org/officeDocument/2006/customXml" ds:itemID="{7244B98F-E95B-48A0-BA73-9CFEA38EACE3}"/>
</file>

<file path=customXml/itemProps3.xml><?xml version="1.0" encoding="utf-8"?>
<ds:datastoreItem xmlns:ds="http://schemas.openxmlformats.org/officeDocument/2006/customXml" ds:itemID="{7C4BCB9E-1C83-49B3-9CCB-EBDA9A910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1320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