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155659">
              <w:rPr>
                <w:b/>
              </w:rPr>
              <w:t>40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155659">
            <w:r>
              <w:t>2018</w:t>
            </w:r>
            <w:r w:rsidR="007A09DA">
              <w:t>-</w:t>
            </w:r>
            <w:r w:rsidR="0007120E">
              <w:t>03-</w:t>
            </w:r>
            <w:r w:rsidR="00155659">
              <w:t>27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023642" w:rsidP="00E633D5">
            <w:r>
              <w:t>1</w:t>
            </w:r>
            <w:r w:rsidR="00E633D5">
              <w:t>0</w:t>
            </w:r>
            <w:r w:rsidR="006B167D">
              <w:t>.</w:t>
            </w:r>
            <w:r>
              <w:t>3</w:t>
            </w:r>
            <w:r w:rsidR="00B4355B">
              <w:t>0</w:t>
            </w:r>
            <w:r w:rsidR="00EA271E">
              <w:t>–</w:t>
            </w:r>
            <w:r>
              <w:t>1</w:t>
            </w:r>
            <w:r w:rsidR="00E633D5">
              <w:t>0</w:t>
            </w:r>
            <w:r w:rsidR="00E915DE">
              <w:t>.</w:t>
            </w:r>
            <w:r>
              <w:t>3</w:t>
            </w:r>
            <w:r w:rsidR="00B4355B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35CBA" w:rsidRDefault="00735CBA" w:rsidP="00735CB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735CBA" w:rsidRDefault="00735CBA" w:rsidP="00735CB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35CBA" w:rsidRDefault="00735CBA" w:rsidP="00735CB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2017/18:3</w:t>
            </w:r>
            <w:r w:rsidR="00155659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 xml:space="preserve">. 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E46985" w:rsidP="0096348C">
            <w:pPr>
              <w:tabs>
                <w:tab w:val="left" w:pos="1701"/>
              </w:tabs>
            </w:pPr>
            <w:r>
              <w:t>Justerat 2018-04-10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E4698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-0</w:t>
            </w:r>
            <w:r w:rsidR="00972825">
              <w:rPr>
                <w:sz w:val="20"/>
              </w:rPr>
              <w:t>3</w:t>
            </w:r>
            <w:r w:rsidR="00BE38C3">
              <w:rPr>
                <w:sz w:val="20"/>
              </w:rPr>
              <w:t>-</w:t>
            </w:r>
            <w:r w:rsidR="00E46985">
              <w:rPr>
                <w:sz w:val="20"/>
              </w:rPr>
              <w:t>27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155659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155659">
              <w:rPr>
                <w:sz w:val="16"/>
                <w:szCs w:val="16"/>
              </w:rPr>
              <w:t>40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F24B88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 w:rsidR="00F24B8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F4258" w:rsidP="007822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F50DD">
              <w:rPr>
                <w:snapToGrid w:val="0"/>
                <w:szCs w:val="24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02364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F50DD" w:rsidRDefault="00972825" w:rsidP="0095557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44DF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7F0B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27C1"/>
    <w:rsid w:val="00004B2B"/>
    <w:rsid w:val="000067F1"/>
    <w:rsid w:val="000224BD"/>
    <w:rsid w:val="00023642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55659"/>
    <w:rsid w:val="00161AA6"/>
    <w:rsid w:val="00184F4B"/>
    <w:rsid w:val="00185C45"/>
    <w:rsid w:val="00190C88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67F0B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855EC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64D4"/>
    <w:rsid w:val="006E7AAC"/>
    <w:rsid w:val="006E7FED"/>
    <w:rsid w:val="006F0E72"/>
    <w:rsid w:val="00704E52"/>
    <w:rsid w:val="007136CB"/>
    <w:rsid w:val="00715122"/>
    <w:rsid w:val="00723D66"/>
    <w:rsid w:val="00735CBA"/>
    <w:rsid w:val="00750FF0"/>
    <w:rsid w:val="00757844"/>
    <w:rsid w:val="00760655"/>
    <w:rsid w:val="00762198"/>
    <w:rsid w:val="007627C2"/>
    <w:rsid w:val="00767BDA"/>
    <w:rsid w:val="00773A18"/>
    <w:rsid w:val="007822E4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244DF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08C6"/>
    <w:rsid w:val="009C3AEC"/>
    <w:rsid w:val="009C4DA6"/>
    <w:rsid w:val="009E0A0D"/>
    <w:rsid w:val="009E6C94"/>
    <w:rsid w:val="009E7F26"/>
    <w:rsid w:val="009F4258"/>
    <w:rsid w:val="00A33230"/>
    <w:rsid w:val="00A34E51"/>
    <w:rsid w:val="00A37891"/>
    <w:rsid w:val="00A401A5"/>
    <w:rsid w:val="00A415DB"/>
    <w:rsid w:val="00A41708"/>
    <w:rsid w:val="00A452E5"/>
    <w:rsid w:val="00A47164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151F5"/>
    <w:rsid w:val="00B16A2A"/>
    <w:rsid w:val="00B43385"/>
    <w:rsid w:val="00B4355B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B233E"/>
    <w:rsid w:val="00CB2EE2"/>
    <w:rsid w:val="00CC3223"/>
    <w:rsid w:val="00CC3B28"/>
    <w:rsid w:val="00CD0056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D738D"/>
    <w:rsid w:val="00DE347D"/>
    <w:rsid w:val="00DE351F"/>
    <w:rsid w:val="00DF292A"/>
    <w:rsid w:val="00E02248"/>
    <w:rsid w:val="00E047B7"/>
    <w:rsid w:val="00E12E77"/>
    <w:rsid w:val="00E42E96"/>
    <w:rsid w:val="00E46985"/>
    <w:rsid w:val="00E4756B"/>
    <w:rsid w:val="00E558A7"/>
    <w:rsid w:val="00E633D5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A7671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2</Pages>
  <Words>250</Words>
  <Characters>2003</Characters>
  <Application>Microsoft Office Word</Application>
  <DocSecurity>4</DocSecurity>
  <Lines>2003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2018-03-12T06:42:00Z</cp:lastPrinted>
  <dcterms:created xsi:type="dcterms:W3CDTF">2018-04-25T13:42:00Z</dcterms:created>
  <dcterms:modified xsi:type="dcterms:W3CDTF">2018-04-25T13:42:00Z</dcterms:modified>
</cp:coreProperties>
</file>