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12250" w:rsidRDefault="00BF22DE" w14:paraId="6AEC164D" w14:textId="77777777">
      <w:pPr>
        <w:pStyle w:val="Rubrik1"/>
        <w:spacing w:after="300"/>
      </w:pPr>
      <w:sdt>
        <w:sdtPr>
          <w:alias w:val="CC_Boilerplate_4"/>
          <w:tag w:val="CC_Boilerplate_4"/>
          <w:id w:val="-1644581176"/>
          <w:lock w:val="sdtLocked"/>
          <w:placeholder>
            <w:docPart w:val="70972109C0604BF68C5837ACEC86A9BC"/>
          </w:placeholder>
          <w:text/>
        </w:sdtPr>
        <w:sdtEndPr/>
        <w:sdtContent>
          <w:r w:rsidRPr="009B062B" w:rsidR="00AF30DD">
            <w:t>Förslag till riksdagsbeslut</w:t>
          </w:r>
        </w:sdtContent>
      </w:sdt>
      <w:bookmarkEnd w:id="0"/>
      <w:bookmarkEnd w:id="1"/>
    </w:p>
    <w:sdt>
      <w:sdtPr>
        <w:alias w:val="Yrkande 1"/>
        <w:tag w:val="64d7e953-a0b7-444e-a01e-7a45eae0feb1"/>
        <w:id w:val="-444228251"/>
        <w:lock w:val="sdtLocked"/>
      </w:sdtPr>
      <w:sdtEndPr/>
      <w:sdtContent>
        <w:p w:rsidR="00EC47DE" w:rsidRDefault="00540194" w14:paraId="567ADBA9" w14:textId="77777777">
          <w:pPr>
            <w:pStyle w:val="Frslagstext"/>
            <w:numPr>
              <w:ilvl w:val="0"/>
              <w:numId w:val="0"/>
            </w:numPr>
          </w:pPr>
          <w:r>
            <w:t>Riksdagen ställer sig bakom det som anförs i motionen om att det bör utredas om det är möjligt att låta internet ingå i skälig levnadsnivå i riksnormen för försörjningsstöd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9312E24E6747A187F56089BDE444B3"/>
        </w:placeholder>
        <w:text/>
      </w:sdtPr>
      <w:sdtEndPr/>
      <w:sdtContent>
        <w:p w:rsidRPr="009B062B" w:rsidR="006D79C9" w:rsidP="00333E95" w:rsidRDefault="006D79C9" w14:paraId="3D5AA308" w14:textId="77777777">
          <w:pPr>
            <w:pStyle w:val="Rubrik1"/>
          </w:pPr>
          <w:r>
            <w:t>Motivering</w:t>
          </w:r>
        </w:p>
      </w:sdtContent>
    </w:sdt>
    <w:bookmarkEnd w:displacedByCustomXml="prev" w:id="3"/>
    <w:bookmarkEnd w:displacedByCustomXml="prev" w:id="4"/>
    <w:p w:rsidR="004F333A" w:rsidP="004D0767" w:rsidRDefault="004F333A" w14:paraId="4B63054C" w14:textId="77777777">
      <w:pPr>
        <w:pStyle w:val="Normalutanindragellerluft"/>
      </w:pPr>
      <w:r>
        <w:t xml:space="preserve">Invånarna i Sverige behöver ha tillgång till bra uppkoppling mot internet. Vi lever i en till stor del digital värld där vi får till oss nyheter och viktig samhällsinformation främst via digitala vägar och därför bör det finnas möjlighet till uppkoppling för så många som möjligt i vårt land. </w:t>
      </w:r>
    </w:p>
    <w:p w:rsidR="004F333A" w:rsidP="004F333A" w:rsidRDefault="004F333A" w14:paraId="15ABBDF3" w14:textId="685C3EBC">
      <w:r>
        <w:t xml:space="preserve">Pandemin orsakade stora förändringar i vårt samhälle och visade på brister som finns. Gymnasieskolan gick över till distansstudier under våren 2020 och det blev då tydligt att elever som inte har internet hemma då familjen lever på försörjningsstöd har betydligt sämre förutsättningar att lyckas med sina studier. </w:t>
      </w:r>
    </w:p>
    <w:p w:rsidR="004F333A" w:rsidP="004F333A" w:rsidRDefault="004F333A" w14:paraId="16BE36A7" w14:textId="77777777">
      <w:r>
        <w:t>I det långa loppet kan dessa elever inte jobba med skolarbete på aftonen eller när de av någon anledning behöver göra det i hemmet, som vid distansstudier. Det är upp till kommunerna vad gäller försörjningsstöd om stöd till internet betalas ut eller inte, då det inte ingår i riksnormen för försörjningsstöd. Kommunerna har på olika sätt löst det för dessa elever, men visst bör det vara en rättighet i vårt digitala land att ha tillgång till internet. Det är en demokratifråga som också berör de vuxna i hushållen.</w:t>
      </w:r>
    </w:p>
    <w:p w:rsidR="004F333A" w:rsidP="004F333A" w:rsidRDefault="004F333A" w14:paraId="24B05415" w14:textId="213C0CE4">
      <w:r>
        <w:t>Riksnormen för försörjningsstöd fastställs varje å</w:t>
      </w:r>
      <w:r w:rsidR="00540194">
        <w:t>r</w:t>
      </w:r>
      <w:r>
        <w:t>, så också i år</w:t>
      </w:r>
      <w:r w:rsidR="00540194">
        <w:t>,</w:t>
      </w:r>
      <w:r>
        <w:t xml:space="preserve"> och ska täcka de skäliga kostnaderna för livsmedel, kläder och skor, lek och fritid, förbrukningsvaror, hälsa och hygien samt dagstidning och telefon. Tillgång till </w:t>
      </w:r>
      <w:r w:rsidR="00540194">
        <w:t>i</w:t>
      </w:r>
      <w:r>
        <w:t>nternet finns inte med i den uppräkningen och enligt Konsumentverket så var riksnormen i april månad i år 7</w:t>
      </w:r>
      <w:r w:rsidR="00540194">
        <w:t> </w:t>
      </w:r>
      <w:r>
        <w:t>662</w:t>
      </w:r>
      <w:r w:rsidR="00540194">
        <w:t> </w:t>
      </w:r>
      <w:r>
        <w:t>kr lägre för två vuxna och två barn än vad Konsumentverket anser vara basbehovet för en familj i den storleken.</w:t>
      </w:r>
    </w:p>
    <w:sdt>
      <w:sdtPr>
        <w:alias w:val="CC_Underskrifter"/>
        <w:tag w:val="CC_Underskrifter"/>
        <w:id w:val="583496634"/>
        <w:lock w:val="sdtContentLocked"/>
        <w:placeholder>
          <w:docPart w:val="9F720069F6EE4E2E84AF45B1DF3FA623"/>
        </w:placeholder>
      </w:sdtPr>
      <w:sdtEndPr/>
      <w:sdtContent>
        <w:p w:rsidR="00012250" w:rsidP="00012250" w:rsidRDefault="00012250" w14:paraId="7DA8137B" w14:textId="77777777"/>
        <w:p w:rsidRPr="008E0FE2" w:rsidR="004801AC" w:rsidP="00012250" w:rsidRDefault="00BF22DE" w14:paraId="265F754D" w14:textId="621C7A42"/>
      </w:sdtContent>
    </w:sdt>
    <w:tbl>
      <w:tblPr>
        <w:tblW w:w="5000" w:type="pct"/>
        <w:tblLook w:val="04A0" w:firstRow="1" w:lastRow="0" w:firstColumn="1" w:lastColumn="0" w:noHBand="0" w:noVBand="1"/>
        <w:tblCaption w:val="underskrifter"/>
      </w:tblPr>
      <w:tblGrid>
        <w:gridCol w:w="4252"/>
        <w:gridCol w:w="4252"/>
      </w:tblGrid>
      <w:tr w:rsidR="00EC47DE" w14:paraId="34520F7D" w14:textId="77777777">
        <w:trPr>
          <w:cantSplit/>
        </w:trPr>
        <w:tc>
          <w:tcPr>
            <w:tcW w:w="50" w:type="pct"/>
            <w:vAlign w:val="bottom"/>
          </w:tcPr>
          <w:p w:rsidR="00EC47DE" w:rsidRDefault="00540194" w14:paraId="3F57FE60" w14:textId="77777777">
            <w:pPr>
              <w:pStyle w:val="Underskrifter"/>
              <w:spacing w:after="0"/>
            </w:pPr>
            <w:r>
              <w:t>Åsa Karlsson (S)</w:t>
            </w:r>
          </w:p>
        </w:tc>
        <w:tc>
          <w:tcPr>
            <w:tcW w:w="50" w:type="pct"/>
            <w:vAlign w:val="bottom"/>
          </w:tcPr>
          <w:p w:rsidR="00EC47DE" w:rsidRDefault="00540194" w14:paraId="2DC687BC" w14:textId="77777777">
            <w:pPr>
              <w:pStyle w:val="Underskrifter"/>
              <w:spacing w:after="0"/>
            </w:pPr>
            <w:r>
              <w:t>Helén Pettersson (S)</w:t>
            </w:r>
          </w:p>
        </w:tc>
      </w:tr>
    </w:tbl>
    <w:p w:rsidR="00A70E73" w:rsidRDefault="00A70E73" w14:paraId="60B180EB" w14:textId="77777777"/>
    <w:sectPr w:rsidR="00A70E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D9AE" w14:textId="77777777" w:rsidR="00396FAB" w:rsidRDefault="00396FAB" w:rsidP="000C1CAD">
      <w:pPr>
        <w:spacing w:line="240" w:lineRule="auto"/>
      </w:pPr>
      <w:r>
        <w:separator/>
      </w:r>
    </w:p>
  </w:endnote>
  <w:endnote w:type="continuationSeparator" w:id="0">
    <w:p w14:paraId="7BB5A85A" w14:textId="77777777" w:rsidR="00396FAB" w:rsidRDefault="00396F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DF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3F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97E2" w14:textId="5B3D1089" w:rsidR="00262EA3" w:rsidRPr="00012250" w:rsidRDefault="00262EA3" w:rsidP="000122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CDF0" w14:textId="77777777" w:rsidR="00396FAB" w:rsidRDefault="00396FAB" w:rsidP="000C1CAD">
      <w:pPr>
        <w:spacing w:line="240" w:lineRule="auto"/>
      </w:pPr>
      <w:r>
        <w:separator/>
      </w:r>
    </w:p>
  </w:footnote>
  <w:footnote w:type="continuationSeparator" w:id="0">
    <w:p w14:paraId="75A8738A" w14:textId="77777777" w:rsidR="00396FAB" w:rsidRDefault="00396F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66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ACEDA7" wp14:editId="632610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4BB245" w14:textId="6EA94FDF" w:rsidR="00262EA3" w:rsidRDefault="00BF22DE" w:rsidP="008103B5">
                          <w:pPr>
                            <w:jc w:val="right"/>
                          </w:pPr>
                          <w:sdt>
                            <w:sdtPr>
                              <w:alias w:val="CC_Noformat_Partikod"/>
                              <w:tag w:val="CC_Noformat_Partikod"/>
                              <w:id w:val="-53464382"/>
                              <w:text/>
                            </w:sdtPr>
                            <w:sdtEndPr/>
                            <w:sdtContent>
                              <w:r w:rsidR="002A53F3">
                                <w:t>S</w:t>
                              </w:r>
                            </w:sdtContent>
                          </w:sdt>
                          <w:sdt>
                            <w:sdtPr>
                              <w:alias w:val="CC_Noformat_Partinummer"/>
                              <w:tag w:val="CC_Noformat_Partinummer"/>
                              <w:id w:val="-1709555926"/>
                              <w:text/>
                            </w:sdtPr>
                            <w:sdtEndPr/>
                            <w:sdtContent>
                              <w:r w:rsidR="004F333A">
                                <w:t>1852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ACED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4BB245" w14:textId="6EA94FDF" w:rsidR="00262EA3" w:rsidRDefault="00BF22DE" w:rsidP="008103B5">
                    <w:pPr>
                      <w:jc w:val="right"/>
                    </w:pPr>
                    <w:sdt>
                      <w:sdtPr>
                        <w:alias w:val="CC_Noformat_Partikod"/>
                        <w:tag w:val="CC_Noformat_Partikod"/>
                        <w:id w:val="-53464382"/>
                        <w:text/>
                      </w:sdtPr>
                      <w:sdtEndPr/>
                      <w:sdtContent>
                        <w:r w:rsidR="002A53F3">
                          <w:t>S</w:t>
                        </w:r>
                      </w:sdtContent>
                    </w:sdt>
                    <w:sdt>
                      <w:sdtPr>
                        <w:alias w:val="CC_Noformat_Partinummer"/>
                        <w:tag w:val="CC_Noformat_Partinummer"/>
                        <w:id w:val="-1709555926"/>
                        <w:text/>
                      </w:sdtPr>
                      <w:sdtEndPr/>
                      <w:sdtContent>
                        <w:r w:rsidR="004F333A">
                          <w:t>1852</w:t>
                        </w:r>
                      </w:sdtContent>
                    </w:sdt>
                  </w:p>
                </w:txbxContent>
              </v:textbox>
              <w10:wrap anchorx="page"/>
            </v:shape>
          </w:pict>
        </mc:Fallback>
      </mc:AlternateContent>
    </w:r>
  </w:p>
  <w:p w14:paraId="2E296B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CF41" w14:textId="77777777" w:rsidR="00262EA3" w:rsidRDefault="00262EA3" w:rsidP="008563AC">
    <w:pPr>
      <w:jc w:val="right"/>
    </w:pPr>
  </w:p>
  <w:p w14:paraId="7D37CB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A655" w14:textId="77777777" w:rsidR="00262EA3" w:rsidRDefault="00BF22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45DAEB" wp14:editId="00EC38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F0EC24" w14:textId="2D532C90" w:rsidR="00262EA3" w:rsidRDefault="00BF22DE" w:rsidP="00A314CF">
    <w:pPr>
      <w:pStyle w:val="FSHNormal"/>
      <w:spacing w:before="40"/>
    </w:pPr>
    <w:sdt>
      <w:sdtPr>
        <w:alias w:val="CC_Noformat_Motionstyp"/>
        <w:tag w:val="CC_Noformat_Motionstyp"/>
        <w:id w:val="1162973129"/>
        <w:lock w:val="sdtContentLocked"/>
        <w15:appearance w15:val="hidden"/>
        <w:text/>
      </w:sdtPr>
      <w:sdtEndPr/>
      <w:sdtContent>
        <w:r w:rsidR="00012250">
          <w:t>Enskild motion</w:t>
        </w:r>
      </w:sdtContent>
    </w:sdt>
    <w:r w:rsidR="00821B36">
      <w:t xml:space="preserve"> </w:t>
    </w:r>
    <w:sdt>
      <w:sdtPr>
        <w:alias w:val="CC_Noformat_Partikod"/>
        <w:tag w:val="CC_Noformat_Partikod"/>
        <w:id w:val="1471015553"/>
        <w:text/>
      </w:sdtPr>
      <w:sdtEndPr/>
      <w:sdtContent>
        <w:r w:rsidR="002A53F3">
          <w:t>S</w:t>
        </w:r>
      </w:sdtContent>
    </w:sdt>
    <w:sdt>
      <w:sdtPr>
        <w:alias w:val="CC_Noformat_Partinummer"/>
        <w:tag w:val="CC_Noformat_Partinummer"/>
        <w:id w:val="-2014525982"/>
        <w:text/>
      </w:sdtPr>
      <w:sdtEndPr/>
      <w:sdtContent>
        <w:r w:rsidR="004F333A">
          <w:t>1852</w:t>
        </w:r>
      </w:sdtContent>
    </w:sdt>
  </w:p>
  <w:p w14:paraId="059FCBB7" w14:textId="77777777" w:rsidR="00262EA3" w:rsidRPr="008227B3" w:rsidRDefault="00BF22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56EC84" w14:textId="417FF9C5" w:rsidR="00262EA3" w:rsidRPr="008227B3" w:rsidRDefault="00BF22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225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2250">
          <w:t>:1068</w:t>
        </w:r>
      </w:sdtContent>
    </w:sdt>
  </w:p>
  <w:p w14:paraId="47BC7745" w14:textId="61CE73D9" w:rsidR="00262EA3" w:rsidRDefault="00BF22DE" w:rsidP="00E03A3D">
    <w:pPr>
      <w:pStyle w:val="Motionr"/>
    </w:pPr>
    <w:sdt>
      <w:sdtPr>
        <w:alias w:val="CC_Noformat_Avtext"/>
        <w:tag w:val="CC_Noformat_Avtext"/>
        <w:id w:val="-2020768203"/>
        <w:lock w:val="sdtContentLocked"/>
        <w15:appearance w15:val="hidden"/>
        <w:text/>
      </w:sdtPr>
      <w:sdtEndPr/>
      <w:sdtContent>
        <w:r w:rsidR="00012250">
          <w:t>av Åsa Karlsson och Helén Pettersson (båda S)</w:t>
        </w:r>
      </w:sdtContent>
    </w:sdt>
  </w:p>
  <w:sdt>
    <w:sdtPr>
      <w:alias w:val="CC_Noformat_Rubtext"/>
      <w:tag w:val="CC_Noformat_Rubtext"/>
      <w:id w:val="-218060500"/>
      <w:lock w:val="sdtLocked"/>
      <w:text/>
    </w:sdtPr>
    <w:sdtEndPr/>
    <w:sdtContent>
      <w:p w14:paraId="24385A73" w14:textId="5A2DCD54" w:rsidR="00262EA3" w:rsidRDefault="004F333A" w:rsidP="00283E0F">
        <w:pPr>
          <w:pStyle w:val="FSHRub2"/>
        </w:pPr>
        <w:r>
          <w:t>Tillgång till internet i riksnormen för försörjningsstöd</w:t>
        </w:r>
      </w:p>
    </w:sdtContent>
  </w:sdt>
  <w:sdt>
    <w:sdtPr>
      <w:alias w:val="CC_Boilerplate_3"/>
      <w:tag w:val="CC_Boilerplate_3"/>
      <w:id w:val="1606463544"/>
      <w:lock w:val="sdtContentLocked"/>
      <w15:appearance w15:val="hidden"/>
      <w:text w:multiLine="1"/>
    </w:sdtPr>
    <w:sdtEndPr/>
    <w:sdtContent>
      <w:p w14:paraId="20F2B3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A53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250"/>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F3"/>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6FAB"/>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767"/>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33A"/>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194"/>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0E73"/>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2DE"/>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7DE"/>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6F7DB"/>
  <w15:chartTrackingRefBased/>
  <w15:docId w15:val="{730DA55E-77C4-4615-B29A-E1A17D60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72109C0604BF68C5837ACEC86A9BC"/>
        <w:category>
          <w:name w:val="Allmänt"/>
          <w:gallery w:val="placeholder"/>
        </w:category>
        <w:types>
          <w:type w:val="bbPlcHdr"/>
        </w:types>
        <w:behaviors>
          <w:behavior w:val="content"/>
        </w:behaviors>
        <w:guid w:val="{A1449F94-DB43-4149-A5F4-D281E1A40E40}"/>
      </w:docPartPr>
      <w:docPartBody>
        <w:p w:rsidR="007F2B25" w:rsidRDefault="00D50964">
          <w:pPr>
            <w:pStyle w:val="70972109C0604BF68C5837ACEC86A9BC"/>
          </w:pPr>
          <w:r w:rsidRPr="005A0A93">
            <w:rPr>
              <w:rStyle w:val="Platshllartext"/>
            </w:rPr>
            <w:t>Förslag till riksdagsbeslut</w:t>
          </w:r>
        </w:p>
      </w:docPartBody>
    </w:docPart>
    <w:docPart>
      <w:docPartPr>
        <w:name w:val="769312E24E6747A187F56089BDE444B3"/>
        <w:category>
          <w:name w:val="Allmänt"/>
          <w:gallery w:val="placeholder"/>
        </w:category>
        <w:types>
          <w:type w:val="bbPlcHdr"/>
        </w:types>
        <w:behaviors>
          <w:behavior w:val="content"/>
        </w:behaviors>
        <w:guid w:val="{D2AB4BD6-7BDC-4F70-B914-51C380F13AB9}"/>
      </w:docPartPr>
      <w:docPartBody>
        <w:p w:rsidR="007F2B25" w:rsidRDefault="00D50964">
          <w:pPr>
            <w:pStyle w:val="769312E24E6747A187F56089BDE444B3"/>
          </w:pPr>
          <w:r w:rsidRPr="005A0A93">
            <w:rPr>
              <w:rStyle w:val="Platshllartext"/>
            </w:rPr>
            <w:t>Motivering</w:t>
          </w:r>
        </w:p>
      </w:docPartBody>
    </w:docPart>
    <w:docPart>
      <w:docPartPr>
        <w:name w:val="9F720069F6EE4E2E84AF45B1DF3FA623"/>
        <w:category>
          <w:name w:val="Allmänt"/>
          <w:gallery w:val="placeholder"/>
        </w:category>
        <w:types>
          <w:type w:val="bbPlcHdr"/>
        </w:types>
        <w:behaviors>
          <w:behavior w:val="content"/>
        </w:behaviors>
        <w:guid w:val="{AE6A238E-E827-4845-9938-14A9CC08AF04}"/>
      </w:docPartPr>
      <w:docPartBody>
        <w:p w:rsidR="00F30849" w:rsidRDefault="00F308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64"/>
    <w:rsid w:val="007F2B25"/>
    <w:rsid w:val="00D50964"/>
    <w:rsid w:val="00F30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972109C0604BF68C5837ACEC86A9BC">
    <w:name w:val="70972109C0604BF68C5837ACEC86A9BC"/>
  </w:style>
  <w:style w:type="paragraph" w:customStyle="1" w:styleId="769312E24E6747A187F56089BDE444B3">
    <w:name w:val="769312E24E6747A187F56089BDE44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C13B3-1FAA-4EAD-8035-74E2ED1E416A}"/>
</file>

<file path=customXml/itemProps2.xml><?xml version="1.0" encoding="utf-8"?>
<ds:datastoreItem xmlns:ds="http://schemas.openxmlformats.org/officeDocument/2006/customXml" ds:itemID="{81CC9330-93D6-40F9-8FEF-91AF3FBDF28D}"/>
</file>

<file path=customXml/itemProps3.xml><?xml version="1.0" encoding="utf-8"?>
<ds:datastoreItem xmlns:ds="http://schemas.openxmlformats.org/officeDocument/2006/customXml" ds:itemID="{4EA38234-807D-4013-903A-8F59E4FC5D38}"/>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1580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