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3A2678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FB049F8D969421FB77AD882A4AC4166"/>
        </w:placeholder>
        <w15:appearance w15:val="hidden"/>
        <w:text/>
      </w:sdtPr>
      <w:sdtEndPr/>
      <w:sdtContent>
        <w:p w:rsidR="00AF30DD" w:rsidP="00CC4C93" w:rsidRDefault="00AF30DD" w14:paraId="53A2678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efafc55-521a-4518-ab93-929c081e24e9"/>
        <w:id w:val="2036065948"/>
        <w:lock w:val="sdtLocked"/>
      </w:sdtPr>
      <w:sdtEndPr/>
      <w:sdtContent>
        <w:p w:rsidR="00287463" w:rsidRDefault="00841686" w14:paraId="53A26784" w14:textId="4EC3B3E2">
          <w:pPr>
            <w:pStyle w:val="Frslagstext"/>
          </w:pPr>
          <w:r>
            <w:t>Riksdagen tillkännager för regeringen som sin mening vad som anförs i motionen om att regeringen bör ta ytterligare steg för att skydda konsumenterna från orimliga snabblån och orimliga räntor.</w:t>
          </w:r>
        </w:p>
      </w:sdtContent>
    </w:sdt>
    <w:p w:rsidR="00AF30DD" w:rsidP="00AF30DD" w:rsidRDefault="000156D9" w14:paraId="53A26785" w14:textId="77777777">
      <w:pPr>
        <w:pStyle w:val="Rubrik1"/>
      </w:pPr>
      <w:bookmarkStart w:name="MotionsStart" w:id="0"/>
      <w:bookmarkEnd w:id="0"/>
      <w:r>
        <w:t>Motivering</w:t>
      </w:r>
    </w:p>
    <w:p w:rsidR="008F0A34" w:rsidP="008F0A34" w:rsidRDefault="008F0A34" w14:paraId="53A26786" w14:textId="2C217D60">
      <w:pPr>
        <w:pStyle w:val="Normalutanindragellerluft"/>
      </w:pPr>
      <w:r>
        <w:t xml:space="preserve">Framväxten av snabblåneföretagen har kraftigt ökat utbudet av snabblån. Detta har lett till att många konsumenter hamnat i en överskuldsättning och många hamnar hos </w:t>
      </w:r>
      <w:r w:rsidR="00967341">
        <w:t>k</w:t>
      </w:r>
      <w:r>
        <w:t>ronofogden. Under våren 2010 minskade</w:t>
      </w:r>
      <w:r w:rsidR="00967341">
        <w:t xml:space="preserve"> antalet anmälningar hos k</w:t>
      </w:r>
      <w:r>
        <w:t xml:space="preserve">ronofogden men nu stiger anmälningarna igen. Bara </w:t>
      </w:r>
      <w:r w:rsidR="00967341">
        <w:t>under första halvåret i år har k</w:t>
      </w:r>
      <w:r>
        <w:t>ronofogden fått in 24 377 anmälningar om obetalda snabblån. Ökningen jämfört med samma period förra året är oroväckande stor, hela 70 procent.</w:t>
      </w:r>
    </w:p>
    <w:p w:rsidR="008F0A34" w:rsidP="008F0A34" w:rsidRDefault="008F0A34" w14:paraId="53A26787" w14:textId="77777777">
      <w:pPr>
        <w:pStyle w:val="Normalutanindragellerluft"/>
      </w:pPr>
    </w:p>
    <w:p w:rsidR="008F0A34" w:rsidP="008F0A34" w:rsidRDefault="008F0A34" w14:paraId="53A26788" w14:textId="20D4174D">
      <w:pPr>
        <w:pStyle w:val="Normalutanindragellerluft"/>
      </w:pPr>
      <w:r>
        <w:t xml:space="preserve">Den </w:t>
      </w:r>
      <w:r w:rsidR="00967341">
        <w:t>tidigare a</w:t>
      </w:r>
      <w:bookmarkStart w:name="_GoBack" w:id="1"/>
      <w:bookmarkEnd w:id="1"/>
      <w:r>
        <w:t xml:space="preserve">lliansregeringen tog flera steg för att stävja de problem som sms-lån fört med sig. Det handlade bl.a. om att lagstiftningen nu ställer högre krav på kreditgivares information till konsumenter för sms-lån och att konsumenten nu fått en ångerrätt på 14 dagar. Dessutom ska kreditgivaren alltid lämna information om den effektiva räntan i marknadsföringen och alltid göra en kreditprövning vid snabblån. </w:t>
      </w:r>
    </w:p>
    <w:p w:rsidR="008F0A34" w:rsidP="008F0A34" w:rsidRDefault="008F0A34" w14:paraId="53A26789" w14:textId="77777777">
      <w:pPr>
        <w:pStyle w:val="Normalutanindragellerluft"/>
      </w:pPr>
    </w:p>
    <w:p w:rsidR="00AF30DD" w:rsidP="008F0A34" w:rsidRDefault="008F0A34" w14:paraId="53A2678A" w14:textId="77777777">
      <w:pPr>
        <w:pStyle w:val="Normalutanindragellerluft"/>
      </w:pPr>
      <w:r>
        <w:t xml:space="preserve">Trots ny lagstiftning går nu trenden åter åt fel håll. Regeringen bör därför ta ytterligare steg för att skydda konsumenterna från orimliga snabblån och orimliga räntor. </w:t>
      </w:r>
    </w:p>
    <w:sdt>
      <w:sdtPr>
        <w:alias w:val="CC_Underskrifter"/>
        <w:tag w:val="CC_Underskrifter"/>
        <w:id w:val="583496634"/>
        <w:lock w:val="sdtContentLocked"/>
        <w:placeholder>
          <w:docPart w:val="4082569A05BB40409A19DAE47256BC72"/>
        </w:placeholder>
        <w15:appearance w15:val="hidden"/>
      </w:sdtPr>
      <w:sdtEndPr/>
      <w:sdtContent>
        <w:p w:rsidRPr="009E153C" w:rsidR="00865E70" w:rsidP="00ED33E7" w:rsidRDefault="00ED33E7" w14:paraId="53A2678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D708FB" w:rsidRDefault="00D708FB" w14:paraId="53A2678F" w14:textId="77777777"/>
    <w:sectPr w:rsidR="00D708F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26791" w14:textId="77777777" w:rsidR="008F0A34" w:rsidRDefault="008F0A34" w:rsidP="000C1CAD">
      <w:pPr>
        <w:spacing w:line="240" w:lineRule="auto"/>
      </w:pPr>
      <w:r>
        <w:separator/>
      </w:r>
    </w:p>
  </w:endnote>
  <w:endnote w:type="continuationSeparator" w:id="0">
    <w:p w14:paraId="53A26792" w14:textId="77777777" w:rsidR="008F0A34" w:rsidRDefault="008F0A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679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476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679D" w14:textId="77777777" w:rsidR="00A200C7" w:rsidRDefault="00A200C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678F" w14:textId="77777777" w:rsidR="008F0A34" w:rsidRDefault="008F0A34" w:rsidP="000C1CAD">
      <w:pPr>
        <w:spacing w:line="240" w:lineRule="auto"/>
      </w:pPr>
      <w:r>
        <w:separator/>
      </w:r>
    </w:p>
  </w:footnote>
  <w:footnote w:type="continuationSeparator" w:id="0">
    <w:p w14:paraId="53A26790" w14:textId="77777777" w:rsidR="008F0A34" w:rsidRDefault="008F0A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3A2679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67341" w14:paraId="53A2679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1534</w:t>
        </w:r>
      </w:sdtContent>
    </w:sdt>
  </w:p>
  <w:p w:rsidR="00467151" w:rsidP="00283E0F" w:rsidRDefault="00967341" w14:paraId="53A2679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Elisabeth Svantesson och Lotta Finstorp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41686" w14:paraId="53A2679B" w14:textId="01D94C5C">
        <w:pPr>
          <w:pStyle w:val="FSHRub2"/>
        </w:pPr>
        <w:r>
          <w:t>Sms-lån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3A267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8F0A3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87463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C3B8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3ED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1686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0A34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341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6FB4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00C7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769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8FB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3E7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26782"/>
  <w15:chartTrackingRefBased/>
  <w15:docId w15:val="{3C2E4DAB-1950-4B09-BC41-40B679D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049F8D969421FB77AD882A4AC4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5DE27-8F8B-4EEE-93D2-ADDEA2CA1D50}"/>
      </w:docPartPr>
      <w:docPartBody>
        <w:p w:rsidR="002F6C82" w:rsidRDefault="002F6C82">
          <w:pPr>
            <w:pStyle w:val="EFB049F8D969421FB77AD882A4AC41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82569A05BB40409A19DAE47256B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9FB97-074E-4065-8447-9071A3BB858F}"/>
      </w:docPartPr>
      <w:docPartBody>
        <w:p w:rsidR="002F6C82" w:rsidRDefault="002F6C82">
          <w:pPr>
            <w:pStyle w:val="4082569A05BB40409A19DAE47256BC7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2"/>
    <w:rsid w:val="002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FB049F8D969421FB77AD882A4AC4166">
    <w:name w:val="EFB049F8D969421FB77AD882A4AC4166"/>
  </w:style>
  <w:style w:type="paragraph" w:customStyle="1" w:styleId="B22860F6F4AD457EB4C5DE14113B7650">
    <w:name w:val="B22860F6F4AD457EB4C5DE14113B7650"/>
  </w:style>
  <w:style w:type="paragraph" w:customStyle="1" w:styleId="4082569A05BB40409A19DAE47256BC72">
    <w:name w:val="4082569A05BB40409A19DAE47256B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1556</RubrikLookup>
    <MotionGuid xmlns="00d11361-0b92-4bae-a181-288d6a55b763">acb96348-b3b8-45f1-b25d-12480bc38b66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E82DB-11BF-43CB-81F9-3A7D9FD4ACC5}"/>
</file>

<file path=customXml/itemProps2.xml><?xml version="1.0" encoding="utf-8"?>
<ds:datastoreItem xmlns:ds="http://schemas.openxmlformats.org/officeDocument/2006/customXml" ds:itemID="{A34BC8E8-B8B8-429A-82E3-1B2ACC97929F}"/>
</file>

<file path=customXml/itemProps3.xml><?xml version="1.0" encoding="utf-8"?>
<ds:datastoreItem xmlns:ds="http://schemas.openxmlformats.org/officeDocument/2006/customXml" ds:itemID="{FDCBC0BC-6C8A-427F-AEAF-D66F7F6A326D}"/>
</file>

<file path=customXml/itemProps4.xml><?xml version="1.0" encoding="utf-8"?>
<ds:datastoreItem xmlns:ds="http://schemas.openxmlformats.org/officeDocument/2006/customXml" ds:itemID="{1917B711-75FB-40CF-B0D1-473624FB51E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197</Words>
  <Characters>1135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201415M1363 SMS lån</dc:title>
  <dc:subject/>
  <dc:creator>It-avdelningen</dc:creator>
  <cp:keywords/>
  <dc:description/>
  <cp:lastModifiedBy>Kerstin Carlqvist</cp:lastModifiedBy>
  <cp:revision>7</cp:revision>
  <cp:lastPrinted>2014-11-06T09:51:00Z</cp:lastPrinted>
  <dcterms:created xsi:type="dcterms:W3CDTF">2014-10-21T11:05:00Z</dcterms:created>
  <dcterms:modified xsi:type="dcterms:W3CDTF">2015-07-22T06:54:00Z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*T2307DEDC1575*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http://filur.riksdagen.se/drop/DropOffLibrary/T2307DEDC1575.docx</vt:lpwstr>
  </property>
</Properties>
</file>