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C6DE2" w14:textId="77777777" w:rsidR="006E04A4" w:rsidRPr="00CD7560" w:rsidRDefault="00C8692D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138</w:t>
      </w:r>
      <w:bookmarkEnd w:id="1"/>
    </w:p>
    <w:p w14:paraId="2D9C6DE3" w14:textId="77777777" w:rsidR="006E04A4" w:rsidRDefault="00C8692D">
      <w:pPr>
        <w:pStyle w:val="Datum"/>
        <w:outlineLvl w:val="0"/>
      </w:pPr>
      <w:bookmarkStart w:id="2" w:name="DocumentDate"/>
      <w:r>
        <w:t>Tisdagen den 26 juni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4127A" w14:paraId="2D9C6DE8" w14:textId="77777777" w:rsidTr="00862748">
        <w:trPr>
          <w:cantSplit/>
        </w:trPr>
        <w:tc>
          <w:tcPr>
            <w:tcW w:w="440" w:type="dxa"/>
          </w:tcPr>
          <w:p w14:paraId="2D9C6DE4" w14:textId="77777777" w:rsidR="006E04A4" w:rsidRDefault="00C8692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2D9C6DE5" w14:textId="77777777" w:rsidR="006E04A4" w:rsidRDefault="00C8692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86" w:type="dxa"/>
          </w:tcPr>
          <w:p w14:paraId="2D9C6DE6" w14:textId="77777777" w:rsidR="006E04A4" w:rsidRDefault="00862748"/>
        </w:tc>
        <w:tc>
          <w:tcPr>
            <w:tcW w:w="7287" w:type="dxa"/>
          </w:tcPr>
          <w:p w14:paraId="2D9C6DE7" w14:textId="77777777" w:rsidR="006E04A4" w:rsidRDefault="00C8692D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2D9C6DEE" w14:textId="77777777" w:rsidR="006E04A4" w:rsidRDefault="00C8692D">
      <w:pPr>
        <w:pStyle w:val="StreckLngt"/>
      </w:pPr>
      <w:r>
        <w:tab/>
      </w:r>
    </w:p>
    <w:p w14:paraId="2D9C6DEF" w14:textId="77777777" w:rsidR="00121B42" w:rsidRDefault="00C8692D" w:rsidP="00121B42">
      <w:pPr>
        <w:pStyle w:val="Blankrad"/>
      </w:pPr>
      <w:r>
        <w:t xml:space="preserve">      </w:t>
      </w:r>
    </w:p>
    <w:p w14:paraId="2D9C6DF0" w14:textId="77777777" w:rsidR="00CF242C" w:rsidRDefault="00C8692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4127A" w14:paraId="2D9C6DF4" w14:textId="77777777" w:rsidTr="00055526">
        <w:trPr>
          <w:cantSplit/>
        </w:trPr>
        <w:tc>
          <w:tcPr>
            <w:tcW w:w="567" w:type="dxa"/>
          </w:tcPr>
          <w:p w14:paraId="2D9C6DF1" w14:textId="77777777" w:rsidR="001D7AF0" w:rsidRDefault="00862748" w:rsidP="00C84F80">
            <w:pPr>
              <w:keepNext/>
            </w:pPr>
          </w:p>
        </w:tc>
        <w:tc>
          <w:tcPr>
            <w:tcW w:w="6663" w:type="dxa"/>
          </w:tcPr>
          <w:p w14:paraId="2D9C6DF2" w14:textId="77777777" w:rsidR="006E04A4" w:rsidRDefault="00C8692D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D9C6DF3" w14:textId="77777777" w:rsidR="006E04A4" w:rsidRDefault="00862748" w:rsidP="00C84F80">
            <w:pPr>
              <w:keepNext/>
            </w:pPr>
          </w:p>
        </w:tc>
      </w:tr>
      <w:tr w:rsidR="0014127A" w14:paraId="2D9C6DF8" w14:textId="77777777" w:rsidTr="00055526">
        <w:trPr>
          <w:cantSplit/>
        </w:trPr>
        <w:tc>
          <w:tcPr>
            <w:tcW w:w="567" w:type="dxa"/>
          </w:tcPr>
          <w:p w14:paraId="2D9C6DF5" w14:textId="77777777" w:rsidR="001D7AF0" w:rsidRDefault="00C8692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D9C6DF6" w14:textId="77777777" w:rsidR="006E04A4" w:rsidRDefault="00C8692D" w:rsidP="000326E3">
            <w:r>
              <w:t>Justering av protokoll från sammanträdet tisdagen den 5 juni</w:t>
            </w:r>
          </w:p>
        </w:tc>
        <w:tc>
          <w:tcPr>
            <w:tcW w:w="2055" w:type="dxa"/>
          </w:tcPr>
          <w:p w14:paraId="2D9C6DF7" w14:textId="77777777" w:rsidR="006E04A4" w:rsidRDefault="00862748" w:rsidP="00C84F80"/>
        </w:tc>
      </w:tr>
      <w:tr w:rsidR="0014127A" w14:paraId="2D9C6DFC" w14:textId="77777777" w:rsidTr="00055526">
        <w:trPr>
          <w:cantSplit/>
        </w:trPr>
        <w:tc>
          <w:tcPr>
            <w:tcW w:w="567" w:type="dxa"/>
          </w:tcPr>
          <w:p w14:paraId="2D9C6DF9" w14:textId="77777777" w:rsidR="001D7AF0" w:rsidRDefault="00862748" w:rsidP="00C84F80">
            <w:pPr>
              <w:keepNext/>
            </w:pPr>
          </w:p>
        </w:tc>
        <w:tc>
          <w:tcPr>
            <w:tcW w:w="6663" w:type="dxa"/>
          </w:tcPr>
          <w:p w14:paraId="2D9C6DFA" w14:textId="77777777" w:rsidR="006E04A4" w:rsidRDefault="00C8692D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2D9C6DFB" w14:textId="77777777" w:rsidR="006E04A4" w:rsidRDefault="00C8692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4127A" w14:paraId="2D9C6E00" w14:textId="77777777" w:rsidTr="00055526">
        <w:trPr>
          <w:cantSplit/>
        </w:trPr>
        <w:tc>
          <w:tcPr>
            <w:tcW w:w="567" w:type="dxa"/>
          </w:tcPr>
          <w:p w14:paraId="2D9C6DFD" w14:textId="77777777" w:rsidR="001D7AF0" w:rsidRDefault="00C8692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D9C6DFE" w14:textId="77777777" w:rsidR="006E04A4" w:rsidRDefault="00C8692D" w:rsidP="000326E3">
            <w:r>
              <w:t>2017/18:59 Tisdagen den 12 juni</w:t>
            </w:r>
          </w:p>
        </w:tc>
        <w:tc>
          <w:tcPr>
            <w:tcW w:w="2055" w:type="dxa"/>
          </w:tcPr>
          <w:p w14:paraId="2D9C6DFF" w14:textId="77777777" w:rsidR="006E04A4" w:rsidRDefault="00C8692D" w:rsidP="00C84F80">
            <w:r>
              <w:t>KU</w:t>
            </w:r>
          </w:p>
        </w:tc>
      </w:tr>
      <w:tr w:rsidR="0014127A" w14:paraId="2D9C6E04" w14:textId="77777777" w:rsidTr="00055526">
        <w:trPr>
          <w:cantSplit/>
        </w:trPr>
        <w:tc>
          <w:tcPr>
            <w:tcW w:w="567" w:type="dxa"/>
          </w:tcPr>
          <w:p w14:paraId="2D9C6E01" w14:textId="77777777" w:rsidR="001D7AF0" w:rsidRDefault="00C8692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D9C6E02" w14:textId="77777777" w:rsidR="006E04A4" w:rsidRDefault="00C8692D" w:rsidP="000326E3">
            <w:r>
              <w:t>2017/18:33 Tisdagen den 19 juni</w:t>
            </w:r>
          </w:p>
        </w:tc>
        <w:tc>
          <w:tcPr>
            <w:tcW w:w="2055" w:type="dxa"/>
          </w:tcPr>
          <w:p w14:paraId="2D9C6E03" w14:textId="77777777" w:rsidR="006E04A4" w:rsidRDefault="00C8692D" w:rsidP="00C84F80">
            <w:r>
              <w:t>SkU</w:t>
            </w:r>
          </w:p>
        </w:tc>
      </w:tr>
      <w:tr w:rsidR="0014127A" w14:paraId="2D9C6E08" w14:textId="77777777" w:rsidTr="00055526">
        <w:trPr>
          <w:cantSplit/>
        </w:trPr>
        <w:tc>
          <w:tcPr>
            <w:tcW w:w="567" w:type="dxa"/>
          </w:tcPr>
          <w:p w14:paraId="2D9C6E05" w14:textId="77777777" w:rsidR="001D7AF0" w:rsidRDefault="00C8692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D9C6E06" w14:textId="77777777" w:rsidR="006E04A4" w:rsidRDefault="00C8692D" w:rsidP="000326E3">
            <w:r>
              <w:t>2017/18:39 Torsdagen den 14 juni</w:t>
            </w:r>
          </w:p>
        </w:tc>
        <w:tc>
          <w:tcPr>
            <w:tcW w:w="2055" w:type="dxa"/>
          </w:tcPr>
          <w:p w14:paraId="2D9C6E07" w14:textId="77777777" w:rsidR="006E04A4" w:rsidRDefault="00C8692D" w:rsidP="00C84F80">
            <w:r>
              <w:t>UbU</w:t>
            </w:r>
          </w:p>
        </w:tc>
      </w:tr>
      <w:tr w:rsidR="0014127A" w14:paraId="2D9C6E0C" w14:textId="77777777" w:rsidTr="00055526">
        <w:trPr>
          <w:cantSplit/>
        </w:trPr>
        <w:tc>
          <w:tcPr>
            <w:tcW w:w="567" w:type="dxa"/>
          </w:tcPr>
          <w:p w14:paraId="2D9C6E09" w14:textId="77777777" w:rsidR="001D7AF0" w:rsidRDefault="00C8692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D9C6E0A" w14:textId="77777777" w:rsidR="006E04A4" w:rsidRDefault="00C8692D" w:rsidP="000326E3">
            <w:r>
              <w:t>2017/18:39 Torsdagen den 14 juni</w:t>
            </w:r>
          </w:p>
        </w:tc>
        <w:tc>
          <w:tcPr>
            <w:tcW w:w="2055" w:type="dxa"/>
          </w:tcPr>
          <w:p w14:paraId="2D9C6E0B" w14:textId="77777777" w:rsidR="006E04A4" w:rsidRDefault="00C8692D" w:rsidP="00C84F80">
            <w:r>
              <w:t>AU</w:t>
            </w:r>
          </w:p>
        </w:tc>
      </w:tr>
      <w:tr w:rsidR="0014127A" w14:paraId="2D9C6E10" w14:textId="77777777" w:rsidTr="00055526">
        <w:trPr>
          <w:cantSplit/>
        </w:trPr>
        <w:tc>
          <w:tcPr>
            <w:tcW w:w="567" w:type="dxa"/>
          </w:tcPr>
          <w:p w14:paraId="2D9C6E0D" w14:textId="77777777" w:rsidR="001D7AF0" w:rsidRDefault="00862748" w:rsidP="00C84F80">
            <w:pPr>
              <w:keepNext/>
            </w:pPr>
          </w:p>
        </w:tc>
        <w:tc>
          <w:tcPr>
            <w:tcW w:w="6663" w:type="dxa"/>
          </w:tcPr>
          <w:p w14:paraId="2D9C6E0E" w14:textId="77777777" w:rsidR="006E04A4" w:rsidRDefault="00C8692D" w:rsidP="000326E3">
            <w:pPr>
              <w:pStyle w:val="HuvudrubrikEnsam"/>
              <w:keepNext/>
            </w:pPr>
            <w:r>
              <w:t>Anmälan om uteblivet svar på interpellation</w:t>
            </w:r>
          </w:p>
        </w:tc>
        <w:tc>
          <w:tcPr>
            <w:tcW w:w="2055" w:type="dxa"/>
          </w:tcPr>
          <w:p w14:paraId="2D9C6E0F" w14:textId="77777777" w:rsidR="006E04A4" w:rsidRDefault="00862748" w:rsidP="00C84F80">
            <w:pPr>
              <w:keepNext/>
            </w:pPr>
          </w:p>
        </w:tc>
      </w:tr>
      <w:tr w:rsidR="0014127A" w14:paraId="2D9C6E14" w14:textId="77777777" w:rsidTr="00055526">
        <w:trPr>
          <w:cantSplit/>
        </w:trPr>
        <w:tc>
          <w:tcPr>
            <w:tcW w:w="567" w:type="dxa"/>
          </w:tcPr>
          <w:p w14:paraId="2D9C6E11" w14:textId="77777777" w:rsidR="001D7AF0" w:rsidRDefault="00C8692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D9C6E12" w14:textId="77777777" w:rsidR="006E04A4" w:rsidRDefault="00C8692D" w:rsidP="000326E3">
            <w:r>
              <w:t xml:space="preserve">2017/18:573 av Richard Jomshof (SD) </w:t>
            </w:r>
            <w:r>
              <w:br/>
              <w:t>Förbud mot heltäckande slöja</w:t>
            </w:r>
          </w:p>
        </w:tc>
        <w:tc>
          <w:tcPr>
            <w:tcW w:w="2055" w:type="dxa"/>
          </w:tcPr>
          <w:p w14:paraId="2D9C6E13" w14:textId="77777777" w:rsidR="006E04A4" w:rsidRDefault="00862748" w:rsidP="00C84F80"/>
        </w:tc>
      </w:tr>
      <w:tr w:rsidR="0014127A" w14:paraId="2D9C6E18" w14:textId="77777777" w:rsidTr="00055526">
        <w:trPr>
          <w:cantSplit/>
        </w:trPr>
        <w:tc>
          <w:tcPr>
            <w:tcW w:w="567" w:type="dxa"/>
          </w:tcPr>
          <w:p w14:paraId="2D9C6E15" w14:textId="77777777" w:rsidR="001D7AF0" w:rsidRDefault="00862748" w:rsidP="00C84F80">
            <w:pPr>
              <w:keepNext/>
            </w:pPr>
          </w:p>
        </w:tc>
        <w:tc>
          <w:tcPr>
            <w:tcW w:w="6663" w:type="dxa"/>
          </w:tcPr>
          <w:p w14:paraId="2D9C6E16" w14:textId="77777777" w:rsidR="006E04A4" w:rsidRDefault="00C8692D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2D9C6E17" w14:textId="77777777" w:rsidR="006E04A4" w:rsidRDefault="00C8692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4127A" w14:paraId="2D9C6E1C" w14:textId="77777777" w:rsidTr="00055526">
        <w:trPr>
          <w:cantSplit/>
        </w:trPr>
        <w:tc>
          <w:tcPr>
            <w:tcW w:w="567" w:type="dxa"/>
          </w:tcPr>
          <w:p w14:paraId="2D9C6E19" w14:textId="77777777" w:rsidR="001D7AF0" w:rsidRDefault="00C8692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D9C6E1A" w14:textId="77777777" w:rsidR="006E04A4" w:rsidRDefault="00C8692D" w:rsidP="000326E3">
            <w:r>
              <w:t xml:space="preserve">2017/18:FPM113 Revidering av EU:s VIS förordning </w:t>
            </w:r>
            <w:r>
              <w:rPr>
                <w:i/>
                <w:iCs/>
              </w:rPr>
              <w:t>COM(2018) 302</w:t>
            </w:r>
          </w:p>
        </w:tc>
        <w:tc>
          <w:tcPr>
            <w:tcW w:w="2055" w:type="dxa"/>
          </w:tcPr>
          <w:p w14:paraId="2D9C6E1B" w14:textId="77777777" w:rsidR="006E04A4" w:rsidRDefault="00C8692D" w:rsidP="00C84F80">
            <w:r>
              <w:t>SfU</w:t>
            </w:r>
          </w:p>
        </w:tc>
      </w:tr>
      <w:tr w:rsidR="0014127A" w14:paraId="2D9C6E20" w14:textId="77777777" w:rsidTr="00055526">
        <w:trPr>
          <w:cantSplit/>
        </w:trPr>
        <w:tc>
          <w:tcPr>
            <w:tcW w:w="567" w:type="dxa"/>
          </w:tcPr>
          <w:p w14:paraId="2D9C6E1D" w14:textId="77777777" w:rsidR="001D7AF0" w:rsidRDefault="00C8692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D9C6E1E" w14:textId="77777777" w:rsidR="006E04A4" w:rsidRDefault="00C8692D" w:rsidP="000326E3">
            <w:r>
              <w:t xml:space="preserve">2017/18:FPM117 Meddelande om automatiserade fordon </w:t>
            </w:r>
            <w:r>
              <w:rPr>
                <w:i/>
                <w:iCs/>
              </w:rPr>
              <w:t>COM(2018) 283</w:t>
            </w:r>
          </w:p>
        </w:tc>
        <w:tc>
          <w:tcPr>
            <w:tcW w:w="2055" w:type="dxa"/>
          </w:tcPr>
          <w:p w14:paraId="2D9C6E1F" w14:textId="77777777" w:rsidR="006E04A4" w:rsidRDefault="00C8692D" w:rsidP="00C84F80">
            <w:r>
              <w:t>TU</w:t>
            </w:r>
          </w:p>
        </w:tc>
      </w:tr>
      <w:tr w:rsidR="0014127A" w14:paraId="2D9C6E24" w14:textId="77777777" w:rsidTr="00055526">
        <w:trPr>
          <w:cantSplit/>
        </w:trPr>
        <w:tc>
          <w:tcPr>
            <w:tcW w:w="567" w:type="dxa"/>
          </w:tcPr>
          <w:p w14:paraId="2D9C6E21" w14:textId="77777777" w:rsidR="001D7AF0" w:rsidRDefault="00C8692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D9C6E22" w14:textId="77777777" w:rsidR="006E04A4" w:rsidRDefault="00C8692D" w:rsidP="000326E3">
            <w:r>
              <w:t xml:space="preserve">2017/18:FPM118 Ändringar i förordningen om tilläggsskydd för läkemedel </w:t>
            </w:r>
            <w:r>
              <w:rPr>
                <w:i/>
                <w:iCs/>
              </w:rPr>
              <w:t>COM(2018) 317</w:t>
            </w:r>
          </w:p>
        </w:tc>
        <w:tc>
          <w:tcPr>
            <w:tcW w:w="2055" w:type="dxa"/>
          </w:tcPr>
          <w:p w14:paraId="2D9C6E23" w14:textId="77777777" w:rsidR="006E04A4" w:rsidRDefault="00C8692D" w:rsidP="00C84F80">
            <w:r>
              <w:t>NU</w:t>
            </w:r>
          </w:p>
        </w:tc>
      </w:tr>
      <w:tr w:rsidR="0014127A" w14:paraId="2D9C6E28" w14:textId="77777777" w:rsidTr="00055526">
        <w:trPr>
          <w:cantSplit/>
        </w:trPr>
        <w:tc>
          <w:tcPr>
            <w:tcW w:w="567" w:type="dxa"/>
          </w:tcPr>
          <w:p w14:paraId="2D9C6E25" w14:textId="3038EC57" w:rsidR="001D7AF0" w:rsidRDefault="00CC5676" w:rsidP="00C84F80">
            <w:pPr>
              <w:keepNext/>
            </w:pPr>
            <w:r>
              <w:br w:type="page"/>
            </w:r>
            <w:bookmarkStart w:id="4" w:name="_GoBack"/>
            <w:bookmarkEnd w:id="4"/>
          </w:p>
        </w:tc>
        <w:tc>
          <w:tcPr>
            <w:tcW w:w="6663" w:type="dxa"/>
          </w:tcPr>
          <w:p w14:paraId="2D9C6E26" w14:textId="77777777" w:rsidR="006E04A4" w:rsidRDefault="00C8692D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D9C6E27" w14:textId="77777777" w:rsidR="006E04A4" w:rsidRDefault="00C8692D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4127A" w14:paraId="2D9C6E2C" w14:textId="77777777" w:rsidTr="00055526">
        <w:trPr>
          <w:cantSplit/>
        </w:trPr>
        <w:tc>
          <w:tcPr>
            <w:tcW w:w="567" w:type="dxa"/>
          </w:tcPr>
          <w:p w14:paraId="2D9C6E29" w14:textId="77777777" w:rsidR="001D7AF0" w:rsidRDefault="00862748" w:rsidP="00C84F80">
            <w:pPr>
              <w:keepNext/>
            </w:pPr>
          </w:p>
        </w:tc>
        <w:tc>
          <w:tcPr>
            <w:tcW w:w="6663" w:type="dxa"/>
          </w:tcPr>
          <w:p w14:paraId="2D9C6E2A" w14:textId="77777777" w:rsidR="006E04A4" w:rsidRDefault="00C8692D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2D9C6E2B" w14:textId="77777777" w:rsidR="006E04A4" w:rsidRDefault="00862748" w:rsidP="00C84F80">
            <w:pPr>
              <w:keepNext/>
            </w:pPr>
          </w:p>
        </w:tc>
      </w:tr>
      <w:tr w:rsidR="0014127A" w14:paraId="2D9C6E30" w14:textId="77777777" w:rsidTr="00055526">
        <w:trPr>
          <w:cantSplit/>
        </w:trPr>
        <w:tc>
          <w:tcPr>
            <w:tcW w:w="567" w:type="dxa"/>
          </w:tcPr>
          <w:p w14:paraId="2D9C6E2D" w14:textId="77777777" w:rsidR="001D7AF0" w:rsidRDefault="00862748" w:rsidP="00C84F80">
            <w:pPr>
              <w:keepNext/>
            </w:pPr>
          </w:p>
        </w:tc>
        <w:tc>
          <w:tcPr>
            <w:tcW w:w="6663" w:type="dxa"/>
          </w:tcPr>
          <w:p w14:paraId="2D9C6E2E" w14:textId="77777777" w:rsidR="006E04A4" w:rsidRDefault="00C8692D" w:rsidP="000326E3">
            <w:pPr>
              <w:pStyle w:val="Motionsrubrik"/>
            </w:pPr>
            <w:r>
              <w:t>med anledning av prop. 2017/18:266 En ny regional planering</w:t>
            </w:r>
          </w:p>
        </w:tc>
        <w:tc>
          <w:tcPr>
            <w:tcW w:w="2055" w:type="dxa"/>
          </w:tcPr>
          <w:p w14:paraId="2D9C6E2F" w14:textId="77777777" w:rsidR="006E04A4" w:rsidRDefault="00862748" w:rsidP="00C84F80">
            <w:pPr>
              <w:keepNext/>
            </w:pPr>
          </w:p>
        </w:tc>
      </w:tr>
      <w:tr w:rsidR="0014127A" w14:paraId="2D9C6E34" w14:textId="77777777" w:rsidTr="00055526">
        <w:trPr>
          <w:cantSplit/>
        </w:trPr>
        <w:tc>
          <w:tcPr>
            <w:tcW w:w="567" w:type="dxa"/>
          </w:tcPr>
          <w:p w14:paraId="2D9C6E31" w14:textId="77777777" w:rsidR="001D7AF0" w:rsidRDefault="00C8692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D9C6E32" w14:textId="77777777" w:rsidR="006E04A4" w:rsidRDefault="00C8692D" w:rsidP="000326E3">
            <w:r>
              <w:t>2017/18:4202 av Ola Johansson m.fl. (C, KD, M)</w:t>
            </w:r>
          </w:p>
        </w:tc>
        <w:tc>
          <w:tcPr>
            <w:tcW w:w="2055" w:type="dxa"/>
          </w:tcPr>
          <w:p w14:paraId="2D9C6E33" w14:textId="77777777" w:rsidR="006E04A4" w:rsidRDefault="00C8692D" w:rsidP="00C84F80">
            <w:r>
              <w:t>CU</w:t>
            </w:r>
          </w:p>
        </w:tc>
      </w:tr>
      <w:tr w:rsidR="0014127A" w14:paraId="2D9C6E38" w14:textId="77777777" w:rsidTr="00055526">
        <w:trPr>
          <w:cantSplit/>
        </w:trPr>
        <w:tc>
          <w:tcPr>
            <w:tcW w:w="567" w:type="dxa"/>
          </w:tcPr>
          <w:p w14:paraId="2D9C6E35" w14:textId="77777777" w:rsidR="001D7AF0" w:rsidRDefault="00C8692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D9C6E36" w14:textId="77777777" w:rsidR="006E04A4" w:rsidRDefault="00C8692D" w:rsidP="000326E3">
            <w:r>
              <w:t>2017/18:4203 av Robert Hannah m.fl. (L)</w:t>
            </w:r>
          </w:p>
        </w:tc>
        <w:tc>
          <w:tcPr>
            <w:tcW w:w="2055" w:type="dxa"/>
          </w:tcPr>
          <w:p w14:paraId="2D9C6E37" w14:textId="77777777" w:rsidR="006E04A4" w:rsidRDefault="00C8692D" w:rsidP="00C84F80">
            <w:r>
              <w:t>CU</w:t>
            </w:r>
          </w:p>
        </w:tc>
      </w:tr>
      <w:tr w:rsidR="0014127A" w14:paraId="2D9C6E3C" w14:textId="77777777" w:rsidTr="00055526">
        <w:trPr>
          <w:cantSplit/>
        </w:trPr>
        <w:tc>
          <w:tcPr>
            <w:tcW w:w="567" w:type="dxa"/>
          </w:tcPr>
          <w:p w14:paraId="2D9C6E39" w14:textId="77777777" w:rsidR="001D7AF0" w:rsidRDefault="00C8692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D9C6E3A" w14:textId="77777777" w:rsidR="006E04A4" w:rsidRDefault="00C8692D" w:rsidP="000326E3">
            <w:r>
              <w:t>2017/18:4204 av Roger Hedlund och Mikael Eskilandersson (båda SD)</w:t>
            </w:r>
          </w:p>
        </w:tc>
        <w:tc>
          <w:tcPr>
            <w:tcW w:w="2055" w:type="dxa"/>
          </w:tcPr>
          <w:p w14:paraId="2D9C6E3B" w14:textId="77777777" w:rsidR="006E04A4" w:rsidRDefault="00C8692D" w:rsidP="00C84F80">
            <w:r>
              <w:t>CU</w:t>
            </w:r>
          </w:p>
        </w:tc>
      </w:tr>
      <w:tr w:rsidR="0014127A" w14:paraId="2D9C6E40" w14:textId="77777777" w:rsidTr="00055526">
        <w:trPr>
          <w:cantSplit/>
        </w:trPr>
        <w:tc>
          <w:tcPr>
            <w:tcW w:w="567" w:type="dxa"/>
          </w:tcPr>
          <w:p w14:paraId="2D9C6E3D" w14:textId="77777777" w:rsidR="001D7AF0" w:rsidRDefault="00862748" w:rsidP="00C84F80">
            <w:pPr>
              <w:keepNext/>
            </w:pPr>
          </w:p>
        </w:tc>
        <w:tc>
          <w:tcPr>
            <w:tcW w:w="6663" w:type="dxa"/>
          </w:tcPr>
          <w:p w14:paraId="2D9C6E3E" w14:textId="77777777" w:rsidR="006E04A4" w:rsidRDefault="00C8692D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2D9C6E3F" w14:textId="77777777" w:rsidR="006E04A4" w:rsidRDefault="00862748" w:rsidP="00C84F80">
            <w:pPr>
              <w:keepNext/>
            </w:pPr>
          </w:p>
        </w:tc>
      </w:tr>
      <w:tr w:rsidR="0014127A" w14:paraId="2D9C6E44" w14:textId="77777777" w:rsidTr="00055526">
        <w:trPr>
          <w:cantSplit/>
        </w:trPr>
        <w:tc>
          <w:tcPr>
            <w:tcW w:w="567" w:type="dxa"/>
          </w:tcPr>
          <w:p w14:paraId="2D9C6E41" w14:textId="77777777" w:rsidR="001D7AF0" w:rsidRDefault="00862748" w:rsidP="00C84F80">
            <w:pPr>
              <w:keepNext/>
            </w:pPr>
          </w:p>
        </w:tc>
        <w:tc>
          <w:tcPr>
            <w:tcW w:w="6663" w:type="dxa"/>
          </w:tcPr>
          <w:p w14:paraId="2D9C6E42" w14:textId="77777777" w:rsidR="006E04A4" w:rsidRDefault="00C8692D" w:rsidP="000326E3">
            <w:pPr>
              <w:pStyle w:val="renderubrik"/>
            </w:pPr>
            <w:r>
              <w:t>Statsrådet Isabella Lövin (MP)</w:t>
            </w:r>
          </w:p>
        </w:tc>
        <w:tc>
          <w:tcPr>
            <w:tcW w:w="2055" w:type="dxa"/>
          </w:tcPr>
          <w:p w14:paraId="2D9C6E43" w14:textId="77777777" w:rsidR="006E04A4" w:rsidRDefault="00862748" w:rsidP="00C84F80">
            <w:pPr>
              <w:keepNext/>
            </w:pPr>
          </w:p>
        </w:tc>
      </w:tr>
      <w:tr w:rsidR="0014127A" w14:paraId="2D9C6E48" w14:textId="77777777" w:rsidTr="00055526">
        <w:trPr>
          <w:cantSplit/>
        </w:trPr>
        <w:tc>
          <w:tcPr>
            <w:tcW w:w="567" w:type="dxa"/>
          </w:tcPr>
          <w:p w14:paraId="2D9C6E45" w14:textId="77777777" w:rsidR="001D7AF0" w:rsidRDefault="00C8692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D9C6E46" w14:textId="77777777" w:rsidR="006E04A4" w:rsidRDefault="00C8692D" w:rsidP="000326E3">
            <w:r>
              <w:t>2017/18:577 av Jens Holm (V)</w:t>
            </w:r>
            <w:r>
              <w:br/>
              <w:t>Förslag från klimatriksdagen</w:t>
            </w:r>
          </w:p>
        </w:tc>
        <w:tc>
          <w:tcPr>
            <w:tcW w:w="2055" w:type="dxa"/>
          </w:tcPr>
          <w:p w14:paraId="2D9C6E47" w14:textId="77777777" w:rsidR="006E04A4" w:rsidRDefault="00862748" w:rsidP="00C84F80"/>
        </w:tc>
      </w:tr>
      <w:tr w:rsidR="0014127A" w14:paraId="2D9C6E4C" w14:textId="77777777" w:rsidTr="00055526">
        <w:trPr>
          <w:cantSplit/>
        </w:trPr>
        <w:tc>
          <w:tcPr>
            <w:tcW w:w="567" w:type="dxa"/>
          </w:tcPr>
          <w:p w14:paraId="2D9C6E49" w14:textId="77777777" w:rsidR="001D7AF0" w:rsidRDefault="00862748" w:rsidP="00C84F80">
            <w:pPr>
              <w:keepNext/>
            </w:pPr>
          </w:p>
        </w:tc>
        <w:tc>
          <w:tcPr>
            <w:tcW w:w="6663" w:type="dxa"/>
          </w:tcPr>
          <w:p w14:paraId="2D9C6E4A" w14:textId="77777777" w:rsidR="006E04A4" w:rsidRDefault="00C8692D" w:rsidP="000326E3">
            <w:pPr>
              <w:pStyle w:val="renderubrik"/>
            </w:pPr>
            <w:r>
              <w:t>Utrikesminister Margot Wallström (S)</w:t>
            </w:r>
          </w:p>
        </w:tc>
        <w:tc>
          <w:tcPr>
            <w:tcW w:w="2055" w:type="dxa"/>
          </w:tcPr>
          <w:p w14:paraId="2D9C6E4B" w14:textId="77777777" w:rsidR="006E04A4" w:rsidRDefault="00862748" w:rsidP="00C84F80">
            <w:pPr>
              <w:keepNext/>
            </w:pPr>
          </w:p>
        </w:tc>
      </w:tr>
      <w:tr w:rsidR="0014127A" w14:paraId="2D9C6E50" w14:textId="77777777" w:rsidTr="00055526">
        <w:trPr>
          <w:cantSplit/>
        </w:trPr>
        <w:tc>
          <w:tcPr>
            <w:tcW w:w="567" w:type="dxa"/>
          </w:tcPr>
          <w:p w14:paraId="2D9C6E4D" w14:textId="77777777" w:rsidR="001D7AF0" w:rsidRDefault="00C8692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D9C6E4E" w14:textId="77777777" w:rsidR="006E04A4" w:rsidRDefault="00C8692D" w:rsidP="000326E3">
            <w:r>
              <w:t>2017/18:570 av Markus Wiechel (SD)</w:t>
            </w:r>
            <w:r>
              <w:br/>
              <w:t>Sveriges stöd till turkstödda rebeller</w:t>
            </w:r>
          </w:p>
        </w:tc>
        <w:tc>
          <w:tcPr>
            <w:tcW w:w="2055" w:type="dxa"/>
          </w:tcPr>
          <w:p w14:paraId="2D9C6E4F" w14:textId="77777777" w:rsidR="006E04A4" w:rsidRDefault="00862748" w:rsidP="00C84F80"/>
        </w:tc>
      </w:tr>
      <w:tr w:rsidR="0014127A" w14:paraId="2D9C6E54" w14:textId="77777777" w:rsidTr="00055526">
        <w:trPr>
          <w:cantSplit/>
        </w:trPr>
        <w:tc>
          <w:tcPr>
            <w:tcW w:w="567" w:type="dxa"/>
          </w:tcPr>
          <w:p w14:paraId="2D9C6E51" w14:textId="77777777" w:rsidR="001D7AF0" w:rsidRDefault="00C8692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D9C6E52" w14:textId="77777777" w:rsidR="006E04A4" w:rsidRDefault="00C8692D" w:rsidP="000326E3">
            <w:r>
              <w:t>2017/18:572 av Jeff Ahl (-)</w:t>
            </w:r>
            <w:r>
              <w:br/>
              <w:t>Diplomatiska markeringar för yttrandefriheten</w:t>
            </w:r>
          </w:p>
        </w:tc>
        <w:tc>
          <w:tcPr>
            <w:tcW w:w="2055" w:type="dxa"/>
          </w:tcPr>
          <w:p w14:paraId="2D9C6E53" w14:textId="77777777" w:rsidR="006E04A4" w:rsidRDefault="00862748" w:rsidP="00C84F80"/>
        </w:tc>
      </w:tr>
    </w:tbl>
    <w:p w14:paraId="2D9C6E55" w14:textId="77777777" w:rsidR="00517888" w:rsidRPr="00F221DA" w:rsidRDefault="00C8692D" w:rsidP="00137840">
      <w:pPr>
        <w:pStyle w:val="Blankrad"/>
      </w:pPr>
      <w:r>
        <w:t xml:space="preserve">     </w:t>
      </w:r>
    </w:p>
    <w:p w14:paraId="2D9C6E56" w14:textId="77777777" w:rsidR="00121B42" w:rsidRDefault="00C8692D" w:rsidP="00121B42">
      <w:pPr>
        <w:pStyle w:val="Blankrad"/>
      </w:pPr>
      <w:r>
        <w:t xml:space="preserve">     </w:t>
      </w:r>
    </w:p>
    <w:p w14:paraId="2D9C6E57" w14:textId="77777777" w:rsidR="006E04A4" w:rsidRPr="00F221DA" w:rsidRDefault="0086274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4127A" w14:paraId="2D9C6E5A" w14:textId="77777777" w:rsidTr="00D774A8">
        <w:tc>
          <w:tcPr>
            <w:tcW w:w="567" w:type="dxa"/>
          </w:tcPr>
          <w:p w14:paraId="2D9C6E58" w14:textId="77777777" w:rsidR="00D774A8" w:rsidRDefault="00862748">
            <w:pPr>
              <w:pStyle w:val="IngenText"/>
            </w:pPr>
          </w:p>
        </w:tc>
        <w:tc>
          <w:tcPr>
            <w:tcW w:w="8718" w:type="dxa"/>
          </w:tcPr>
          <w:p w14:paraId="2D9C6E59" w14:textId="77777777" w:rsidR="00D774A8" w:rsidRDefault="00C8692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D9C6E5B" w14:textId="77777777" w:rsidR="006E04A4" w:rsidRPr="00852BA1" w:rsidRDefault="0086274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C6E6D" w14:textId="77777777" w:rsidR="00941E04" w:rsidRDefault="00C8692D">
      <w:pPr>
        <w:spacing w:line="240" w:lineRule="auto"/>
      </w:pPr>
      <w:r>
        <w:separator/>
      </w:r>
    </w:p>
  </w:endnote>
  <w:endnote w:type="continuationSeparator" w:id="0">
    <w:p w14:paraId="2D9C6E6F" w14:textId="77777777" w:rsidR="00941E04" w:rsidRDefault="00C86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6E61" w14:textId="77777777" w:rsidR="00BE217A" w:rsidRDefault="008627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6E62" w14:textId="3E7595E3" w:rsidR="00D73249" w:rsidRDefault="00C8692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862748">
      <w:rPr>
        <w:noProof/>
      </w:rPr>
      <w:t>2</w:t>
    </w:r>
    <w:r>
      <w:fldChar w:fldCharType="end"/>
    </w:r>
    <w:r>
      <w:t xml:space="preserve"> (</w:t>
    </w:r>
    <w:fldSimple w:instr=" NUMPAGES ">
      <w:r w:rsidR="00862748">
        <w:rPr>
          <w:noProof/>
        </w:rPr>
        <w:t>2</w:t>
      </w:r>
    </w:fldSimple>
    <w:r>
      <w:t>)</w:t>
    </w:r>
  </w:p>
  <w:p w14:paraId="2D9C6E63" w14:textId="77777777" w:rsidR="00D73249" w:rsidRDefault="0086274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6E67" w14:textId="056EC616" w:rsidR="00D73249" w:rsidRDefault="00C8692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862748">
      <w:rPr>
        <w:noProof/>
      </w:rPr>
      <w:t>1</w:t>
    </w:r>
    <w:r>
      <w:fldChar w:fldCharType="end"/>
    </w:r>
    <w:r>
      <w:t xml:space="preserve"> (</w:t>
    </w:r>
    <w:fldSimple w:instr=" NUMPAGES ">
      <w:r w:rsidR="00862748">
        <w:rPr>
          <w:noProof/>
        </w:rPr>
        <w:t>2</w:t>
      </w:r>
    </w:fldSimple>
    <w:r>
      <w:t>)</w:t>
    </w:r>
  </w:p>
  <w:p w14:paraId="2D9C6E68" w14:textId="77777777" w:rsidR="00D73249" w:rsidRDefault="008627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C6E69" w14:textId="77777777" w:rsidR="00941E04" w:rsidRDefault="00C8692D">
      <w:pPr>
        <w:spacing w:line="240" w:lineRule="auto"/>
      </w:pPr>
      <w:r>
        <w:separator/>
      </w:r>
    </w:p>
  </w:footnote>
  <w:footnote w:type="continuationSeparator" w:id="0">
    <w:p w14:paraId="2D9C6E6B" w14:textId="77777777" w:rsidR="00941E04" w:rsidRDefault="00C869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6E5C" w14:textId="77777777" w:rsidR="00BE217A" w:rsidRDefault="008627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6E5D" w14:textId="77777777" w:rsidR="00D73249" w:rsidRDefault="00C8692D">
    <w:pPr>
      <w:pStyle w:val="Sidhuvud"/>
      <w:tabs>
        <w:tab w:val="clear" w:pos="4536"/>
      </w:tabs>
    </w:pPr>
    <w:fldSimple w:instr=" DOCPROPERTY  DocumentDate  \* MERGEFORMAT ">
      <w:r>
        <w:t>Tisdagen den 26 juni 2018</w:t>
      </w:r>
    </w:fldSimple>
  </w:p>
  <w:p w14:paraId="2D9C6E5E" w14:textId="77777777" w:rsidR="00D73249" w:rsidRDefault="00C8692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D9C6E5F" w14:textId="77777777" w:rsidR="00D73249" w:rsidRDefault="00862748"/>
  <w:p w14:paraId="2D9C6E60" w14:textId="77777777" w:rsidR="00D73249" w:rsidRDefault="008627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6E64" w14:textId="77777777" w:rsidR="00D73249" w:rsidRDefault="00C8692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D9C6E69" wp14:editId="2D9C6E6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9C6E65" w14:textId="77777777" w:rsidR="00D73249" w:rsidRDefault="00C8692D" w:rsidP="00BE217A">
    <w:pPr>
      <w:pStyle w:val="Dokumentrubrik"/>
      <w:spacing w:after="360"/>
    </w:pPr>
    <w:r>
      <w:t>Föredragningslista</w:t>
    </w:r>
  </w:p>
  <w:p w14:paraId="2D9C6E66" w14:textId="77777777" w:rsidR="00D73249" w:rsidRDefault="008627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0A5A809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9E26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ECB2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09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BC1B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F4E5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963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AB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A4A0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4127A"/>
    <w:rsid w:val="000A4C6D"/>
    <w:rsid w:val="0014127A"/>
    <w:rsid w:val="00862748"/>
    <w:rsid w:val="00941E04"/>
    <w:rsid w:val="00C8692D"/>
    <w:rsid w:val="00C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6DE2"/>
  <w15:docId w15:val="{D34F3044-C5E1-4E49-B056-7973A951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2018-06-26</SAFIR_Sammantradesdatum_Doc>
    <SAFIR_SammantradeID xmlns="C07A1A6C-0B19-41D9-BDF8-F523BA3921EB">754efdd0-6765-4bd6-a26e-9fa1863d87b8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38334-D243-47E5-B2DF-9ECCDAFAD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594CD2-27B4-48A7-9679-FD8F9472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270</TotalTime>
  <Pages>2</Pages>
  <Words>229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50</cp:revision>
  <cp:lastPrinted>2012-12-12T21:41:00Z</cp:lastPrinted>
  <dcterms:created xsi:type="dcterms:W3CDTF">2013-03-22T09:28:00Z</dcterms:created>
  <dcterms:modified xsi:type="dcterms:W3CDTF">2018-06-25T13:24:00Z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26 juni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