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9977314CE17340E1AF89E72C99C8A0BA"/>
        </w:placeholder>
        <w:text/>
      </w:sdtPr>
      <w:sdtEndPr/>
      <w:sdtContent>
        <w:p w:rsidRPr="009B062B" w:rsidR="00AF30DD" w:rsidP="007E0A71" w:rsidRDefault="00AF30DD" w14:paraId="5C458AD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c7ce9d9-3662-4623-81fe-2fbe21aa62e3"/>
        <w:id w:val="370583207"/>
        <w:lock w:val="sdtLocked"/>
      </w:sdtPr>
      <w:sdtEndPr/>
      <w:sdtContent>
        <w:p w:rsidR="001A7436" w:rsidRDefault="001E1287" w14:paraId="5C458AD1" w14:textId="4D454E91">
          <w:pPr>
            <w:pStyle w:val="Frslagstext"/>
            <w:numPr>
              <w:ilvl w:val="0"/>
              <w:numId w:val="0"/>
            </w:numPr>
          </w:pPr>
          <w:r>
            <w:t xml:space="preserve">Riksdagen ställer sig bakom det som anförs i motionen om att permanent ta bort överindexeringen </w:t>
          </w:r>
          <w:r w:rsidR="00651E3E">
            <w:t>av</w:t>
          </w:r>
          <w:r>
            <w:t xml:space="preserve"> bensin och diesel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4AAF1CFFE3446889FD996AE474F67FA"/>
        </w:placeholder>
        <w:text/>
      </w:sdtPr>
      <w:sdtEndPr/>
      <w:sdtContent>
        <w:p w:rsidRPr="009B062B" w:rsidR="006D79C9" w:rsidP="00333E95" w:rsidRDefault="006D79C9" w14:paraId="5C458AD2" w14:textId="77777777">
          <w:pPr>
            <w:pStyle w:val="Rubrik1"/>
          </w:pPr>
          <w:r>
            <w:t>Motivering</w:t>
          </w:r>
        </w:p>
      </w:sdtContent>
    </w:sdt>
    <w:p w:rsidR="00BB6339" w:rsidP="00A67A66" w:rsidRDefault="001A6865" w14:paraId="5C458AD3" w14:textId="77777777">
      <w:pPr>
        <w:pStyle w:val="Normalutanindragellerluft"/>
      </w:pPr>
      <w:r w:rsidRPr="001A6865">
        <w:t>Överindexeringen av bensin och die</w:t>
      </w:r>
      <w:bookmarkStart w:name="_GoBack" w:id="1"/>
      <w:bookmarkEnd w:id="1"/>
      <w:r w:rsidRPr="001A6865">
        <w:t>sel driver upp priset på drivmedel till rekordnivåer. Med ränta på ränta-effekten blir ytterligare några års automatiska skattehöjningar än mer orimliga för alla människor som runt om i Sverige är beroende av bilen. Det blir en skatt på alla som inte har alternativ till bilen och bor utanför våra större städer.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1305C0F519A40D7A7C176EB2F72AF58"/>
        </w:placeholder>
      </w:sdtPr>
      <w:sdtEndPr>
        <w:rPr>
          <w:i w:val="0"/>
          <w:noProof w:val="0"/>
        </w:rPr>
      </w:sdtEndPr>
      <w:sdtContent>
        <w:p w:rsidR="007E0A71" w:rsidP="007E0A71" w:rsidRDefault="007E0A71" w14:paraId="5C458AD4" w14:textId="77777777"/>
        <w:p w:rsidRPr="008E0FE2" w:rsidR="004801AC" w:rsidP="007E0A71" w:rsidRDefault="00A67A66" w14:paraId="5C458AD5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6F13CB" w14:paraId="1B17E119" w14:textId="77777777">
        <w:trPr>
          <w:cantSplit/>
        </w:trPr>
        <w:tc>
          <w:tcPr>
            <w:tcW w:w="50" w:type="pct"/>
            <w:vAlign w:val="bottom"/>
          </w:tcPr>
          <w:p w:rsidR="006F13CB" w:rsidRDefault="00012205" w14:paraId="0A7B1B01" w14:textId="77777777">
            <w:pPr>
              <w:pStyle w:val="Underskrifter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 w:rsidR="006F13CB" w:rsidRDefault="006F13CB" w14:paraId="2FC7B282" w14:textId="77777777">
            <w:pPr>
              <w:pStyle w:val="Underskrifter"/>
            </w:pPr>
          </w:p>
        </w:tc>
      </w:tr>
    </w:tbl>
    <w:p w:rsidR="00F35B76" w:rsidRDefault="00F35B76" w14:paraId="5C458AD9" w14:textId="77777777"/>
    <w:sectPr w:rsidR="00F35B7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58ADB" w14:textId="77777777" w:rsidR="00124C34" w:rsidRDefault="00124C34" w:rsidP="000C1CAD">
      <w:pPr>
        <w:spacing w:line="240" w:lineRule="auto"/>
      </w:pPr>
      <w:r>
        <w:separator/>
      </w:r>
    </w:p>
  </w:endnote>
  <w:endnote w:type="continuationSeparator" w:id="0">
    <w:p w14:paraId="5C458ADC" w14:textId="77777777" w:rsidR="00124C34" w:rsidRDefault="00124C3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58AE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58AE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58AEA" w14:textId="77777777" w:rsidR="00262EA3" w:rsidRPr="007E0A71" w:rsidRDefault="00262EA3" w:rsidP="007E0A7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58AD9" w14:textId="77777777" w:rsidR="00124C34" w:rsidRDefault="00124C34" w:rsidP="000C1CAD">
      <w:pPr>
        <w:spacing w:line="240" w:lineRule="auto"/>
      </w:pPr>
      <w:r>
        <w:separator/>
      </w:r>
    </w:p>
  </w:footnote>
  <w:footnote w:type="continuationSeparator" w:id="0">
    <w:p w14:paraId="5C458ADA" w14:textId="77777777" w:rsidR="00124C34" w:rsidRDefault="00124C3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58AD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C458AEB" wp14:editId="5C458AE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458AEF" w14:textId="77777777" w:rsidR="00262EA3" w:rsidRDefault="00A67A66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F1A98CE6EA24B46ACE33ED3A998B4FF"/>
                              </w:placeholder>
                              <w:text/>
                            </w:sdtPr>
                            <w:sdtEndPr/>
                            <w:sdtContent>
                              <w:r w:rsidR="001A6865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125172132DC4DBCAF69082338231D6E"/>
                              </w:placeholder>
                              <w:text/>
                            </w:sdtPr>
                            <w:sdtEndPr/>
                            <w:sdtContent>
                              <w:r w:rsidR="001A6865">
                                <w:t>1208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458AEB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C458AEF" w14:textId="77777777" w:rsidR="00262EA3" w:rsidRDefault="00A67A66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F1A98CE6EA24B46ACE33ED3A998B4FF"/>
                        </w:placeholder>
                        <w:text/>
                      </w:sdtPr>
                      <w:sdtEndPr/>
                      <w:sdtContent>
                        <w:r w:rsidR="001A6865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125172132DC4DBCAF69082338231D6E"/>
                        </w:placeholder>
                        <w:text/>
                      </w:sdtPr>
                      <w:sdtEndPr/>
                      <w:sdtContent>
                        <w:r w:rsidR="001A6865">
                          <w:t>1208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C458ADE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58ADF" w14:textId="77777777" w:rsidR="00262EA3" w:rsidRDefault="00262EA3" w:rsidP="008563AC">
    <w:pPr>
      <w:jc w:val="right"/>
    </w:pPr>
  </w:p>
  <w:p w14:paraId="5C458AE0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58AE3" w14:textId="77777777" w:rsidR="00262EA3" w:rsidRDefault="00A67A66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C458AED" wp14:editId="5C458AE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C458AE4" w14:textId="77777777" w:rsidR="00262EA3" w:rsidRDefault="00A67A66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651E3E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A6865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A6865">
          <w:t>1208</w:t>
        </w:r>
      </w:sdtContent>
    </w:sdt>
  </w:p>
  <w:p w14:paraId="5C458AE5" w14:textId="77777777" w:rsidR="00262EA3" w:rsidRPr="008227B3" w:rsidRDefault="00A67A66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C458AE6" w14:textId="77777777" w:rsidR="00262EA3" w:rsidRPr="008227B3" w:rsidRDefault="00A67A66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51E3E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51E3E">
          <w:t>:1084</w:t>
        </w:r>
      </w:sdtContent>
    </w:sdt>
  </w:p>
  <w:p w14:paraId="5C458AE7" w14:textId="77777777" w:rsidR="00262EA3" w:rsidRDefault="00A67A66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651E3E">
          <w:t>av Edward Riedl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C458AE8" w14:textId="77777777" w:rsidR="00262EA3" w:rsidRDefault="001A6865" w:rsidP="00283E0F">
        <w:pPr>
          <w:pStyle w:val="FSHRub2"/>
        </w:pPr>
        <w:r>
          <w:t>Ta bort överindexeringen av bensin och diesel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C458AE9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1A686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205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C34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6865"/>
    <w:rsid w:val="001A7436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287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E3E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3C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A71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67A66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1494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B76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458ACF"/>
  <w15:chartTrackingRefBased/>
  <w15:docId w15:val="{941D232B-49FA-42F0-8347-44222FE2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1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77314CE17340E1AF89E72C99C8A0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589BF5-EBAA-4372-9BCB-AC83B4ECB069}"/>
      </w:docPartPr>
      <w:docPartBody>
        <w:p w:rsidR="00987F20" w:rsidRDefault="00FC3B42">
          <w:pPr>
            <w:pStyle w:val="9977314CE17340E1AF89E72C99C8A0B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4AAF1CFFE3446889FD996AE474F67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CF678A-7288-43A7-AC02-1B802CD4F327}"/>
      </w:docPartPr>
      <w:docPartBody>
        <w:p w:rsidR="00987F20" w:rsidRDefault="00FC3B42">
          <w:pPr>
            <w:pStyle w:val="24AAF1CFFE3446889FD996AE474F67F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F1A98CE6EA24B46ACE33ED3A998B4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DCE0CD-3D1B-411F-BA76-3C720C2A1705}"/>
      </w:docPartPr>
      <w:docPartBody>
        <w:p w:rsidR="00987F20" w:rsidRDefault="00FC3B42">
          <w:pPr>
            <w:pStyle w:val="DF1A98CE6EA24B46ACE33ED3A998B4F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125172132DC4DBCAF69082338231D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1FBD92-3B5E-4528-90EA-225AFB0B3FC9}"/>
      </w:docPartPr>
      <w:docPartBody>
        <w:p w:rsidR="00987F20" w:rsidRDefault="00FC3B42">
          <w:pPr>
            <w:pStyle w:val="5125172132DC4DBCAF69082338231D6E"/>
          </w:pPr>
          <w:r>
            <w:t xml:space="preserve"> </w:t>
          </w:r>
        </w:p>
      </w:docPartBody>
    </w:docPart>
    <w:docPart>
      <w:docPartPr>
        <w:name w:val="91305C0F519A40D7A7C176EB2F72AF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3790C5-D976-4297-B577-720BD2182201}"/>
      </w:docPartPr>
      <w:docPartBody>
        <w:p w:rsidR="00B229D5" w:rsidRDefault="00B229D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B42"/>
    <w:rsid w:val="00987F20"/>
    <w:rsid w:val="00B229D5"/>
    <w:rsid w:val="00FC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977314CE17340E1AF89E72C99C8A0BA">
    <w:name w:val="9977314CE17340E1AF89E72C99C8A0BA"/>
  </w:style>
  <w:style w:type="paragraph" w:customStyle="1" w:styleId="C8342030B7164FF38976F9F380B1832A">
    <w:name w:val="C8342030B7164FF38976F9F380B1832A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47720878F318443099B86BF92005227D">
    <w:name w:val="47720878F318443099B86BF92005227D"/>
  </w:style>
  <w:style w:type="paragraph" w:customStyle="1" w:styleId="24AAF1CFFE3446889FD996AE474F67FA">
    <w:name w:val="24AAF1CFFE3446889FD996AE474F67FA"/>
  </w:style>
  <w:style w:type="paragraph" w:customStyle="1" w:styleId="69184559EFAA4D9792721537D361E819">
    <w:name w:val="69184559EFAA4D9792721537D361E819"/>
  </w:style>
  <w:style w:type="paragraph" w:customStyle="1" w:styleId="76EBBB3AC9364493BBC2869F73C50ED9">
    <w:name w:val="76EBBB3AC9364493BBC2869F73C50ED9"/>
  </w:style>
  <w:style w:type="paragraph" w:customStyle="1" w:styleId="DF1A98CE6EA24B46ACE33ED3A998B4FF">
    <w:name w:val="DF1A98CE6EA24B46ACE33ED3A998B4FF"/>
  </w:style>
  <w:style w:type="paragraph" w:customStyle="1" w:styleId="5125172132DC4DBCAF69082338231D6E">
    <w:name w:val="5125172132DC4DBCAF69082338231D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908F8D-A88C-44C8-A540-62F64AC2397A}"/>
</file>

<file path=customXml/itemProps2.xml><?xml version="1.0" encoding="utf-8"?>
<ds:datastoreItem xmlns:ds="http://schemas.openxmlformats.org/officeDocument/2006/customXml" ds:itemID="{41834197-5674-4F2F-90B1-3874291EC58B}"/>
</file>

<file path=customXml/itemProps3.xml><?xml version="1.0" encoding="utf-8"?>
<ds:datastoreItem xmlns:ds="http://schemas.openxmlformats.org/officeDocument/2006/customXml" ds:itemID="{9CFE270D-E263-44B1-AC15-7526992F77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484</Characters>
  <Application>Microsoft Office Word</Application>
  <DocSecurity>0</DocSecurity>
  <Lines>13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M1208 Ta bort överindexeringen av bensin och diesel</vt:lpstr>
      <vt:lpstr>
      </vt:lpstr>
    </vt:vector>
  </TitlesOfParts>
  <Company>Sveriges riksdag</Company>
  <LinksUpToDate>false</LinksUpToDate>
  <CharactersWithSpaces>566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