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13AC001D43496884535E45F8884DB7"/>
        </w:placeholder>
        <w15:appearance w15:val="hidden"/>
        <w:text/>
      </w:sdtPr>
      <w:sdtEndPr/>
      <w:sdtContent>
        <w:p w:rsidRPr="009B062B" w:rsidR="00AF30DD" w:rsidP="009B062B" w:rsidRDefault="00AF30DD" w14:paraId="3049076E" w14:textId="77777777">
          <w:pPr>
            <w:pStyle w:val="RubrikFrslagTIllRiksdagsbeslut"/>
          </w:pPr>
          <w:r w:rsidRPr="009B062B">
            <w:t>Förslag till riksdagsbeslut</w:t>
          </w:r>
        </w:p>
      </w:sdtContent>
    </w:sdt>
    <w:sdt>
      <w:sdtPr>
        <w:alias w:val="Yrkande 1"/>
        <w:tag w:val="aa324c0e-bc4b-467d-a0c2-e0811d8269d5"/>
        <w:id w:val="-1450543198"/>
        <w:lock w:val="sdtLocked"/>
      </w:sdtPr>
      <w:sdtEndPr/>
      <w:sdtContent>
        <w:p w:rsidR="00870469" w:rsidRDefault="00C36B5F" w14:paraId="3049076F" w14:textId="77777777">
          <w:pPr>
            <w:pStyle w:val="Frslagstext"/>
            <w:numPr>
              <w:ilvl w:val="0"/>
              <w:numId w:val="0"/>
            </w:numPr>
          </w:pPr>
          <w:r>
            <w:t>Riksdagen ställer sig bakom det som anförs i motionen om att familjer och företagare i jordbrukssektorn mot ersättning ska kunna erbjuda kommuner och landsting grön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AE9E761DC948789098438A33DDC6F7"/>
        </w:placeholder>
        <w15:appearance w15:val="hidden"/>
        <w:text/>
      </w:sdtPr>
      <w:sdtEndPr/>
      <w:sdtContent>
        <w:p w:rsidRPr="009B062B" w:rsidR="006D79C9" w:rsidP="00333E95" w:rsidRDefault="006D79C9" w14:paraId="30490770" w14:textId="77777777">
          <w:pPr>
            <w:pStyle w:val="Rubrik1"/>
          </w:pPr>
          <w:r>
            <w:t>Motivering</w:t>
          </w:r>
        </w:p>
      </w:sdtContent>
    </w:sdt>
    <w:p w:rsidRPr="008B7888" w:rsidR="00D13AD9" w:rsidP="008B7888" w:rsidRDefault="00D13AD9" w14:paraId="30490772" w14:textId="77777777">
      <w:pPr>
        <w:pStyle w:val="Normalutanindragellerluft"/>
      </w:pPr>
      <w:r w:rsidRPr="008B7888">
        <w:t xml:space="preserve">Grön omsorg är Sverigedemokraternas idé om vård, rehabilitering och daglig verksamhet ute på landet. I dagsläget och sedan en tid tillbaka upplever det svenska lantbruket och inte minst mjölkgårdarna en svår kris vad gäller lönsamhet. Många gårdar läggs ned och landsbygden förlorar arbetstillfällen och fortsätter i många delar att avfolkas. Detta till trots har vi i landet ännu många vackra gårdar och öppna och välkomnande landskap. Arbetet med grön omsorg kan vara ett sätt att diversifiera verksamheten vid många gårdar och ge bonden fler verksamheter att vila på och få avkastning och lönsamhet av. Det är för individerna som skulle ges denna </w:t>
      </w:r>
      <w:r w:rsidRPr="008B7888">
        <w:lastRenderedPageBreak/>
        <w:t>möjlighet också en hälsogivande åtgärd. Det kan exempelvis vara en åtgärd för ungdomar på glid eller personer med psykiska eller fysiska funktionsnedsättningar, som utförs i samarbete med den enskilde lantbrukaren, olika brukargrupper och berörda myndigheter.</w:t>
      </w:r>
    </w:p>
    <w:p w:rsidRPr="008B7888" w:rsidR="00D13AD9" w:rsidP="008B7888" w:rsidRDefault="00D13AD9" w14:paraId="30490773" w14:textId="410A0496">
      <w:r w:rsidRPr="008B7888">
        <w:t>Verksamheten kan vara dagligen eller en gång i veckan med utbildning eller arbetsträning beroende på brukarens behov och gårdens resurser. Olika aktiviteter kan till exempel vara snickeri, hantverk, bakning, vård av djur och växter, odling, skogsbruk eller vård av kulturmiljöer och kulturlandskap. Vi tror att detta kan ge goda effekter för samhället där brukaren kan få en meningsfull tillvaro i en trivsam miljö, samtidigt som lantbrukaren kan utveckla sitt företag med en ny verksamhet, och få fler ben att stå på.</w:t>
      </w:r>
    </w:p>
    <w:p w:rsidRPr="00D13AD9" w:rsidR="00D13AD9" w:rsidP="00D13AD9" w:rsidRDefault="00D13AD9" w14:paraId="30490775" w14:textId="77777777">
      <w:bookmarkStart w:name="_GoBack" w:id="1"/>
      <w:bookmarkEnd w:id="1"/>
    </w:p>
    <w:sdt>
      <w:sdtPr>
        <w:alias w:val="CC_Underskrifter"/>
        <w:tag w:val="CC_Underskrifter"/>
        <w:id w:val="583496634"/>
        <w:lock w:val="sdtContentLocked"/>
        <w:placeholder>
          <w:docPart w:val="CFD03ED6D3284CE9B4A6324EC6BB7620"/>
        </w:placeholder>
        <w15:appearance w15:val="hidden"/>
      </w:sdtPr>
      <w:sdtEndPr/>
      <w:sdtContent>
        <w:p w:rsidR="004801AC" w:rsidP="004848DC" w:rsidRDefault="008B7888" w14:paraId="304907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pPr>
            <w:r>
              <w:t> </w:t>
            </w:r>
          </w:p>
        </w:tc>
      </w:tr>
    </w:tbl>
    <w:p w:rsidR="00C67AF8" w:rsidRDefault="00C67AF8" w14:paraId="30490780" w14:textId="77777777"/>
    <w:sectPr w:rsidR="00C67A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0782" w14:textId="77777777" w:rsidR="00D13AD9" w:rsidRDefault="00D13AD9" w:rsidP="000C1CAD">
      <w:pPr>
        <w:spacing w:line="240" w:lineRule="auto"/>
      </w:pPr>
      <w:r>
        <w:separator/>
      </w:r>
    </w:p>
  </w:endnote>
  <w:endnote w:type="continuationSeparator" w:id="0">
    <w:p w14:paraId="30490783" w14:textId="77777777" w:rsidR="00D13AD9" w:rsidRDefault="00D13A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07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0789" w14:textId="7B2CA4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78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90780" w14:textId="77777777" w:rsidR="00D13AD9" w:rsidRDefault="00D13AD9" w:rsidP="000C1CAD">
      <w:pPr>
        <w:spacing w:line="240" w:lineRule="auto"/>
      </w:pPr>
      <w:r>
        <w:separator/>
      </w:r>
    </w:p>
  </w:footnote>
  <w:footnote w:type="continuationSeparator" w:id="0">
    <w:p w14:paraId="30490781" w14:textId="77777777" w:rsidR="00D13AD9" w:rsidRDefault="00D13A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4907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490793" wp14:anchorId="30490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B7888" w14:paraId="30490794" w14:textId="77777777">
                          <w:pPr>
                            <w:jc w:val="right"/>
                          </w:pPr>
                          <w:sdt>
                            <w:sdtPr>
                              <w:alias w:val="CC_Noformat_Partikod"/>
                              <w:tag w:val="CC_Noformat_Partikod"/>
                              <w:id w:val="-53464382"/>
                              <w:placeholder>
                                <w:docPart w:val="BEE6942C47014768BAE1B610C3F893B4"/>
                              </w:placeholder>
                              <w:text/>
                            </w:sdtPr>
                            <w:sdtEndPr/>
                            <w:sdtContent>
                              <w:r w:rsidR="00D13AD9">
                                <w:t>SD</w:t>
                              </w:r>
                            </w:sdtContent>
                          </w:sdt>
                          <w:sdt>
                            <w:sdtPr>
                              <w:alias w:val="CC_Noformat_Partinummer"/>
                              <w:tag w:val="CC_Noformat_Partinummer"/>
                              <w:id w:val="-1709555926"/>
                              <w:placeholder>
                                <w:docPart w:val="18DB0E4CCB374BB2909DD62DCDF7C31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4907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7888" w14:paraId="30490794" w14:textId="77777777">
                    <w:pPr>
                      <w:jc w:val="right"/>
                    </w:pPr>
                    <w:sdt>
                      <w:sdtPr>
                        <w:alias w:val="CC_Noformat_Partikod"/>
                        <w:tag w:val="CC_Noformat_Partikod"/>
                        <w:id w:val="-53464382"/>
                        <w:placeholder>
                          <w:docPart w:val="BEE6942C47014768BAE1B610C3F893B4"/>
                        </w:placeholder>
                        <w:text/>
                      </w:sdtPr>
                      <w:sdtEndPr/>
                      <w:sdtContent>
                        <w:r w:rsidR="00D13AD9">
                          <w:t>SD</w:t>
                        </w:r>
                      </w:sdtContent>
                    </w:sdt>
                    <w:sdt>
                      <w:sdtPr>
                        <w:alias w:val="CC_Noformat_Partinummer"/>
                        <w:tag w:val="CC_Noformat_Partinummer"/>
                        <w:id w:val="-1709555926"/>
                        <w:placeholder>
                          <w:docPart w:val="18DB0E4CCB374BB2909DD62DCDF7C31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490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7888" w14:paraId="30490786" w14:textId="77777777">
    <w:pPr>
      <w:jc w:val="right"/>
    </w:pPr>
    <w:sdt>
      <w:sdtPr>
        <w:alias w:val="CC_Noformat_Partikod"/>
        <w:tag w:val="CC_Noformat_Partikod"/>
        <w:id w:val="559911109"/>
        <w:placeholder>
          <w:docPart w:val="18DB0E4CCB374BB2909DD62DCDF7C31C"/>
        </w:placeholder>
        <w:text/>
      </w:sdtPr>
      <w:sdtEndPr/>
      <w:sdtContent>
        <w:r w:rsidR="00D13AD9">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4907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7888" w14:paraId="3049078A" w14:textId="77777777">
    <w:pPr>
      <w:jc w:val="right"/>
    </w:pPr>
    <w:sdt>
      <w:sdtPr>
        <w:alias w:val="CC_Noformat_Partikod"/>
        <w:tag w:val="CC_Noformat_Partikod"/>
        <w:id w:val="1471015553"/>
        <w:text/>
      </w:sdtPr>
      <w:sdtEndPr/>
      <w:sdtContent>
        <w:r w:rsidR="00D13AD9">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B7888" w14:paraId="304907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B7888" w14:paraId="304907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B7888" w14:paraId="30490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:1729</w:t>
        </w:r>
      </w:sdtContent>
    </w:sdt>
  </w:p>
  <w:p w:rsidR="004F35FE" w:rsidP="00E03A3D" w:rsidRDefault="008B7888" w14:paraId="3049078E"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4F35FE" w:rsidP="00283E0F" w:rsidRDefault="00D13AD9" w14:paraId="3049078F" w14:textId="77777777">
        <w:pPr>
          <w:pStyle w:val="FSHRub2"/>
        </w:pPr>
        <w:r>
          <w:t>Grön 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30490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D9"/>
    <w:rsid w:val="000000E0"/>
    <w:rsid w:val="00000761"/>
    <w:rsid w:val="000014AF"/>
    <w:rsid w:val="000030B6"/>
    <w:rsid w:val="000039E7"/>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BD8"/>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8DC"/>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5F3"/>
    <w:rsid w:val="006E7E27"/>
    <w:rsid w:val="006F07EB"/>
    <w:rsid w:val="006F082D"/>
    <w:rsid w:val="006F11FB"/>
    <w:rsid w:val="006F2B39"/>
    <w:rsid w:val="006F3D7E"/>
    <w:rsid w:val="006F4134"/>
    <w:rsid w:val="006F4DA4"/>
    <w:rsid w:val="006F4F37"/>
    <w:rsid w:val="006F519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469"/>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88"/>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31D"/>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6B5F"/>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AF8"/>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AD9"/>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160"/>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9076D"/>
  <w15:chartTrackingRefBased/>
  <w15:docId w15:val="{8EF382A5-1942-4F4A-BED3-3FDF7589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13AC001D43496884535E45F8884DB7"/>
        <w:category>
          <w:name w:val="Allmänt"/>
          <w:gallery w:val="placeholder"/>
        </w:category>
        <w:types>
          <w:type w:val="bbPlcHdr"/>
        </w:types>
        <w:behaviors>
          <w:behavior w:val="content"/>
        </w:behaviors>
        <w:guid w:val="{9CBFDDD5-A538-4137-B1D8-B25898756E06}"/>
      </w:docPartPr>
      <w:docPartBody>
        <w:p w:rsidR="0070003F" w:rsidRDefault="0070003F">
          <w:pPr>
            <w:pStyle w:val="E913AC001D43496884535E45F8884DB7"/>
          </w:pPr>
          <w:r w:rsidRPr="005A0A93">
            <w:rPr>
              <w:rStyle w:val="Platshllartext"/>
            </w:rPr>
            <w:t>Förslag till riksdagsbeslut</w:t>
          </w:r>
        </w:p>
      </w:docPartBody>
    </w:docPart>
    <w:docPart>
      <w:docPartPr>
        <w:name w:val="FDAE9E761DC948789098438A33DDC6F7"/>
        <w:category>
          <w:name w:val="Allmänt"/>
          <w:gallery w:val="placeholder"/>
        </w:category>
        <w:types>
          <w:type w:val="bbPlcHdr"/>
        </w:types>
        <w:behaviors>
          <w:behavior w:val="content"/>
        </w:behaviors>
        <w:guid w:val="{4254B575-5B35-41C3-8AD7-BC9A92F25667}"/>
      </w:docPartPr>
      <w:docPartBody>
        <w:p w:rsidR="0070003F" w:rsidRDefault="0070003F">
          <w:pPr>
            <w:pStyle w:val="FDAE9E761DC948789098438A33DDC6F7"/>
          </w:pPr>
          <w:r w:rsidRPr="005A0A93">
            <w:rPr>
              <w:rStyle w:val="Platshllartext"/>
            </w:rPr>
            <w:t>Motivering</w:t>
          </w:r>
        </w:p>
      </w:docPartBody>
    </w:docPart>
    <w:docPart>
      <w:docPartPr>
        <w:name w:val="BEE6942C47014768BAE1B610C3F893B4"/>
        <w:category>
          <w:name w:val="Allmänt"/>
          <w:gallery w:val="placeholder"/>
        </w:category>
        <w:types>
          <w:type w:val="bbPlcHdr"/>
        </w:types>
        <w:behaviors>
          <w:behavior w:val="content"/>
        </w:behaviors>
        <w:guid w:val="{DFC50A2F-F806-4133-BE06-70B67130A456}"/>
      </w:docPartPr>
      <w:docPartBody>
        <w:p w:rsidR="0070003F" w:rsidRDefault="0070003F">
          <w:pPr>
            <w:pStyle w:val="BEE6942C47014768BAE1B610C3F893B4"/>
          </w:pPr>
          <w:r>
            <w:rPr>
              <w:rStyle w:val="Platshllartext"/>
            </w:rPr>
            <w:t xml:space="preserve"> </w:t>
          </w:r>
        </w:p>
      </w:docPartBody>
    </w:docPart>
    <w:docPart>
      <w:docPartPr>
        <w:name w:val="18DB0E4CCB374BB2909DD62DCDF7C31C"/>
        <w:category>
          <w:name w:val="Allmänt"/>
          <w:gallery w:val="placeholder"/>
        </w:category>
        <w:types>
          <w:type w:val="bbPlcHdr"/>
        </w:types>
        <w:behaviors>
          <w:behavior w:val="content"/>
        </w:behaviors>
        <w:guid w:val="{A7275FA8-5B2E-4CFF-98E1-CA54B6EB833E}"/>
      </w:docPartPr>
      <w:docPartBody>
        <w:p w:rsidR="0070003F" w:rsidRDefault="0070003F">
          <w:pPr>
            <w:pStyle w:val="18DB0E4CCB374BB2909DD62DCDF7C31C"/>
          </w:pPr>
          <w:r>
            <w:t xml:space="preserve"> </w:t>
          </w:r>
        </w:p>
      </w:docPartBody>
    </w:docPart>
    <w:docPart>
      <w:docPartPr>
        <w:name w:val="CFD03ED6D3284CE9B4A6324EC6BB7620"/>
        <w:category>
          <w:name w:val="Allmänt"/>
          <w:gallery w:val="placeholder"/>
        </w:category>
        <w:types>
          <w:type w:val="bbPlcHdr"/>
        </w:types>
        <w:behaviors>
          <w:behavior w:val="content"/>
        </w:behaviors>
        <w:guid w:val="{375EB645-051A-4233-A7F7-9B88B4DB6720}"/>
      </w:docPartPr>
      <w:docPartBody>
        <w:p w:rsidR="00000000" w:rsidRDefault="00B67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3F"/>
    <w:rsid w:val="00700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13AC001D43496884535E45F8884DB7">
    <w:name w:val="E913AC001D43496884535E45F8884DB7"/>
  </w:style>
  <w:style w:type="paragraph" w:customStyle="1" w:styleId="6F1A7BBBE5744C8C8567C1E6742555C0">
    <w:name w:val="6F1A7BBBE5744C8C8567C1E6742555C0"/>
  </w:style>
  <w:style w:type="paragraph" w:customStyle="1" w:styleId="D9FC29431767472081D30A681BDD91C8">
    <w:name w:val="D9FC29431767472081D30A681BDD91C8"/>
  </w:style>
  <w:style w:type="paragraph" w:customStyle="1" w:styleId="FDAE9E761DC948789098438A33DDC6F7">
    <w:name w:val="FDAE9E761DC948789098438A33DDC6F7"/>
  </w:style>
  <w:style w:type="paragraph" w:customStyle="1" w:styleId="8ACA2E6E24294EE48FE72A4044F02FC6">
    <w:name w:val="8ACA2E6E24294EE48FE72A4044F02FC6"/>
  </w:style>
  <w:style w:type="paragraph" w:customStyle="1" w:styleId="BEE6942C47014768BAE1B610C3F893B4">
    <w:name w:val="BEE6942C47014768BAE1B610C3F893B4"/>
  </w:style>
  <w:style w:type="paragraph" w:customStyle="1" w:styleId="18DB0E4CCB374BB2909DD62DCDF7C31C">
    <w:name w:val="18DB0E4CCB374BB2909DD62DCDF7C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CD98F-BDC4-4C52-99A3-97E9B5624723}"/>
</file>

<file path=customXml/itemProps2.xml><?xml version="1.0" encoding="utf-8"?>
<ds:datastoreItem xmlns:ds="http://schemas.openxmlformats.org/officeDocument/2006/customXml" ds:itemID="{4E6C5C48-9799-4406-9D70-373EED313CA2}"/>
</file>

<file path=customXml/itemProps3.xml><?xml version="1.0" encoding="utf-8"?>
<ds:datastoreItem xmlns:ds="http://schemas.openxmlformats.org/officeDocument/2006/customXml" ds:itemID="{26318A65-106E-47E8-B449-018EA7001C0C}"/>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1517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