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B209FB3" w14:textId="77777777">
      <w:pPr>
        <w:pStyle w:val="Normalutanindragellerluft"/>
      </w:pPr>
      <w:r>
        <w:t xml:space="preserve"> </w:t>
      </w:r>
    </w:p>
    <w:sdt>
      <w:sdtPr>
        <w:alias w:val="CC_Boilerplate_4"/>
        <w:tag w:val="CC_Boilerplate_4"/>
        <w:id w:val="-1644581176"/>
        <w:lock w:val="sdtLocked"/>
        <w:placeholder>
          <w:docPart w:val="E4A01CEB293342B090C5C50195DC30CF"/>
        </w:placeholder>
        <w15:appearance w15:val="hidden"/>
        <w:text/>
      </w:sdtPr>
      <w:sdtEndPr/>
      <w:sdtContent>
        <w:p w:rsidRPr="009B062B" w:rsidR="00AF30DD" w:rsidP="009B062B" w:rsidRDefault="00AF30DD" w14:paraId="2B209FB4" w14:textId="77777777">
          <w:pPr>
            <w:pStyle w:val="RubrikFrslagTIllRiksdagsbeslut"/>
          </w:pPr>
          <w:r w:rsidRPr="009B062B">
            <w:t>Förslag till riksdagsbeslut</w:t>
          </w:r>
        </w:p>
      </w:sdtContent>
    </w:sdt>
    <w:sdt>
      <w:sdtPr>
        <w:alias w:val="Yrkande 1"/>
        <w:tag w:val="952d9308-e951-4302-b5d4-5c5f7b327124"/>
        <w:id w:val="98919964"/>
        <w:lock w:val="sdtLocked"/>
      </w:sdtPr>
      <w:sdtEndPr/>
      <w:sdtContent>
        <w:p w:rsidR="00842876" w:rsidRDefault="00652AFD" w14:paraId="2B209FB5" w14:textId="77777777">
          <w:pPr>
            <w:pStyle w:val="Frslagstext"/>
            <w:numPr>
              <w:ilvl w:val="0"/>
              <w:numId w:val="0"/>
            </w:numPr>
          </w:pPr>
          <w:r>
            <w:t>Riksdagen ställer sig bakom det som anförs i motionen om penningtvätt och tillkännager detta för regeringen.</w:t>
          </w:r>
        </w:p>
      </w:sdtContent>
    </w:sdt>
    <w:p w:rsidRPr="009B062B" w:rsidR="00AF30DD" w:rsidP="009B062B" w:rsidRDefault="000156D9" w14:paraId="2B209FB6" w14:textId="77777777">
      <w:pPr>
        <w:pStyle w:val="Rubrik1"/>
      </w:pPr>
      <w:bookmarkStart w:name="MotionsStart" w:id="0"/>
      <w:bookmarkEnd w:id="0"/>
      <w:r w:rsidRPr="009B062B">
        <w:t>Motivering</w:t>
      </w:r>
    </w:p>
    <w:p w:rsidR="006D01C3" w:rsidP="0094525B" w:rsidRDefault="0094525B" w14:paraId="2B209FB7" w14:textId="77777777">
      <w:pPr>
        <w:pStyle w:val="Normalutanindragellerluft"/>
      </w:pPr>
      <w:r>
        <w:t xml:space="preserve">Enligt Finansinspektionen tvättas kriminellas pengar motsvarande 100 miljarder kronor rena i det svenska banksystemet varje år. Pengar som kan härröra från exempelvis knarkhandel eller prostitution och pengar för att finansiera terrorism. Det sistnämnda är extra aktuellt när vi ser konsekvenserna av kriget i Syrien och IS framfart. Att svenska banker på detta sätt hjälper </w:t>
      </w:r>
      <w:r w:rsidRPr="0094525B">
        <w:t>den</w:t>
      </w:r>
      <w:r>
        <w:t xml:space="preserve"> grova organiserade brottsligheten att göra deras pengar legala strider mot svensk lagstiftning. </w:t>
      </w:r>
    </w:p>
    <w:p w:rsidR="0094525B" w:rsidP="0094525B" w:rsidRDefault="0094525B" w14:paraId="2B209FB8" w14:textId="77777777">
      <w:r>
        <w:t xml:space="preserve">Finansinspektionen har möjlighet att dra in en banks bankoktroj om en bank inte följer eller grovt åsidosätter gällande lagstiftning. Enligt min mening borde detta givetvis göras när en bank inte följer gällande lag vad gäller penningtvätt. Uppenbarligen är lagstiftningen inte tillräckligt tydlig så att Finansinspektionen kan vidta denna åtgärd när en bank struntar i penningtvättslagstiftningen. </w:t>
      </w:r>
    </w:p>
    <w:p w:rsidRPr="0094525B" w:rsidR="0094525B" w:rsidP="0094525B" w:rsidRDefault="0094525B" w14:paraId="2B209FB9" w14:textId="77777777">
      <w:r>
        <w:t>Regeringen bör överväga att agera för att tydliggöra för Finansinspektionen, genom lag eller på annat sätt, att en förutsättning för en bank att bedriva verksamhet i Sverige är att man följer gällande lagar och om så inte sker ska tillståndet dras in.</w:t>
      </w:r>
    </w:p>
    <w:p w:rsidRPr="00093F48" w:rsidR="00093F48" w:rsidP="00093F48" w:rsidRDefault="00093F48" w14:paraId="2B209FBA" w14:textId="77777777">
      <w:pPr>
        <w:pStyle w:val="Normalutanindragellerluft"/>
      </w:pPr>
    </w:p>
    <w:sdt>
      <w:sdtPr>
        <w:rPr>
          <w:i/>
          <w:noProof/>
        </w:rPr>
        <w:alias w:val="CC_Underskrifter"/>
        <w:tag w:val="CC_Underskrifter"/>
        <w:id w:val="583496634"/>
        <w:lock w:val="sdtContentLocked"/>
        <w:placeholder>
          <w:docPart w:val="3E5468533CEB48BDB1A83D55FC773B8E"/>
        </w:placeholder>
        <w15:appearance w15:val="hidden"/>
      </w:sdtPr>
      <w:sdtEndPr>
        <w:rPr>
          <w:i w:val="0"/>
          <w:noProof w:val="0"/>
        </w:rPr>
      </w:sdtEndPr>
      <w:sdtContent>
        <w:p w:rsidR="004801AC" w:rsidP="005E498B" w:rsidRDefault="00507D70" w14:paraId="2B209F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471227" w:rsidRDefault="00471227" w14:paraId="2B209FBF" w14:textId="77777777"/>
    <w:sectPr w:rsidR="004712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09FC1" w14:textId="77777777" w:rsidR="003176E8" w:rsidRDefault="003176E8" w:rsidP="000C1CAD">
      <w:pPr>
        <w:spacing w:line="240" w:lineRule="auto"/>
      </w:pPr>
      <w:r>
        <w:separator/>
      </w:r>
    </w:p>
  </w:endnote>
  <w:endnote w:type="continuationSeparator" w:id="0">
    <w:p w14:paraId="2B209FC2" w14:textId="77777777" w:rsidR="003176E8" w:rsidRDefault="00317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9F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9FC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7D7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ED90" w14:textId="77777777" w:rsidR="00507D70" w:rsidRDefault="00507D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09FBF" w14:textId="77777777" w:rsidR="003176E8" w:rsidRDefault="003176E8" w:rsidP="000C1CAD">
      <w:pPr>
        <w:spacing w:line="240" w:lineRule="auto"/>
      </w:pPr>
      <w:r>
        <w:separator/>
      </w:r>
    </w:p>
  </w:footnote>
  <w:footnote w:type="continuationSeparator" w:id="0">
    <w:p w14:paraId="2B209FC0" w14:textId="77777777" w:rsidR="003176E8" w:rsidRDefault="003176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209F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09FD3" wp14:anchorId="2B209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7D70" w14:paraId="2B209FD4" w14:textId="77777777">
                          <w:pPr>
                            <w:jc w:val="right"/>
                          </w:pPr>
                          <w:sdt>
                            <w:sdtPr>
                              <w:alias w:val="CC_Noformat_Partikod"/>
                              <w:tag w:val="CC_Noformat_Partikod"/>
                              <w:id w:val="-53464382"/>
                              <w:placeholder>
                                <w:docPart w:val="8D2CA86EC1394F188D2EAC6B2424050B"/>
                              </w:placeholder>
                              <w:text/>
                            </w:sdtPr>
                            <w:sdtEndPr/>
                            <w:sdtContent>
                              <w:r w:rsidR="0094525B">
                                <w:t>S</w:t>
                              </w:r>
                            </w:sdtContent>
                          </w:sdt>
                          <w:sdt>
                            <w:sdtPr>
                              <w:alias w:val="CC_Noformat_Partinummer"/>
                              <w:tag w:val="CC_Noformat_Partinummer"/>
                              <w:id w:val="-1709555926"/>
                              <w:placeholder>
                                <w:docPart w:val="2F4E2A2B594B4C14B6319FE7B9A8C785"/>
                              </w:placeholder>
                              <w:text/>
                            </w:sdtPr>
                            <w:sdtEndPr/>
                            <w:sdtContent>
                              <w:r w:rsidR="0094525B">
                                <w:t>6002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3436">
                    <w:pPr>
                      <w:jc w:val="right"/>
                    </w:pPr>
                    <w:sdt>
                      <w:sdtPr>
                        <w:alias w:val="CC_Noformat_Partikod"/>
                        <w:tag w:val="CC_Noformat_Partikod"/>
                        <w:id w:val="-53464382"/>
                        <w:placeholder>
                          <w:docPart w:val="8D2CA86EC1394F188D2EAC6B2424050B"/>
                        </w:placeholder>
                        <w:text/>
                      </w:sdtPr>
                      <w:sdtEndPr/>
                      <w:sdtContent>
                        <w:r w:rsidR="0094525B">
                          <w:t>S</w:t>
                        </w:r>
                      </w:sdtContent>
                    </w:sdt>
                    <w:sdt>
                      <w:sdtPr>
                        <w:alias w:val="CC_Noformat_Partinummer"/>
                        <w:tag w:val="CC_Noformat_Partinummer"/>
                        <w:id w:val="-1709555926"/>
                        <w:placeholder>
                          <w:docPart w:val="2F4E2A2B594B4C14B6319FE7B9A8C785"/>
                        </w:placeholder>
                        <w:text/>
                      </w:sdtPr>
                      <w:sdtEndPr/>
                      <w:sdtContent>
                        <w:r w:rsidR="0094525B">
                          <w:t>6002</w:t>
                        </w:r>
                      </w:sdtContent>
                    </w:sdt>
                  </w:p>
                </w:txbxContent>
              </v:textbox>
              <w10:wrap anchorx="page"/>
            </v:shape>
          </w:pict>
        </mc:Fallback>
      </mc:AlternateContent>
    </w:r>
  </w:p>
  <w:p w:rsidRPr="00293C4F" w:rsidR="007A5507" w:rsidP="00776B74" w:rsidRDefault="007A5507" w14:paraId="2B209F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7D70" w14:paraId="2B209FC5" w14:textId="77777777">
    <w:pPr>
      <w:jc w:val="right"/>
    </w:pPr>
    <w:sdt>
      <w:sdtPr>
        <w:alias w:val="CC_Noformat_Partikod"/>
        <w:tag w:val="CC_Noformat_Partikod"/>
        <w:id w:val="559911109"/>
        <w:text/>
      </w:sdtPr>
      <w:sdtEndPr/>
      <w:sdtContent>
        <w:r w:rsidR="0094525B">
          <w:t>S</w:t>
        </w:r>
      </w:sdtContent>
    </w:sdt>
    <w:sdt>
      <w:sdtPr>
        <w:alias w:val="CC_Noformat_Partinummer"/>
        <w:tag w:val="CC_Noformat_Partinummer"/>
        <w:id w:val="1197820850"/>
        <w:text/>
      </w:sdtPr>
      <w:sdtEndPr/>
      <w:sdtContent>
        <w:r w:rsidR="0094525B">
          <w:t>6002</w:t>
        </w:r>
      </w:sdtContent>
    </w:sdt>
  </w:p>
  <w:p w:rsidR="007A5507" w:rsidP="00776B74" w:rsidRDefault="007A5507" w14:paraId="2B209F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7D70" w14:paraId="2B209FC9" w14:textId="77777777">
    <w:pPr>
      <w:jc w:val="right"/>
    </w:pPr>
    <w:sdt>
      <w:sdtPr>
        <w:alias w:val="CC_Noformat_Partikod"/>
        <w:tag w:val="CC_Noformat_Partikod"/>
        <w:id w:val="1471015553"/>
        <w:text/>
      </w:sdtPr>
      <w:sdtEndPr/>
      <w:sdtContent>
        <w:r w:rsidR="0094525B">
          <w:t>S</w:t>
        </w:r>
      </w:sdtContent>
    </w:sdt>
    <w:sdt>
      <w:sdtPr>
        <w:alias w:val="CC_Noformat_Partinummer"/>
        <w:tag w:val="CC_Noformat_Partinummer"/>
        <w:id w:val="-2014525982"/>
        <w:text/>
      </w:sdtPr>
      <w:sdtEndPr/>
      <w:sdtContent>
        <w:r w:rsidR="0094525B">
          <w:t>6002</w:t>
        </w:r>
      </w:sdtContent>
    </w:sdt>
  </w:p>
  <w:p w:rsidR="007A5507" w:rsidP="00A314CF" w:rsidRDefault="00507D70" w14:paraId="2B209FC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B209FCB" w14:textId="77777777">
    <w:pPr>
      <w:pStyle w:val="FSHNormal"/>
      <w:spacing w:before="40"/>
    </w:pPr>
  </w:p>
  <w:p w:rsidRPr="008227B3" w:rsidR="007A5507" w:rsidP="008227B3" w:rsidRDefault="00507D70" w14:paraId="2B209FC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7D70" w14:paraId="2B209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:876</w:t>
        </w:r>
      </w:sdtContent>
    </w:sdt>
  </w:p>
  <w:p w:rsidR="007A5507" w:rsidP="00E03A3D" w:rsidRDefault="00507D70" w14:paraId="2B209FCE" w14:textId="77777777">
    <w:pPr>
      <w:pStyle w:val="Motionr"/>
    </w:pPr>
    <w:sdt>
      <w:sdtPr>
        <w:alias w:val="CC_Noformat_Avtext"/>
        <w:tag w:val="CC_Noformat_Avtext"/>
        <w:id w:val="-2020768203"/>
        <w:lock w:val="sdtContentLocked"/>
        <w15:appearance w15:val="hidden"/>
        <w:text/>
      </w:sdtPr>
      <w:sdtEndPr/>
      <w:sdtContent>
        <w:r>
          <w:t>av Hans Hoff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B03B4A" w14:paraId="2B209FCF" w14:textId="77777777">
        <w:pPr>
          <w:pStyle w:val="FSHRub2"/>
        </w:pPr>
        <w:r>
          <w:t>Penningtvätt</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2B209F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52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436"/>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6E8"/>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22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D70"/>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98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4DE6"/>
    <w:rsid w:val="0064732E"/>
    <w:rsid w:val="00647938"/>
    <w:rsid w:val="00647E09"/>
    <w:rsid w:val="00652080"/>
    <w:rsid w:val="00652AFD"/>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876"/>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25B"/>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B4A"/>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7CA"/>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09FB3"/>
  <w15:chartTrackingRefBased/>
  <w15:docId w15:val="{BD59B1FE-E4B3-4A9E-A545-C87A544C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A01CEB293342B090C5C50195DC30CF"/>
        <w:category>
          <w:name w:val="Allmänt"/>
          <w:gallery w:val="placeholder"/>
        </w:category>
        <w:types>
          <w:type w:val="bbPlcHdr"/>
        </w:types>
        <w:behaviors>
          <w:behavior w:val="content"/>
        </w:behaviors>
        <w:guid w:val="{49A60BB9-67A2-4D92-AC41-6F5B199D29C5}"/>
      </w:docPartPr>
      <w:docPartBody>
        <w:p w:rsidR="004C1B29" w:rsidRDefault="00AB0F9B">
          <w:pPr>
            <w:pStyle w:val="E4A01CEB293342B090C5C50195DC30CF"/>
          </w:pPr>
          <w:r w:rsidRPr="009A726D">
            <w:rPr>
              <w:rStyle w:val="Platshllartext"/>
            </w:rPr>
            <w:t>Klicka här för att ange text.</w:t>
          </w:r>
        </w:p>
      </w:docPartBody>
    </w:docPart>
    <w:docPart>
      <w:docPartPr>
        <w:name w:val="3E5468533CEB48BDB1A83D55FC773B8E"/>
        <w:category>
          <w:name w:val="Allmänt"/>
          <w:gallery w:val="placeholder"/>
        </w:category>
        <w:types>
          <w:type w:val="bbPlcHdr"/>
        </w:types>
        <w:behaviors>
          <w:behavior w:val="content"/>
        </w:behaviors>
        <w:guid w:val="{5FD568DD-D68F-4110-9931-06312F386F61}"/>
      </w:docPartPr>
      <w:docPartBody>
        <w:p w:rsidR="004C1B29" w:rsidRDefault="00AB0F9B">
          <w:pPr>
            <w:pStyle w:val="3E5468533CEB48BDB1A83D55FC773B8E"/>
          </w:pPr>
          <w:r w:rsidRPr="002551EA">
            <w:rPr>
              <w:rStyle w:val="Platshllartext"/>
              <w:color w:val="808080" w:themeColor="background1" w:themeShade="80"/>
            </w:rPr>
            <w:t>[Motionärernas namn]</w:t>
          </w:r>
        </w:p>
      </w:docPartBody>
    </w:docPart>
    <w:docPart>
      <w:docPartPr>
        <w:name w:val="8D2CA86EC1394F188D2EAC6B2424050B"/>
        <w:category>
          <w:name w:val="Allmänt"/>
          <w:gallery w:val="placeholder"/>
        </w:category>
        <w:types>
          <w:type w:val="bbPlcHdr"/>
        </w:types>
        <w:behaviors>
          <w:behavior w:val="content"/>
        </w:behaviors>
        <w:guid w:val="{8FC95F38-A78C-4E70-8FD5-BCA803B05A8C}"/>
      </w:docPartPr>
      <w:docPartBody>
        <w:p w:rsidR="004C1B29" w:rsidRDefault="00AB0F9B">
          <w:pPr>
            <w:pStyle w:val="8D2CA86EC1394F188D2EAC6B2424050B"/>
          </w:pPr>
          <w:r>
            <w:rPr>
              <w:rStyle w:val="Platshllartext"/>
            </w:rPr>
            <w:t xml:space="preserve"> </w:t>
          </w:r>
        </w:p>
      </w:docPartBody>
    </w:docPart>
    <w:docPart>
      <w:docPartPr>
        <w:name w:val="2F4E2A2B594B4C14B6319FE7B9A8C785"/>
        <w:category>
          <w:name w:val="Allmänt"/>
          <w:gallery w:val="placeholder"/>
        </w:category>
        <w:types>
          <w:type w:val="bbPlcHdr"/>
        </w:types>
        <w:behaviors>
          <w:behavior w:val="content"/>
        </w:behaviors>
        <w:guid w:val="{D0EEDF6A-D73F-47A7-8967-F84588C7A641}"/>
      </w:docPartPr>
      <w:docPartBody>
        <w:p w:rsidR="004C1B29" w:rsidRDefault="00AB0F9B">
          <w:pPr>
            <w:pStyle w:val="2F4E2A2B594B4C14B6319FE7B9A8C7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9B"/>
    <w:rsid w:val="0018648A"/>
    <w:rsid w:val="004C1B29"/>
    <w:rsid w:val="00AB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A01CEB293342B090C5C50195DC30CF">
    <w:name w:val="E4A01CEB293342B090C5C50195DC30CF"/>
  </w:style>
  <w:style w:type="paragraph" w:customStyle="1" w:styleId="B34501371D0B44518BC10CC40BA54E45">
    <w:name w:val="B34501371D0B44518BC10CC40BA54E45"/>
  </w:style>
  <w:style w:type="paragraph" w:customStyle="1" w:styleId="69173FCEB13042BC98D90508195FE249">
    <w:name w:val="69173FCEB13042BC98D90508195FE249"/>
  </w:style>
  <w:style w:type="paragraph" w:customStyle="1" w:styleId="3E5468533CEB48BDB1A83D55FC773B8E">
    <w:name w:val="3E5468533CEB48BDB1A83D55FC773B8E"/>
  </w:style>
  <w:style w:type="paragraph" w:customStyle="1" w:styleId="8D2CA86EC1394F188D2EAC6B2424050B">
    <w:name w:val="8D2CA86EC1394F188D2EAC6B2424050B"/>
  </w:style>
  <w:style w:type="paragraph" w:customStyle="1" w:styleId="2F4E2A2B594B4C14B6319FE7B9A8C785">
    <w:name w:val="2F4E2A2B594B4C14B6319FE7B9A8C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7463</RubrikLookup>
    <MotionGuid xmlns="00d11361-0b92-4bae-a181-288d6a55b763">1a9817cf-2bcc-4820-9cd1-c3d33ec2aac8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42EA-0664-4006-B2A8-404BCB92D9AE}"/>
</file>

<file path=customXml/itemProps2.xml><?xml version="1.0" encoding="utf-8"?>
<ds:datastoreItem xmlns:ds="http://schemas.openxmlformats.org/officeDocument/2006/customXml" ds:itemID="{DB4A3466-7F43-4874-9AD6-63AA17EBA3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D07F808-2044-4828-962F-23B70335457B}"/>
</file>

<file path=customXml/itemProps5.xml><?xml version="1.0" encoding="utf-8"?>
<ds:datastoreItem xmlns:ds="http://schemas.openxmlformats.org/officeDocument/2006/customXml" ds:itemID="{422AEBEE-10DB-49F5-B26F-D254FE8BCFC6}"/>
</file>

<file path=docProps/app.xml><?xml version="1.0" encoding="utf-8"?>
<Properties xmlns="http://schemas.openxmlformats.org/officeDocument/2006/extended-properties" xmlns:vt="http://schemas.openxmlformats.org/officeDocument/2006/docPropsVTypes">
  <Template>GranskaMot</Template>
  <TotalTime>4</TotalTime>
  <Pages>2</Pages>
  <Words>189</Words>
  <Characters>1114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201617S6002 Penningtvätt</dc:title>
  <dc:subject/>
  <dc:creator>Riksdagsförvaltningen</dc:creator>
  <cp:keywords/>
  <dc:description/>
  <cp:lastModifiedBy>Sofie Verdin</cp:lastModifiedBy>
  <cp:revision>5</cp:revision>
  <cp:lastPrinted>2016-06-13T12:10:00Z</cp:lastPrinted>
  <dcterms:created xsi:type="dcterms:W3CDTF">2016-09-22T11:40:00Z</dcterms:created>
  <dcterms:modified xsi:type="dcterms:W3CDTF">2016-10-03T16:49:00Z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*TB363EF885BEC*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https://filur.riksdagen.se/drop/DropOffLibrary/TB363EF885BEC.docx</vt:lpwstr>
  </property>
  <property fmtid="{D5CDD505-2E9C-101B-9397-08002B2CF9AE}" pid="13" name="RevisionsOn">
    <vt:lpwstr>1</vt:lpwstr>
  </property>
</Properties>
</file>