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658C1" w:rsidRDefault="00274F5C" w14:paraId="7BBD52EE" w14:textId="77777777">
      <w:pPr>
        <w:pStyle w:val="Rubrik1"/>
        <w:spacing w:after="300"/>
      </w:pPr>
      <w:sdt>
        <w:sdtPr>
          <w:alias w:val="CC_Boilerplate_4"/>
          <w:tag w:val="CC_Boilerplate_4"/>
          <w:id w:val="-1644581176"/>
          <w:lock w:val="sdtLocked"/>
          <w:placeholder>
            <w:docPart w:val="4113ACCFEC014F62B6A9AC82132683FE"/>
          </w:placeholder>
          <w:text/>
        </w:sdtPr>
        <w:sdtEndPr/>
        <w:sdtContent>
          <w:r w:rsidRPr="009B062B" w:rsidR="00AF30DD">
            <w:t>Förslag till riksdagsbeslut</w:t>
          </w:r>
        </w:sdtContent>
      </w:sdt>
      <w:bookmarkEnd w:id="0"/>
      <w:bookmarkEnd w:id="1"/>
    </w:p>
    <w:sdt>
      <w:sdtPr>
        <w:alias w:val="Yrkande 1"/>
        <w:tag w:val="e819990e-15c0-4985-bbf8-e0e414ea9c5b"/>
        <w:id w:val="-416025120"/>
        <w:lock w:val="sdtLocked"/>
      </w:sdtPr>
      <w:sdtEndPr/>
      <w:sdtContent>
        <w:p w:rsidR="00A274FD" w:rsidRDefault="00595F18" w14:paraId="665CB5E2" w14:textId="77777777">
          <w:pPr>
            <w:pStyle w:val="Frslagstext"/>
            <w:numPr>
              <w:ilvl w:val="0"/>
              <w:numId w:val="0"/>
            </w:numPr>
          </w:pPr>
          <w:r>
            <w:t>Riksdagen ställer sig bakom det som anförs i motionen om destinationsutveckling av östra Skåne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61E2823606C4CB89325ED4FBFE56E87"/>
        </w:placeholder>
        <w:text/>
      </w:sdtPr>
      <w:sdtEndPr/>
      <w:sdtContent>
        <w:p w:rsidRPr="009B062B" w:rsidR="006D79C9" w:rsidP="00333E95" w:rsidRDefault="006D79C9" w14:paraId="4D3D122A" w14:textId="77777777">
          <w:pPr>
            <w:pStyle w:val="Rubrik1"/>
          </w:pPr>
          <w:r>
            <w:t>Motivering</w:t>
          </w:r>
        </w:p>
      </w:sdtContent>
    </w:sdt>
    <w:bookmarkEnd w:displacedByCustomXml="prev" w:id="3"/>
    <w:bookmarkEnd w:displacedByCustomXml="prev" w:id="4"/>
    <w:p w:rsidR="00C0214C" w:rsidP="00595F18" w:rsidRDefault="00C0214C" w14:paraId="032057EF" w14:textId="144BD448">
      <w:pPr>
        <w:pStyle w:val="Normalutanindragellerluft"/>
      </w:pPr>
      <w:r>
        <w:t>Skåne är en region med stor potential. Stora resurser har lagts och läggs på västra Skåne</w:t>
      </w:r>
      <w:r w:rsidR="00595F18">
        <w:t>,</w:t>
      </w:r>
      <w:r>
        <w:t xml:space="preserve"> där tillväxten är god och där inflyttningen är hög. Detta är glädjande då en god utveckling av västra Skåne är positiv för hela Skåne. Skåne består emellertid även av en ostlig del som inte i lika hög grad präglas av tillväxt och inflyttning. Östra Skåne har en befolkning som generellt är äldre än genomsnittet och vissa kommuner minskar i invånarantal. Vidare har östra Skåne de senaste åren fått uppleva allt mer omfattande neddragningar inom sjukvården och kollektivtrafiken. Detta missgynnar hela Skåne då västra Skåne redan idag är hårt belastat.</w:t>
      </w:r>
    </w:p>
    <w:p w:rsidR="00C0214C" w:rsidP="00C0214C" w:rsidRDefault="00C0214C" w14:paraId="6F51033A" w14:textId="14C59222">
      <w:r>
        <w:t>Framtida infrastruktursatsningar på bland annat förbindelsen Fehmarn</w:t>
      </w:r>
      <w:r w:rsidR="00595F18">
        <w:t xml:space="preserve"> </w:t>
      </w:r>
      <w:r>
        <w:t xml:space="preserve">Bält och ett Östeuropa som fortsätter </w:t>
      </w:r>
      <w:r w:rsidR="00595F18">
        <w:t xml:space="preserve">att </w:t>
      </w:r>
      <w:r>
        <w:t>utvecklas kommer att ställa högre krav på Skåne. Redan idag upplever Skåne en ökande turism och godshantering från länder i Östeuropa. Gods</w:t>
      </w:r>
      <w:r w:rsidR="00057776">
        <w:softHyphen/>
      </w:r>
      <w:r>
        <w:t>trafiken mellan Polen och Ystads hamn är fortsatt omfattande och allt fler kryssnings</w:t>
      </w:r>
      <w:r w:rsidR="00057776">
        <w:softHyphen/>
      </w:r>
      <w:r>
        <w:t xml:space="preserve">fartyg anlöper Ystads hamn. Vidare har Ystad goda förbindelser med Bornholm. Närapå all persontrafik till Bornholm går genom Ystads hamn. Det finns således stor potential att genom de goda förbindelserna med kontinenten ytterligare utveckla östra Skåne både som turistmål och som tillväxtområde i övrigt. För att skapa </w:t>
      </w:r>
      <w:r w:rsidRPr="00057776">
        <w:rPr>
          <w:spacing w:val="-2"/>
        </w:rPr>
        <w:t>en region som präglas av tillväxt i alla sina delar krävs utökade satsningar på destinations</w:t>
      </w:r>
      <w:r>
        <w:t>utveckling i östra Skåne. Detta inkluderar bland annat satsningar på hamnar och järnväg i östra Skåne men även på att lyfta fram de besöksmål som finns i östra Skåne. Det behövs även ytterligare överväganden kring hur östra Skåne kan utvecklas inom andra områden.</w:t>
      </w:r>
    </w:p>
    <w:p w:rsidR="00C0214C" w:rsidP="00C0214C" w:rsidRDefault="00C0214C" w14:paraId="1BFF8787" w14:textId="25984333">
      <w:r>
        <w:t xml:space="preserve">Det finns idag ett välutvecklat samarbete mellan kommunerna i sydöstra Skåne och kommunerna i nordöstra Skåne. Stat, region och kommun behöver tillsammans med dessa krafter och alla andra krafter som finns i östra Skåne genomföra satsningar på </w:t>
      </w:r>
      <w:r>
        <w:lastRenderedPageBreak/>
        <w:t xml:space="preserve">destinationsutveckling av denna del av Skåne. Det kommer </w:t>
      </w:r>
      <w:r w:rsidR="00595F18">
        <w:t xml:space="preserve">att vara </w:t>
      </w:r>
      <w:r>
        <w:t>Skåne, Sverige och hela Östersjöregionen till del när landets sydligaste region utvecklas.</w:t>
      </w:r>
    </w:p>
    <w:sdt>
      <w:sdtPr>
        <w:alias w:val="CC_Underskrifter"/>
        <w:tag w:val="CC_Underskrifter"/>
        <w:id w:val="583496634"/>
        <w:lock w:val="sdtContentLocked"/>
        <w:placeholder>
          <w:docPart w:val="B7F3B931440849008F3417CDC25B493D"/>
        </w:placeholder>
      </w:sdtPr>
      <w:sdtEndPr/>
      <w:sdtContent>
        <w:p w:rsidR="00F658C1" w:rsidP="00F658C1" w:rsidRDefault="00F658C1" w14:paraId="5A6C5AA4" w14:textId="77777777"/>
        <w:p w:rsidRPr="008E0FE2" w:rsidR="004801AC" w:rsidP="00F658C1" w:rsidRDefault="00274F5C" w14:paraId="2DFA9AD5" w14:textId="715CD42A"/>
      </w:sdtContent>
    </w:sdt>
    <w:tbl>
      <w:tblPr>
        <w:tblW w:w="5000" w:type="pct"/>
        <w:tblLook w:val="04A0" w:firstRow="1" w:lastRow="0" w:firstColumn="1" w:lastColumn="0" w:noHBand="0" w:noVBand="1"/>
        <w:tblCaption w:val="underskrifter"/>
      </w:tblPr>
      <w:tblGrid>
        <w:gridCol w:w="4252"/>
        <w:gridCol w:w="4252"/>
      </w:tblGrid>
      <w:tr w:rsidR="00A274FD" w14:paraId="0E31342B" w14:textId="77777777">
        <w:trPr>
          <w:cantSplit/>
        </w:trPr>
        <w:tc>
          <w:tcPr>
            <w:tcW w:w="50" w:type="pct"/>
            <w:vAlign w:val="bottom"/>
          </w:tcPr>
          <w:p w:rsidR="00A274FD" w:rsidRDefault="00595F18" w14:paraId="0340F583" w14:textId="77777777">
            <w:pPr>
              <w:pStyle w:val="Underskrifter"/>
              <w:spacing w:after="0"/>
            </w:pPr>
            <w:r>
              <w:t>Adrian Magnusson (S)</w:t>
            </w:r>
          </w:p>
        </w:tc>
        <w:tc>
          <w:tcPr>
            <w:tcW w:w="50" w:type="pct"/>
            <w:vAlign w:val="bottom"/>
          </w:tcPr>
          <w:p w:rsidR="00A274FD" w:rsidRDefault="00A274FD" w14:paraId="6E1747FA" w14:textId="77777777">
            <w:pPr>
              <w:pStyle w:val="Underskrifter"/>
              <w:spacing w:after="0"/>
            </w:pPr>
          </w:p>
        </w:tc>
      </w:tr>
      <w:tr w:rsidR="00A274FD" w14:paraId="163BA688" w14:textId="77777777">
        <w:trPr>
          <w:cantSplit/>
        </w:trPr>
        <w:tc>
          <w:tcPr>
            <w:tcW w:w="50" w:type="pct"/>
            <w:vAlign w:val="bottom"/>
          </w:tcPr>
          <w:p w:rsidR="00A274FD" w:rsidRDefault="00595F18" w14:paraId="10AB00DC" w14:textId="77777777">
            <w:pPr>
              <w:pStyle w:val="Underskrifter"/>
              <w:spacing w:after="0"/>
            </w:pPr>
            <w:r>
              <w:t>Anna Wallentheim (S)</w:t>
            </w:r>
          </w:p>
        </w:tc>
        <w:tc>
          <w:tcPr>
            <w:tcW w:w="50" w:type="pct"/>
            <w:vAlign w:val="bottom"/>
          </w:tcPr>
          <w:p w:rsidR="00A274FD" w:rsidRDefault="00595F18" w14:paraId="0B4CA3FC" w14:textId="77777777">
            <w:pPr>
              <w:pStyle w:val="Underskrifter"/>
              <w:spacing w:after="0"/>
            </w:pPr>
            <w:r>
              <w:t>Ewa Pihl Krabbe (S)</w:t>
            </w:r>
          </w:p>
        </w:tc>
      </w:tr>
      <w:tr w:rsidR="00A274FD" w14:paraId="526EFD71" w14:textId="77777777">
        <w:trPr>
          <w:cantSplit/>
        </w:trPr>
        <w:tc>
          <w:tcPr>
            <w:tcW w:w="50" w:type="pct"/>
            <w:vAlign w:val="bottom"/>
          </w:tcPr>
          <w:p w:rsidR="00A274FD" w:rsidRDefault="00595F18" w14:paraId="09707ACA" w14:textId="77777777">
            <w:pPr>
              <w:pStyle w:val="Underskrifter"/>
              <w:spacing w:after="0"/>
            </w:pPr>
            <w:r>
              <w:t>Per-Arne Håkansson (S)</w:t>
            </w:r>
          </w:p>
        </w:tc>
        <w:tc>
          <w:tcPr>
            <w:tcW w:w="50" w:type="pct"/>
            <w:vAlign w:val="bottom"/>
          </w:tcPr>
          <w:p w:rsidR="00A274FD" w:rsidRDefault="00A274FD" w14:paraId="3B234085" w14:textId="77777777">
            <w:pPr>
              <w:pStyle w:val="Underskrifter"/>
              <w:spacing w:after="0"/>
            </w:pPr>
          </w:p>
        </w:tc>
      </w:tr>
    </w:tbl>
    <w:p w:rsidR="00C45A64" w:rsidRDefault="00C45A64" w14:paraId="3E32B692" w14:textId="77777777"/>
    <w:sectPr w:rsidR="00C45A6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D9B8" w14:textId="77777777" w:rsidR="00914E45" w:rsidRDefault="00914E45" w:rsidP="000C1CAD">
      <w:pPr>
        <w:spacing w:line="240" w:lineRule="auto"/>
      </w:pPr>
      <w:r>
        <w:separator/>
      </w:r>
    </w:p>
  </w:endnote>
  <w:endnote w:type="continuationSeparator" w:id="0">
    <w:p w14:paraId="48A2A0F2" w14:textId="77777777" w:rsidR="00914E45" w:rsidRDefault="00914E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BE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49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BE97" w14:textId="5A0DEDCC" w:rsidR="00262EA3" w:rsidRPr="00F658C1" w:rsidRDefault="00262EA3" w:rsidP="00F658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93C9" w14:textId="77777777" w:rsidR="00914E45" w:rsidRDefault="00914E45" w:rsidP="000C1CAD">
      <w:pPr>
        <w:spacing w:line="240" w:lineRule="auto"/>
      </w:pPr>
      <w:r>
        <w:separator/>
      </w:r>
    </w:p>
  </w:footnote>
  <w:footnote w:type="continuationSeparator" w:id="0">
    <w:p w14:paraId="176FC6BD" w14:textId="77777777" w:rsidR="00914E45" w:rsidRDefault="00914E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C3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2691B7" wp14:editId="72B102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F4747F" w14:textId="4324C442" w:rsidR="00262EA3" w:rsidRDefault="00274F5C" w:rsidP="008103B5">
                          <w:pPr>
                            <w:jc w:val="right"/>
                          </w:pPr>
                          <w:sdt>
                            <w:sdtPr>
                              <w:alias w:val="CC_Noformat_Partikod"/>
                              <w:tag w:val="CC_Noformat_Partikod"/>
                              <w:id w:val="-53464382"/>
                              <w:text/>
                            </w:sdtPr>
                            <w:sdtEndPr/>
                            <w:sdtContent>
                              <w:r w:rsidR="00C0214C">
                                <w:t>S</w:t>
                              </w:r>
                            </w:sdtContent>
                          </w:sdt>
                          <w:sdt>
                            <w:sdtPr>
                              <w:alias w:val="CC_Noformat_Partinummer"/>
                              <w:tag w:val="CC_Noformat_Partinummer"/>
                              <w:id w:val="-1709555926"/>
                              <w:text/>
                            </w:sdtPr>
                            <w:sdtEndPr/>
                            <w:sdtContent>
                              <w:r w:rsidR="00C0214C">
                                <w:t>1730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691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F4747F" w14:textId="4324C442" w:rsidR="00262EA3" w:rsidRDefault="00274F5C" w:rsidP="008103B5">
                    <w:pPr>
                      <w:jc w:val="right"/>
                    </w:pPr>
                    <w:sdt>
                      <w:sdtPr>
                        <w:alias w:val="CC_Noformat_Partikod"/>
                        <w:tag w:val="CC_Noformat_Partikod"/>
                        <w:id w:val="-53464382"/>
                        <w:text/>
                      </w:sdtPr>
                      <w:sdtEndPr/>
                      <w:sdtContent>
                        <w:r w:rsidR="00C0214C">
                          <w:t>S</w:t>
                        </w:r>
                      </w:sdtContent>
                    </w:sdt>
                    <w:sdt>
                      <w:sdtPr>
                        <w:alias w:val="CC_Noformat_Partinummer"/>
                        <w:tag w:val="CC_Noformat_Partinummer"/>
                        <w:id w:val="-1709555926"/>
                        <w:text/>
                      </w:sdtPr>
                      <w:sdtEndPr/>
                      <w:sdtContent>
                        <w:r w:rsidR="00C0214C">
                          <w:t>1730</w:t>
                        </w:r>
                      </w:sdtContent>
                    </w:sdt>
                  </w:p>
                </w:txbxContent>
              </v:textbox>
              <w10:wrap anchorx="page"/>
            </v:shape>
          </w:pict>
        </mc:Fallback>
      </mc:AlternateContent>
    </w:r>
  </w:p>
  <w:p w14:paraId="5B25BD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D9A8" w14:textId="77777777" w:rsidR="00262EA3" w:rsidRDefault="00262EA3" w:rsidP="008563AC">
    <w:pPr>
      <w:jc w:val="right"/>
    </w:pPr>
  </w:p>
  <w:p w14:paraId="5D4600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BD40" w14:textId="77777777" w:rsidR="00262EA3" w:rsidRDefault="00274F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B24899" wp14:editId="5197DC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37EAA9" w14:textId="6A11BBFA" w:rsidR="00262EA3" w:rsidRDefault="00274F5C" w:rsidP="00A314CF">
    <w:pPr>
      <w:pStyle w:val="FSHNormal"/>
      <w:spacing w:before="40"/>
    </w:pPr>
    <w:sdt>
      <w:sdtPr>
        <w:alias w:val="CC_Noformat_Motionstyp"/>
        <w:tag w:val="CC_Noformat_Motionstyp"/>
        <w:id w:val="1162973129"/>
        <w:lock w:val="sdtContentLocked"/>
        <w15:appearance w15:val="hidden"/>
        <w:text/>
      </w:sdtPr>
      <w:sdtEndPr/>
      <w:sdtContent>
        <w:r w:rsidR="00F658C1">
          <w:t>Enskild motion</w:t>
        </w:r>
      </w:sdtContent>
    </w:sdt>
    <w:r w:rsidR="00821B36">
      <w:t xml:space="preserve"> </w:t>
    </w:r>
    <w:sdt>
      <w:sdtPr>
        <w:alias w:val="CC_Noformat_Partikod"/>
        <w:tag w:val="CC_Noformat_Partikod"/>
        <w:id w:val="1471015553"/>
        <w:text/>
      </w:sdtPr>
      <w:sdtEndPr/>
      <w:sdtContent>
        <w:r w:rsidR="00C0214C">
          <w:t>S</w:t>
        </w:r>
      </w:sdtContent>
    </w:sdt>
    <w:sdt>
      <w:sdtPr>
        <w:alias w:val="CC_Noformat_Partinummer"/>
        <w:tag w:val="CC_Noformat_Partinummer"/>
        <w:id w:val="-2014525982"/>
        <w:text/>
      </w:sdtPr>
      <w:sdtEndPr/>
      <w:sdtContent>
        <w:r w:rsidR="00C0214C">
          <w:t>1730</w:t>
        </w:r>
      </w:sdtContent>
    </w:sdt>
  </w:p>
  <w:p w14:paraId="53323EE3" w14:textId="77777777" w:rsidR="00262EA3" w:rsidRPr="008227B3" w:rsidRDefault="00274F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A370D1" w14:textId="6443044F" w:rsidR="00262EA3" w:rsidRPr="008227B3" w:rsidRDefault="00274F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58C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58C1">
          <w:t>:2549</w:t>
        </w:r>
      </w:sdtContent>
    </w:sdt>
  </w:p>
  <w:p w14:paraId="1E2BE06A" w14:textId="0AF19B3E" w:rsidR="00262EA3" w:rsidRDefault="00274F5C" w:rsidP="00E03A3D">
    <w:pPr>
      <w:pStyle w:val="Motionr"/>
    </w:pPr>
    <w:sdt>
      <w:sdtPr>
        <w:alias w:val="CC_Noformat_Avtext"/>
        <w:tag w:val="CC_Noformat_Avtext"/>
        <w:id w:val="-2020768203"/>
        <w:lock w:val="sdtContentLocked"/>
        <w15:appearance w15:val="hidden"/>
        <w:text/>
      </w:sdtPr>
      <w:sdtEndPr/>
      <w:sdtContent>
        <w:r w:rsidR="00F658C1">
          <w:t>av Adrian Magnusson m.fl. (S)</w:t>
        </w:r>
      </w:sdtContent>
    </w:sdt>
  </w:p>
  <w:sdt>
    <w:sdtPr>
      <w:alias w:val="CC_Noformat_Rubtext"/>
      <w:tag w:val="CC_Noformat_Rubtext"/>
      <w:id w:val="-218060500"/>
      <w:lock w:val="sdtLocked"/>
      <w:text/>
    </w:sdtPr>
    <w:sdtEndPr/>
    <w:sdtContent>
      <w:p w14:paraId="144CF7DC" w14:textId="12FBAF49" w:rsidR="00262EA3" w:rsidRDefault="00C0214C" w:rsidP="00283E0F">
        <w:pPr>
          <w:pStyle w:val="FSHRub2"/>
        </w:pPr>
        <w:r>
          <w:t>Destinationsutveckling av östra Skåne</w:t>
        </w:r>
      </w:p>
    </w:sdtContent>
  </w:sdt>
  <w:sdt>
    <w:sdtPr>
      <w:alias w:val="CC_Boilerplate_3"/>
      <w:tag w:val="CC_Boilerplate_3"/>
      <w:id w:val="1606463544"/>
      <w:lock w:val="sdtContentLocked"/>
      <w15:appearance w15:val="hidden"/>
      <w:text w:multiLine="1"/>
    </w:sdtPr>
    <w:sdtEndPr/>
    <w:sdtContent>
      <w:p w14:paraId="67CD72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021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76"/>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28A"/>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F5C"/>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F1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45"/>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4FD"/>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14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A64"/>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8C1"/>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60F91"/>
  <w15:chartTrackingRefBased/>
  <w15:docId w15:val="{52441405-1F87-4EE4-BD1B-F9D25E2B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13ACCFEC014F62B6A9AC82132683FE"/>
        <w:category>
          <w:name w:val="Allmänt"/>
          <w:gallery w:val="placeholder"/>
        </w:category>
        <w:types>
          <w:type w:val="bbPlcHdr"/>
        </w:types>
        <w:behaviors>
          <w:behavior w:val="content"/>
        </w:behaviors>
        <w:guid w:val="{24B939E4-2252-4FF4-BF71-254279126209}"/>
      </w:docPartPr>
      <w:docPartBody>
        <w:p w:rsidR="00D8216F" w:rsidRDefault="000653C5">
          <w:pPr>
            <w:pStyle w:val="4113ACCFEC014F62B6A9AC82132683FE"/>
          </w:pPr>
          <w:r w:rsidRPr="005A0A93">
            <w:rPr>
              <w:rStyle w:val="Platshllartext"/>
            </w:rPr>
            <w:t>Förslag till riksdagsbeslut</w:t>
          </w:r>
        </w:p>
      </w:docPartBody>
    </w:docPart>
    <w:docPart>
      <w:docPartPr>
        <w:name w:val="D61E2823606C4CB89325ED4FBFE56E87"/>
        <w:category>
          <w:name w:val="Allmänt"/>
          <w:gallery w:val="placeholder"/>
        </w:category>
        <w:types>
          <w:type w:val="bbPlcHdr"/>
        </w:types>
        <w:behaviors>
          <w:behavior w:val="content"/>
        </w:behaviors>
        <w:guid w:val="{FA60F2F3-3C06-4DDD-A744-EDDF5BFDC4B3}"/>
      </w:docPartPr>
      <w:docPartBody>
        <w:p w:rsidR="00D8216F" w:rsidRDefault="000653C5">
          <w:pPr>
            <w:pStyle w:val="D61E2823606C4CB89325ED4FBFE56E87"/>
          </w:pPr>
          <w:r w:rsidRPr="005A0A93">
            <w:rPr>
              <w:rStyle w:val="Platshllartext"/>
            </w:rPr>
            <w:t>Motivering</w:t>
          </w:r>
        </w:p>
      </w:docPartBody>
    </w:docPart>
    <w:docPart>
      <w:docPartPr>
        <w:name w:val="B7F3B931440849008F3417CDC25B493D"/>
        <w:category>
          <w:name w:val="Allmänt"/>
          <w:gallery w:val="placeholder"/>
        </w:category>
        <w:types>
          <w:type w:val="bbPlcHdr"/>
        </w:types>
        <w:behaviors>
          <w:behavior w:val="content"/>
        </w:behaviors>
        <w:guid w:val="{FDB747D7-562C-4D89-8434-079A79914624}"/>
      </w:docPartPr>
      <w:docPartBody>
        <w:p w:rsidR="0086510E" w:rsidRDefault="00865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C5"/>
    <w:rsid w:val="000653C5"/>
    <w:rsid w:val="0086510E"/>
    <w:rsid w:val="00D82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13ACCFEC014F62B6A9AC82132683FE">
    <w:name w:val="4113ACCFEC014F62B6A9AC82132683FE"/>
  </w:style>
  <w:style w:type="paragraph" w:customStyle="1" w:styleId="D61E2823606C4CB89325ED4FBFE56E87">
    <w:name w:val="D61E2823606C4CB89325ED4FBFE56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684A4-643A-4A7F-A293-EFA8561EFA5B}"/>
</file>

<file path=customXml/itemProps2.xml><?xml version="1.0" encoding="utf-8"?>
<ds:datastoreItem xmlns:ds="http://schemas.openxmlformats.org/officeDocument/2006/customXml" ds:itemID="{B50A88F6-15D6-4A96-8AFD-92CBB24EAA26}"/>
</file>

<file path=customXml/itemProps3.xml><?xml version="1.0" encoding="utf-8"?>
<ds:datastoreItem xmlns:ds="http://schemas.openxmlformats.org/officeDocument/2006/customXml" ds:itemID="{4A603747-E9B4-47AB-AA95-821785C35987}"/>
</file>

<file path=docProps/app.xml><?xml version="1.0" encoding="utf-8"?>
<Properties xmlns="http://schemas.openxmlformats.org/officeDocument/2006/extended-properties" xmlns:vt="http://schemas.openxmlformats.org/officeDocument/2006/docPropsVTypes">
  <Template>Normal</Template>
  <TotalTime>16</TotalTime>
  <Pages>2</Pages>
  <Words>354</Words>
  <Characters>1977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