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C26923">
              <w:rPr>
                <w:b/>
              </w:rPr>
              <w:t>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8E4360">
              <w:t>04-</w:t>
            </w:r>
            <w:r w:rsidR="00C26923">
              <w:t>22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AE4990">
              <w:t>0</w:t>
            </w:r>
            <w:r w:rsidR="00721DB8">
              <w:t>.</w:t>
            </w:r>
            <w:r w:rsidR="00AE4990">
              <w:t>3</w:t>
            </w:r>
            <w:r w:rsidR="002366EE">
              <w:t>0</w:t>
            </w:r>
            <w:r w:rsidR="006F41EB">
              <w:t>–</w:t>
            </w:r>
            <w:r w:rsidR="001434DF">
              <w:t>11.20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544400" w:rsidRDefault="00544400"/>
    <w:p w:rsidR="00E62DEA" w:rsidRDefault="00E62DEA"/>
    <w:p w:rsidR="00BB7BBE" w:rsidRDefault="00BB7BBE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Pr="001434DF" w:rsidRDefault="00C26923" w:rsidP="004A3411">
            <w:pPr>
              <w:tabs>
                <w:tab w:val="left" w:pos="1701"/>
              </w:tabs>
              <w:rPr>
                <w:snapToGrid w:val="0"/>
              </w:rPr>
            </w:pPr>
            <w:r w:rsidRPr="001434DF">
              <w:rPr>
                <w:snapToGrid w:val="0"/>
              </w:rPr>
              <w:t>Maria Malmer Stenergard</w:t>
            </w:r>
            <w:r w:rsidR="005703C1" w:rsidRPr="001434DF">
              <w:rPr>
                <w:snapToGrid w:val="0"/>
              </w:rPr>
              <w:t xml:space="preserve"> (</w:t>
            </w:r>
            <w:r w:rsidRPr="001434DF">
              <w:rPr>
                <w:snapToGrid w:val="0"/>
              </w:rPr>
              <w:t>M</w:t>
            </w:r>
            <w:r w:rsidR="005703C1" w:rsidRPr="001434DF">
              <w:rPr>
                <w:snapToGrid w:val="0"/>
              </w:rPr>
              <w:t>),</w:t>
            </w:r>
            <w:r w:rsidR="007B2FE9" w:rsidRPr="001434DF">
              <w:rPr>
                <w:snapToGrid w:val="0"/>
              </w:rPr>
              <w:t xml:space="preserve"> </w:t>
            </w:r>
            <w:r w:rsidR="006F04B4" w:rsidRPr="001434DF">
              <w:rPr>
                <w:snapToGrid w:val="0"/>
              </w:rPr>
              <w:t xml:space="preserve">Carina Ohlsson (S), </w:t>
            </w:r>
            <w:r w:rsidR="002A20E7" w:rsidRPr="001434DF">
              <w:rPr>
                <w:snapToGrid w:val="0"/>
              </w:rPr>
              <w:t xml:space="preserve">Mattias Karlsson i Luleå (M), </w:t>
            </w:r>
            <w:r w:rsidR="006F04B4" w:rsidRPr="001434DF">
              <w:rPr>
                <w:snapToGrid w:val="0"/>
              </w:rPr>
              <w:t xml:space="preserve">Teresa Carvalho (S), Martina Johansson (C), </w:t>
            </w:r>
            <w:r w:rsidR="002A20E7" w:rsidRPr="001434DF">
              <w:rPr>
                <w:snapToGrid w:val="0"/>
              </w:rPr>
              <w:t>Katarina Brännström (M),</w:t>
            </w:r>
            <w:r w:rsidR="005703C1" w:rsidRPr="001434DF">
              <w:rPr>
                <w:snapToGrid w:val="0"/>
              </w:rPr>
              <w:t xml:space="preserve"> </w:t>
            </w:r>
            <w:r w:rsidR="0096703B" w:rsidRPr="001434DF">
              <w:rPr>
                <w:snapToGrid w:val="0"/>
              </w:rPr>
              <w:t>Julia Kronlid (SD),</w:t>
            </w:r>
            <w:r w:rsidR="007B2FE9" w:rsidRPr="001434DF">
              <w:rPr>
                <w:snapToGrid w:val="0"/>
              </w:rPr>
              <w:t xml:space="preserve"> Hannah Bergstedt (S),</w:t>
            </w:r>
            <w:r w:rsidR="0096703B" w:rsidRPr="001434DF">
              <w:rPr>
                <w:snapToGrid w:val="0"/>
              </w:rPr>
              <w:t xml:space="preserve"> </w:t>
            </w:r>
            <w:r w:rsidR="006F04B4" w:rsidRPr="001434DF">
              <w:rPr>
                <w:snapToGrid w:val="0"/>
              </w:rPr>
              <w:t xml:space="preserve">Hans Eklind (KD), </w:t>
            </w:r>
            <w:r w:rsidR="00872BD9" w:rsidRPr="001434DF">
              <w:rPr>
                <w:snapToGrid w:val="0"/>
              </w:rPr>
              <w:t xml:space="preserve">Björn Petersson (S), </w:t>
            </w:r>
            <w:r w:rsidR="006F04B4" w:rsidRPr="001434DF">
              <w:rPr>
                <w:snapToGrid w:val="0"/>
              </w:rPr>
              <w:t xml:space="preserve">Bengt Eliasson (L), </w:t>
            </w:r>
            <w:r w:rsidR="00EF7937" w:rsidRPr="001434DF">
              <w:rPr>
                <w:snapToGrid w:val="0"/>
              </w:rPr>
              <w:t xml:space="preserve">Jonas Andersson i Skellefteå (SD), Mats Berglund (MP), </w:t>
            </w:r>
            <w:r w:rsidR="006F04B4" w:rsidRPr="001434DF">
              <w:rPr>
                <w:snapToGrid w:val="0"/>
              </w:rPr>
              <w:t xml:space="preserve">Arin Karapet (M), Mattias Vepsä (S), </w:t>
            </w:r>
            <w:r w:rsidR="00AE4990" w:rsidRPr="001434DF">
              <w:rPr>
                <w:snapToGrid w:val="0"/>
              </w:rPr>
              <w:t xml:space="preserve">Ann-Sofie Alm (M), </w:t>
            </w:r>
            <w:r w:rsidR="006F04B4" w:rsidRPr="001434DF">
              <w:rPr>
                <w:snapToGrid w:val="0"/>
              </w:rPr>
              <w:t>Jennie Åfeldt (SD)</w:t>
            </w:r>
            <w:r w:rsidR="001434DF" w:rsidRPr="001434DF">
              <w:rPr>
                <w:snapToGrid w:val="0"/>
              </w:rPr>
              <w:t xml:space="preserve">, </w:t>
            </w:r>
            <w:r w:rsidR="006F04B4" w:rsidRPr="001434DF">
              <w:rPr>
                <w:snapToGrid w:val="0"/>
              </w:rPr>
              <w:t>Christina Höj Larsen (V)</w:t>
            </w:r>
            <w:r w:rsidR="001434DF" w:rsidRPr="001434DF">
              <w:rPr>
                <w:snapToGrid w:val="0"/>
              </w:rPr>
              <w:t xml:space="preserve"> och Catarina Deremar (C)</w:t>
            </w:r>
            <w:r w:rsidR="00524C39" w:rsidRPr="001434DF">
              <w:rPr>
                <w:snapToGrid w:val="0"/>
              </w:rPr>
              <w:t>.</w:t>
            </w:r>
          </w:p>
          <w:p w:rsidR="00EC277D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EC277D" w:rsidRDefault="00AE4990" w:rsidP="004A34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</w:t>
            </w:r>
            <w:r w:rsidR="00EC277D">
              <w:rPr>
                <w:snapToGrid w:val="0"/>
              </w:rPr>
              <w:t xml:space="preserve"> tjänstem</w:t>
            </w:r>
            <w:r>
              <w:rPr>
                <w:snapToGrid w:val="0"/>
              </w:rPr>
              <w:t>a</w:t>
            </w:r>
            <w:r w:rsidR="00EC277D">
              <w:rPr>
                <w:snapToGrid w:val="0"/>
              </w:rPr>
              <w:t>n från socialförsäkringsutskottets kansli var uppkopplad 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6923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C26923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:rsidTr="00EF7937">
        <w:tc>
          <w:tcPr>
            <w:tcW w:w="567" w:type="dxa"/>
          </w:tcPr>
          <w:p w:rsidR="00DD21BF" w:rsidRDefault="00C269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8" w:type="dxa"/>
            <w:gridSpan w:val="2"/>
          </w:tcPr>
          <w:p w:rsidR="00DD21BF" w:rsidRDefault="00CE4E2E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 om b</w:t>
            </w:r>
            <w:r w:rsidR="00C26923">
              <w:rPr>
                <w:b/>
                <w:snapToGrid w:val="0"/>
              </w:rPr>
              <w:t>idragsbrottslagen</w:t>
            </w:r>
          </w:p>
          <w:p w:rsidR="00C26923" w:rsidRDefault="00C26923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6923" w:rsidRDefault="00C26923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förslag till utskottsinitiativ om </w:t>
            </w:r>
            <w:r w:rsidR="00CE4E2E">
              <w:rPr>
                <w:snapToGrid w:val="0"/>
              </w:rPr>
              <w:t xml:space="preserve">att utvidga </w:t>
            </w:r>
            <w:r>
              <w:rPr>
                <w:snapToGrid w:val="0"/>
              </w:rPr>
              <w:t>bidragsbrottslagen</w:t>
            </w:r>
            <w:r w:rsidR="00CE4E2E">
              <w:rPr>
                <w:snapToGrid w:val="0"/>
              </w:rPr>
              <w:t xml:space="preserve"> till att också omfatta utbetalningar till företag</w:t>
            </w:r>
            <w:r>
              <w:rPr>
                <w:snapToGrid w:val="0"/>
              </w:rPr>
              <w:t>.</w:t>
            </w:r>
          </w:p>
          <w:p w:rsidR="00C26923" w:rsidRPr="00CE4E2E" w:rsidRDefault="00C2692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1434DF" w:rsidRPr="00CE4E2E" w:rsidRDefault="001434DF" w:rsidP="00FD7744">
            <w:pPr>
              <w:tabs>
                <w:tab w:val="left" w:pos="1701"/>
              </w:tabs>
              <w:rPr>
                <w:snapToGrid w:val="0"/>
              </w:rPr>
            </w:pPr>
            <w:r w:rsidRPr="00CE4E2E">
              <w:rPr>
                <w:snapToGrid w:val="0"/>
              </w:rPr>
              <w:t xml:space="preserve">Utskottet beslutade att bjuda in företrädare </w:t>
            </w:r>
            <w:r w:rsidR="00CE4E2E" w:rsidRPr="00CE4E2E">
              <w:rPr>
                <w:snapToGrid w:val="0"/>
              </w:rPr>
              <w:t>för</w:t>
            </w:r>
            <w:r w:rsidRPr="00CE4E2E">
              <w:rPr>
                <w:snapToGrid w:val="0"/>
              </w:rPr>
              <w:t xml:space="preserve"> regeringen</w:t>
            </w:r>
            <w:r w:rsidR="00CE4E2E" w:rsidRPr="00CE4E2E">
              <w:rPr>
                <w:snapToGrid w:val="0"/>
              </w:rPr>
              <w:t>/Regeringskansliet</w:t>
            </w:r>
            <w:r w:rsidR="00DE50A9" w:rsidRPr="00CE4E2E">
              <w:rPr>
                <w:snapToGrid w:val="0"/>
              </w:rPr>
              <w:t xml:space="preserve"> för att informera om</w:t>
            </w:r>
            <w:r w:rsidR="00CE4E2E" w:rsidRPr="00CE4E2E">
              <w:rPr>
                <w:snapToGrid w:val="0"/>
              </w:rPr>
              <w:t xml:space="preserve"> tidigare </w:t>
            </w:r>
            <w:r w:rsidR="004D7405">
              <w:rPr>
                <w:snapToGrid w:val="0"/>
              </w:rPr>
              <w:t xml:space="preserve">gjorda </w:t>
            </w:r>
            <w:r w:rsidR="00CE4E2E" w:rsidRPr="00CE4E2E">
              <w:rPr>
                <w:snapToGrid w:val="0"/>
              </w:rPr>
              <w:t xml:space="preserve">överväganden </w:t>
            </w:r>
            <w:r w:rsidR="00BB7BBE">
              <w:rPr>
                <w:snapToGrid w:val="0"/>
              </w:rPr>
              <w:t>i denna fråga</w:t>
            </w:r>
            <w:r w:rsidR="00CE4E2E" w:rsidRPr="00CE4E2E">
              <w:rPr>
                <w:snapToGrid w:val="0"/>
              </w:rPr>
              <w:t>.</w:t>
            </w:r>
          </w:p>
          <w:p w:rsidR="00CE4E2E" w:rsidRPr="00CE4E2E" w:rsidRDefault="00CE4E2E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C26923" w:rsidRPr="00C26923" w:rsidRDefault="00C26923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255587" w:rsidRPr="007A327C" w:rsidTr="00EF7937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77C39" w:rsidRPr="00DD21BF" w:rsidRDefault="00877C39" w:rsidP="00AE499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407D16" w:rsidRPr="007A327C" w:rsidTr="00EF7937">
        <w:tc>
          <w:tcPr>
            <w:tcW w:w="567" w:type="dxa"/>
          </w:tcPr>
          <w:p w:rsidR="00407D16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07D16" w:rsidRPr="00255587" w:rsidRDefault="00407D16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77C39" w:rsidRPr="007A327C" w:rsidTr="00EF7937">
        <w:tc>
          <w:tcPr>
            <w:tcW w:w="567" w:type="dxa"/>
          </w:tcPr>
          <w:p w:rsidR="00877C39" w:rsidRDefault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26923">
              <w:rPr>
                <w:b/>
                <w:snapToGrid w:val="0"/>
              </w:rPr>
              <w:t>4</w:t>
            </w:r>
          </w:p>
        </w:tc>
        <w:tc>
          <w:tcPr>
            <w:tcW w:w="6948" w:type="dxa"/>
            <w:gridSpan w:val="2"/>
          </w:tcPr>
          <w:p w:rsidR="00C26923" w:rsidRDefault="00C26923" w:rsidP="00C2692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Riksdagens skrivelse</w:t>
            </w:r>
            <w:r w:rsidR="004D7405">
              <w:rPr>
                <w:b/>
                <w:snapToGrid w:val="0"/>
                <w:color w:val="000000" w:themeColor="text1"/>
              </w:rPr>
              <w:t>r</w:t>
            </w:r>
            <w:r>
              <w:rPr>
                <w:b/>
                <w:snapToGrid w:val="0"/>
                <w:color w:val="000000" w:themeColor="text1"/>
              </w:rPr>
              <w:t xml:space="preserve"> till regeringen – åtgärder under 2020</w:t>
            </w:r>
          </w:p>
          <w:p w:rsidR="00C26923" w:rsidRDefault="00C26923" w:rsidP="00C2692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26923" w:rsidRDefault="00C26923" w:rsidP="00C269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fortsatte behandlingen av </w:t>
            </w:r>
            <w:r w:rsidR="00E568A0">
              <w:rPr>
                <w:snapToGrid w:val="0"/>
                <w:color w:val="000000" w:themeColor="text1"/>
              </w:rPr>
              <w:t>fråga om</w:t>
            </w:r>
            <w:r>
              <w:rPr>
                <w:snapToGrid w:val="0"/>
                <w:color w:val="000000" w:themeColor="text1"/>
              </w:rPr>
              <w:t xml:space="preserve"> yttrande till konstitutionsutskottet över skrivelse 2020/21:75.</w:t>
            </w:r>
          </w:p>
          <w:p w:rsidR="00C26923" w:rsidRPr="00C26923" w:rsidRDefault="00C26923" w:rsidP="00C269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D5E04" w:rsidRPr="00877C39" w:rsidRDefault="00C26923" w:rsidP="003D5E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877C39" w:rsidRPr="007A327C" w:rsidTr="00EF7937">
        <w:tc>
          <w:tcPr>
            <w:tcW w:w="567" w:type="dxa"/>
          </w:tcPr>
          <w:p w:rsidR="00877C39" w:rsidRDefault="00877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77C39" w:rsidRPr="00255587" w:rsidRDefault="00877C3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:rsidTr="00EF7937">
        <w:tc>
          <w:tcPr>
            <w:tcW w:w="567" w:type="dxa"/>
          </w:tcPr>
          <w:p w:rsidR="002E4C4F" w:rsidRPr="005703C1" w:rsidRDefault="005703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50A9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:rsidR="003D5E04" w:rsidRDefault="00C26923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434DF">
              <w:rPr>
                <w:b/>
                <w:snapToGrid w:val="0"/>
              </w:rPr>
              <w:t>Övriga frågor</w:t>
            </w:r>
          </w:p>
          <w:p w:rsidR="00DE50A9" w:rsidRDefault="00DE50A9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7405" w:rsidRPr="004D7405" w:rsidRDefault="00DE50A9" w:rsidP="004D7405">
            <w:pPr>
              <w:tabs>
                <w:tab w:val="left" w:pos="1701"/>
              </w:tabs>
              <w:rPr>
                <w:snapToGrid w:val="0"/>
              </w:rPr>
            </w:pPr>
            <w:r w:rsidRPr="00DE50A9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beslutade att bjuda </w:t>
            </w:r>
            <w:r w:rsidR="004D7405" w:rsidRPr="004D7405">
              <w:rPr>
                <w:snapToGrid w:val="0"/>
              </w:rPr>
              <w:t>in Migrationsverket</w:t>
            </w:r>
            <w:r w:rsidR="004D7405">
              <w:rPr>
                <w:snapToGrid w:val="0"/>
              </w:rPr>
              <w:t xml:space="preserve"> </w:t>
            </w:r>
            <w:r w:rsidR="004D7405" w:rsidRPr="004D7405">
              <w:rPr>
                <w:snapToGrid w:val="0"/>
              </w:rPr>
              <w:t>för att informera om</w:t>
            </w:r>
          </w:p>
          <w:p w:rsidR="004D7405" w:rsidRPr="004D7405" w:rsidRDefault="004D7405" w:rsidP="004D7405">
            <w:pPr>
              <w:tabs>
                <w:tab w:val="left" w:pos="1701"/>
              </w:tabs>
              <w:rPr>
                <w:snapToGrid w:val="0"/>
              </w:rPr>
            </w:pPr>
            <w:r w:rsidRPr="004D7405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>arbetet med</w:t>
            </w:r>
            <w:r w:rsidRPr="004D7405">
              <w:rPr>
                <w:snapToGrid w:val="0"/>
              </w:rPr>
              <w:t xml:space="preserve"> identitetsfrågor</w:t>
            </w:r>
          </w:p>
          <w:p w:rsidR="004D7405" w:rsidRPr="004D7405" w:rsidRDefault="004D7405" w:rsidP="004D7405">
            <w:pPr>
              <w:tabs>
                <w:tab w:val="left" w:pos="1701"/>
              </w:tabs>
              <w:rPr>
                <w:snapToGrid w:val="0"/>
              </w:rPr>
            </w:pPr>
            <w:r w:rsidRPr="004D7405">
              <w:rPr>
                <w:snapToGrid w:val="0"/>
              </w:rPr>
              <w:t>- implementer</w:t>
            </w:r>
            <w:r>
              <w:rPr>
                <w:snapToGrid w:val="0"/>
              </w:rPr>
              <w:t>ing av</w:t>
            </w:r>
            <w:r w:rsidRPr="004D7405">
              <w:rPr>
                <w:snapToGrid w:val="0"/>
              </w:rPr>
              <w:t xml:space="preserve"> kommande förslag till ny migrationslagstiftning</w:t>
            </w:r>
          </w:p>
          <w:p w:rsidR="001434DF" w:rsidRPr="001434DF" w:rsidRDefault="004D7405" w:rsidP="004D7405">
            <w:pPr>
              <w:tabs>
                <w:tab w:val="left" w:pos="1701"/>
              </w:tabs>
              <w:rPr>
                <w:snapToGrid w:val="0"/>
              </w:rPr>
            </w:pPr>
            <w:r w:rsidRPr="004D7405">
              <w:rPr>
                <w:snapToGrid w:val="0"/>
              </w:rPr>
              <w:t>- arbet</w:t>
            </w:r>
            <w:r>
              <w:rPr>
                <w:snapToGrid w:val="0"/>
              </w:rPr>
              <w:t>et</w:t>
            </w:r>
            <w:r w:rsidRPr="004D7405">
              <w:rPr>
                <w:snapToGrid w:val="0"/>
              </w:rPr>
              <w:t xml:space="preserve"> med att ta fram</w:t>
            </w:r>
            <w:r>
              <w:rPr>
                <w:snapToGrid w:val="0"/>
              </w:rPr>
              <w:t xml:space="preserve"> </w:t>
            </w:r>
            <w:r w:rsidRPr="004D7405">
              <w:rPr>
                <w:snapToGrid w:val="0"/>
              </w:rPr>
              <w:t>säkra länder-lista</w:t>
            </w:r>
            <w:r w:rsidR="001A3690">
              <w:rPr>
                <w:snapToGrid w:val="0"/>
              </w:rPr>
              <w:t>n</w:t>
            </w:r>
            <w:r w:rsidRPr="004D7405">
              <w:rPr>
                <w:snapToGrid w:val="0"/>
              </w:rPr>
              <w:t>.</w:t>
            </w:r>
          </w:p>
        </w:tc>
      </w:tr>
      <w:tr w:rsidR="003D5E04" w:rsidRPr="007A327C" w:rsidTr="00EF7937">
        <w:tc>
          <w:tcPr>
            <w:tcW w:w="567" w:type="dxa"/>
          </w:tcPr>
          <w:p w:rsidR="003D5E04" w:rsidRDefault="003D5E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3D5E04" w:rsidRPr="00EF7937" w:rsidRDefault="003D5E04" w:rsidP="009141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68A0">
              <w:rPr>
                <w:b/>
                <w:snapToGrid w:val="0"/>
              </w:rPr>
              <w:t>6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>
              <w:rPr>
                <w:szCs w:val="24"/>
              </w:rPr>
              <w:t>tors</w:t>
            </w:r>
            <w:r w:rsidRPr="00872BD9">
              <w:rPr>
                <w:szCs w:val="24"/>
              </w:rPr>
              <w:t xml:space="preserve">dagen den </w:t>
            </w:r>
            <w:r w:rsidR="001434DF">
              <w:rPr>
                <w:szCs w:val="24"/>
              </w:rPr>
              <w:t>29</w:t>
            </w:r>
            <w:r>
              <w:rPr>
                <w:szCs w:val="24"/>
              </w:rPr>
              <w:t xml:space="preserve"> april 2021</w:t>
            </w:r>
            <w:r w:rsidRPr="00872BD9">
              <w:rPr>
                <w:szCs w:val="24"/>
              </w:rPr>
              <w:t xml:space="preserve"> kl. </w:t>
            </w:r>
            <w:r w:rsidR="001434DF">
              <w:rPr>
                <w:szCs w:val="24"/>
              </w:rPr>
              <w:t>10</w:t>
            </w:r>
            <w:r w:rsidR="00C26923">
              <w:rPr>
                <w:szCs w:val="24"/>
              </w:rPr>
              <w:t>.</w:t>
            </w:r>
            <w:r w:rsidR="001434DF">
              <w:rPr>
                <w:szCs w:val="24"/>
              </w:rPr>
              <w:t>30.</w:t>
            </w:r>
            <w:r w:rsidRPr="00872BD9">
              <w:rPr>
                <w:szCs w:val="24"/>
              </w:rPr>
              <w:t xml:space="preserve"> 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1434DF">
              <w:t>29</w:t>
            </w:r>
            <w:r>
              <w:t xml:space="preserve"> april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544400">
          <w:pgSz w:w="11906" w:h="16838" w:code="9"/>
          <w:pgMar w:top="1134" w:right="1134" w:bottom="1985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</w:t>
            </w:r>
            <w:r w:rsidR="001434DF">
              <w:rPr>
                <w:sz w:val="23"/>
                <w:szCs w:val="23"/>
              </w:rPr>
              <w:t>2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2A20E7">
              <w:rPr>
                <w:sz w:val="23"/>
                <w:szCs w:val="23"/>
              </w:rPr>
              <w:t>§</w:t>
            </w:r>
            <w:r w:rsidR="005703C1">
              <w:rPr>
                <w:sz w:val="23"/>
                <w:szCs w:val="23"/>
              </w:rPr>
              <w:t>2</w:t>
            </w:r>
            <w:r w:rsidR="002A20E7">
              <w:rPr>
                <w:sz w:val="23"/>
                <w:szCs w:val="23"/>
              </w:rPr>
              <w:t>–</w:t>
            </w:r>
            <w:r w:rsidR="009A034A">
              <w:rPr>
                <w:sz w:val="23"/>
                <w:szCs w:val="23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B7BB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CE4E2E" w:rsidRDefault="002A20E7" w:rsidP="003535DB">
            <w:pPr>
              <w:rPr>
                <w:sz w:val="23"/>
                <w:szCs w:val="23"/>
              </w:rPr>
            </w:pPr>
            <w:r w:rsidRPr="00CE4E2E">
              <w:rPr>
                <w:sz w:val="23"/>
                <w:szCs w:val="23"/>
              </w:rPr>
              <w:t>Mattias Karlsson i Luleå</w:t>
            </w:r>
            <w:r w:rsidR="003535DB" w:rsidRPr="00CE4E2E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CE4E2E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A20E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62DE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70C1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70C1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1A3690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70C1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3690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2231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84380"/>
    <w:rsid w:val="004A3411"/>
    <w:rsid w:val="004A5B98"/>
    <w:rsid w:val="004B2502"/>
    <w:rsid w:val="004D30F5"/>
    <w:rsid w:val="004D740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7928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A034A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C0186"/>
    <w:rsid w:val="00AC3854"/>
    <w:rsid w:val="00AC5412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B7BBE"/>
    <w:rsid w:val="00BD037A"/>
    <w:rsid w:val="00C0607C"/>
    <w:rsid w:val="00C12C24"/>
    <w:rsid w:val="00C150F4"/>
    <w:rsid w:val="00C26923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4E2E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50A9"/>
    <w:rsid w:val="00DE6176"/>
    <w:rsid w:val="00DF2C5A"/>
    <w:rsid w:val="00E24A87"/>
    <w:rsid w:val="00E53325"/>
    <w:rsid w:val="00E55E38"/>
    <w:rsid w:val="00E568A0"/>
    <w:rsid w:val="00E62DEA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56C2-28BB-474A-AD6F-8E014CA4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461</Words>
  <Characters>3394</Characters>
  <Application>Microsoft Office Word</Application>
  <DocSecurity>4</DocSecurity>
  <Lines>1131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2021-04-22T06:53:00Z</cp:lastPrinted>
  <dcterms:created xsi:type="dcterms:W3CDTF">2021-04-30T06:19:00Z</dcterms:created>
  <dcterms:modified xsi:type="dcterms:W3CDTF">2021-04-30T06:19:00Z</dcterms:modified>
</cp:coreProperties>
</file>