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CFFDCE6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E7BB0">
              <w:rPr>
                <w:b/>
              </w:rPr>
              <w:t>30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6133B06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F548CF">
              <w:t>6</w:t>
            </w:r>
            <w:r w:rsidR="00745634">
              <w:t>-</w:t>
            </w:r>
            <w:r w:rsidR="00F548CF">
              <w:t>01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7A75E53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794DCA">
              <w:t>1</w:t>
            </w:r>
            <w:r w:rsidR="00CD6B96" w:rsidRPr="00BE690A">
              <w:t>.</w:t>
            </w:r>
            <w:r w:rsidR="00794DCA">
              <w:t>0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11424" w14:paraId="4C641913" w14:textId="77777777" w:rsidTr="00121808">
        <w:tc>
          <w:tcPr>
            <w:tcW w:w="567" w:type="dxa"/>
            <w:shd w:val="clear" w:color="auto" w:fill="auto"/>
          </w:tcPr>
          <w:p w14:paraId="050D1E9A" w14:textId="670897F1" w:rsidR="00811424" w:rsidRDefault="008114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1080BAE6" w14:textId="10ED286B" w:rsidR="00811424" w:rsidRDefault="00811424" w:rsidP="00AC7585">
            <w:pPr>
              <w:rPr>
                <w:b/>
              </w:rPr>
            </w:pPr>
            <w:r>
              <w:rPr>
                <w:b/>
              </w:rPr>
              <w:t>Regeringen informerar inför RIF-råd</w:t>
            </w:r>
            <w:r w:rsidR="009D1BEF">
              <w:rPr>
                <w:b/>
              </w:rPr>
              <w:br/>
            </w:r>
            <w:r w:rsidR="009D1BEF">
              <w:rPr>
                <w:b/>
              </w:rPr>
              <w:br/>
            </w:r>
            <w:r w:rsidR="009D1BEF" w:rsidRPr="009D1BEF">
              <w:rPr>
                <w:bCs/>
              </w:rPr>
              <w:t xml:space="preserve">Statssekreterare </w:t>
            </w:r>
            <w:r w:rsidR="00302E08" w:rsidRPr="00302E08">
              <w:rPr>
                <w:bCs/>
              </w:rPr>
              <w:t>Charlotte Kugelberg</w:t>
            </w:r>
            <w:r w:rsidR="009D1BEF" w:rsidRPr="009D1BEF">
              <w:rPr>
                <w:bCs/>
              </w:rPr>
              <w:t xml:space="preserve"> med medarbetare informerade.</w:t>
            </w:r>
          </w:p>
          <w:p w14:paraId="635B9B5D" w14:textId="2935D031" w:rsidR="00811424" w:rsidRDefault="00811424" w:rsidP="00AC7585">
            <w:pPr>
              <w:rPr>
                <w:b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427D707B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4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27863354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</w:t>
            </w:r>
            <w:r w:rsidR="00811424">
              <w:rPr>
                <w:bCs/>
              </w:rPr>
              <w:t>9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5F2BDC89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4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FC23126" w14:textId="77777777" w:rsidR="00811424" w:rsidRDefault="00811424" w:rsidP="0081142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ny lag om ordningsvakter (JuU23)</w:t>
            </w:r>
          </w:p>
          <w:p w14:paraId="27E44623" w14:textId="77777777" w:rsidR="00811424" w:rsidRDefault="00811424" w:rsidP="00811424">
            <w:pPr>
              <w:rPr>
                <w:b/>
                <w:bCs/>
                <w:snapToGrid w:val="0"/>
              </w:rPr>
            </w:pPr>
          </w:p>
          <w:p w14:paraId="7B63838E" w14:textId="77777777" w:rsidR="00811424" w:rsidRPr="002D62D3" w:rsidRDefault="00811424" w:rsidP="00811424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2022/23:91 och motioner.</w:t>
            </w:r>
          </w:p>
          <w:p w14:paraId="7AFE6C63" w14:textId="77777777" w:rsidR="00C61EAE" w:rsidRPr="00DC72B7" w:rsidRDefault="00C61EAE" w:rsidP="00C61EAE">
            <w:pPr>
              <w:rPr>
                <w:snapToGrid w:val="0"/>
              </w:rPr>
            </w:pPr>
          </w:p>
          <w:p w14:paraId="21A77776" w14:textId="20417CE4" w:rsidR="00AD5683" w:rsidRPr="002D62D3" w:rsidRDefault="00AD5683" w:rsidP="00AD5683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2667A8">
              <w:rPr>
                <w:bCs/>
              </w:rPr>
              <w:t xml:space="preserve">betänkande </w:t>
            </w:r>
            <w:r>
              <w:rPr>
                <w:bCs/>
              </w:rPr>
              <w:t>2022/23:JuU2</w:t>
            </w:r>
            <w:r w:rsidR="00811424">
              <w:rPr>
                <w:bCs/>
              </w:rPr>
              <w:t>3</w:t>
            </w:r>
            <w:r>
              <w:rPr>
                <w:bCs/>
              </w:rPr>
              <w:t>.</w:t>
            </w:r>
          </w:p>
          <w:p w14:paraId="309EB53F" w14:textId="77777777" w:rsidR="00AD5683" w:rsidRDefault="00AD5683" w:rsidP="00AD5683">
            <w:pPr>
              <w:rPr>
                <w:snapToGrid w:val="0"/>
              </w:rPr>
            </w:pPr>
          </w:p>
          <w:p w14:paraId="539C0163" w14:textId="714CE57F" w:rsidR="00AD5683" w:rsidRDefault="0012153C" w:rsidP="00AD5683">
            <w:pPr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AD5683">
              <w:rPr>
                <w:snapToGrid w:val="0"/>
              </w:rPr>
              <w:t>-ledamöterna anmälde reservationer.</w:t>
            </w:r>
          </w:p>
          <w:p w14:paraId="22EE0217" w14:textId="77777777" w:rsidR="00AD5683" w:rsidRDefault="00AD5683" w:rsidP="00AD5683">
            <w:pPr>
              <w:rPr>
                <w:snapToGrid w:val="0"/>
              </w:rPr>
            </w:pPr>
          </w:p>
          <w:p w14:paraId="1FD2FF01" w14:textId="3879D3E6" w:rsidR="00AD5683" w:rsidRDefault="0012153C" w:rsidP="00AD5683">
            <w:pPr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AD5683">
              <w:rPr>
                <w:snapToGrid w:val="0"/>
              </w:rPr>
              <w:t>-ledamöterna anmälde särskil</w:t>
            </w:r>
            <w:r>
              <w:rPr>
                <w:snapToGrid w:val="0"/>
              </w:rPr>
              <w:t>da</w:t>
            </w:r>
            <w:r w:rsidR="00AD5683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AD5683">
              <w:rPr>
                <w:snapToGrid w:val="0"/>
              </w:rPr>
              <w:t>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DC72B7" w14:paraId="35FA38E3" w14:textId="77777777" w:rsidTr="00121808">
        <w:tc>
          <w:tcPr>
            <w:tcW w:w="567" w:type="dxa"/>
            <w:shd w:val="clear" w:color="auto" w:fill="auto"/>
          </w:tcPr>
          <w:p w14:paraId="3EF55833" w14:textId="449556B9" w:rsidR="00DC72B7" w:rsidRDefault="00DC72B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16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39A65CA" w14:textId="77777777" w:rsidR="00D678D3" w:rsidRDefault="00D678D3" w:rsidP="00D678D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ändringar i vapendirektivet (JuU25)</w:t>
            </w:r>
          </w:p>
          <w:p w14:paraId="353FD47E" w14:textId="77777777" w:rsidR="00D678D3" w:rsidRDefault="00D678D3" w:rsidP="00D678D3">
            <w:pPr>
              <w:rPr>
                <w:b/>
                <w:bCs/>
                <w:snapToGrid w:val="0"/>
              </w:rPr>
            </w:pPr>
          </w:p>
          <w:p w14:paraId="6CC7C501" w14:textId="00E01A1B" w:rsidR="00D678D3" w:rsidRPr="00155286" w:rsidRDefault="00D678D3" w:rsidP="00D678D3">
            <w:pPr>
              <w:rPr>
                <w:snapToGrid w:val="0"/>
              </w:rPr>
            </w:pPr>
            <w:r w:rsidRPr="0015528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</w:t>
            </w:r>
            <w:r w:rsidRPr="00155286">
              <w:rPr>
                <w:snapToGrid w:val="0"/>
              </w:rPr>
              <w:t xml:space="preserve"> beredningen av proposition 2022/23:102</w:t>
            </w:r>
            <w:r>
              <w:rPr>
                <w:snapToGrid w:val="0"/>
              </w:rPr>
              <w:t xml:space="preserve"> och motion</w:t>
            </w:r>
            <w:r w:rsidRPr="00155286">
              <w:rPr>
                <w:snapToGrid w:val="0"/>
              </w:rPr>
              <w:t>.</w:t>
            </w:r>
          </w:p>
          <w:p w14:paraId="46DDB265" w14:textId="77777777" w:rsidR="00D678D3" w:rsidRPr="00155286" w:rsidRDefault="00D678D3" w:rsidP="00D678D3">
            <w:pPr>
              <w:rPr>
                <w:snapToGrid w:val="0"/>
              </w:rPr>
            </w:pPr>
          </w:p>
          <w:p w14:paraId="222DCC47" w14:textId="2881AEA1" w:rsidR="00811424" w:rsidRPr="002D62D3" w:rsidRDefault="00811424" w:rsidP="00811424">
            <w:pPr>
              <w:rPr>
                <w:snapToGrid w:val="0"/>
              </w:rPr>
            </w:pPr>
            <w:r>
              <w:rPr>
                <w:bCs/>
              </w:rPr>
              <w:t>Utskottet justerade betänkande 2022/23:JuU25.</w:t>
            </w:r>
          </w:p>
          <w:p w14:paraId="52027E95" w14:textId="77777777" w:rsidR="00811424" w:rsidRDefault="00811424" w:rsidP="00811424">
            <w:pPr>
              <w:rPr>
                <w:snapToGrid w:val="0"/>
              </w:rPr>
            </w:pPr>
          </w:p>
          <w:p w14:paraId="0A29B292" w14:textId="1847B504" w:rsidR="00811424" w:rsidRDefault="00394A50" w:rsidP="00811424">
            <w:pPr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="00811424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811424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 xml:space="preserve">en </w:t>
            </w:r>
            <w:r w:rsidR="00811424">
              <w:rPr>
                <w:snapToGrid w:val="0"/>
              </w:rPr>
              <w:t>reservation.</w:t>
            </w:r>
          </w:p>
          <w:p w14:paraId="65457DDB" w14:textId="40111706" w:rsidR="00D678D3" w:rsidRDefault="00D678D3" w:rsidP="00D678D3">
            <w:pPr>
              <w:rPr>
                <w:b/>
                <w:bCs/>
                <w:snapToGrid w:val="0"/>
              </w:rPr>
            </w:pPr>
          </w:p>
        </w:tc>
      </w:tr>
      <w:tr w:rsidR="008A3EF7" w14:paraId="526EF729" w14:textId="77777777" w:rsidTr="00121808">
        <w:tc>
          <w:tcPr>
            <w:tcW w:w="567" w:type="dxa"/>
            <w:shd w:val="clear" w:color="auto" w:fill="auto"/>
          </w:tcPr>
          <w:p w14:paraId="49E1589A" w14:textId="40CFDCE1" w:rsidR="008A3EF7" w:rsidRDefault="008A3EF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16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B02AF1D" w14:textId="320FFFDE" w:rsidR="008A3EF7" w:rsidRDefault="00345D59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polisiära befogenheter i gränsnära områden</w:t>
            </w:r>
            <w:r w:rsidR="008A3EF7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6</w:t>
            </w:r>
            <w:r w:rsidR="008A3EF7">
              <w:rPr>
                <w:b/>
                <w:bCs/>
                <w:snapToGrid w:val="0"/>
              </w:rPr>
              <w:t>)</w:t>
            </w:r>
          </w:p>
          <w:p w14:paraId="270AA225" w14:textId="77777777" w:rsidR="008A3EF7" w:rsidRDefault="008A3EF7" w:rsidP="00C61EAE">
            <w:pPr>
              <w:rPr>
                <w:b/>
                <w:bCs/>
                <w:snapToGrid w:val="0"/>
              </w:rPr>
            </w:pPr>
          </w:p>
          <w:p w14:paraId="5DFB3B89" w14:textId="655D2893" w:rsidR="008A3EF7" w:rsidRPr="002D62D3" w:rsidRDefault="008A3EF7" w:rsidP="008A3EF7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811424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beredningen av proposition 2022/23:</w:t>
            </w:r>
            <w:r w:rsidR="00345D59">
              <w:rPr>
                <w:snapToGrid w:val="0"/>
              </w:rPr>
              <w:t>109</w:t>
            </w:r>
            <w:r w:rsidR="00611C86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14:paraId="0A27D0CD" w14:textId="77777777" w:rsidR="008A3EF7" w:rsidRPr="002D62D3" w:rsidRDefault="008A3EF7" w:rsidP="008A3EF7">
            <w:pPr>
              <w:rPr>
                <w:snapToGrid w:val="0"/>
              </w:rPr>
            </w:pPr>
          </w:p>
          <w:p w14:paraId="3481F1FC" w14:textId="77777777" w:rsidR="008A3EF7" w:rsidRDefault="008A3EF7" w:rsidP="008A3EF7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6510D958" w14:textId="01048FBB" w:rsidR="008A3EF7" w:rsidRDefault="008A3EF7" w:rsidP="00C61EAE">
            <w:pPr>
              <w:rPr>
                <w:b/>
                <w:bCs/>
                <w:snapToGrid w:val="0"/>
              </w:rPr>
            </w:pPr>
          </w:p>
        </w:tc>
      </w:tr>
      <w:tr w:rsidR="004A47D7" w14:paraId="28C60574" w14:textId="77777777" w:rsidTr="00121808">
        <w:tc>
          <w:tcPr>
            <w:tcW w:w="567" w:type="dxa"/>
            <w:shd w:val="clear" w:color="auto" w:fill="auto"/>
          </w:tcPr>
          <w:p w14:paraId="721B20D6" w14:textId="601F74DA" w:rsidR="004A47D7" w:rsidRDefault="004A47D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16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729F47E6" w14:textId="4BDF286D" w:rsidR="007E6E4C" w:rsidRDefault="00345D59" w:rsidP="007E6E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syn på brott mot journalister och vissa andra samhällsnyttiga funktioner</w:t>
            </w:r>
            <w:r w:rsidR="007E6E4C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7</w:t>
            </w:r>
            <w:r w:rsidR="007E6E4C">
              <w:rPr>
                <w:b/>
                <w:bCs/>
                <w:snapToGrid w:val="0"/>
              </w:rPr>
              <w:t>)</w:t>
            </w:r>
          </w:p>
          <w:p w14:paraId="63963EDC" w14:textId="77777777" w:rsidR="007E6E4C" w:rsidRDefault="007E6E4C" w:rsidP="007E6E4C">
            <w:pPr>
              <w:rPr>
                <w:b/>
                <w:bCs/>
                <w:snapToGrid w:val="0"/>
              </w:rPr>
            </w:pPr>
          </w:p>
          <w:p w14:paraId="7E42F390" w14:textId="437E218E" w:rsidR="00345D59" w:rsidRPr="002D62D3" w:rsidRDefault="00345D59" w:rsidP="00345D59">
            <w:pPr>
              <w:rPr>
                <w:snapToGrid w:val="0"/>
              </w:rPr>
            </w:pPr>
            <w:r w:rsidRPr="002D62D3">
              <w:rPr>
                <w:snapToGrid w:val="0"/>
              </w:rPr>
              <w:lastRenderedPageBreak/>
              <w:t xml:space="preserve">Utskottet </w:t>
            </w:r>
            <w:r w:rsidR="00811424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beredningen av proposition 2022/23:106</w:t>
            </w:r>
            <w:r w:rsidR="00BE6DA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14:paraId="6986E939" w14:textId="77777777" w:rsidR="00345D59" w:rsidRPr="002D62D3" w:rsidRDefault="00345D59" w:rsidP="00345D59">
            <w:pPr>
              <w:rPr>
                <w:snapToGrid w:val="0"/>
              </w:rPr>
            </w:pPr>
          </w:p>
          <w:p w14:paraId="77AE311B" w14:textId="77777777" w:rsidR="00345D59" w:rsidRDefault="00345D59" w:rsidP="00345D5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15C7B060" w14:textId="6156B3A8" w:rsidR="00155286" w:rsidRDefault="00155286" w:rsidP="00C61EAE">
            <w:pPr>
              <w:rPr>
                <w:b/>
                <w:bCs/>
                <w:snapToGrid w:val="0"/>
              </w:rPr>
            </w:pPr>
          </w:p>
        </w:tc>
      </w:tr>
      <w:tr w:rsidR="00385164" w14:paraId="02CF1E3A" w14:textId="77777777" w:rsidTr="00121808">
        <w:tc>
          <w:tcPr>
            <w:tcW w:w="567" w:type="dxa"/>
            <w:shd w:val="clear" w:color="auto" w:fill="auto"/>
          </w:tcPr>
          <w:p w14:paraId="0FA0C337" w14:textId="14995C03" w:rsidR="00385164" w:rsidRDefault="0038516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9732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1282392E" w14:textId="5C09E39E" w:rsidR="00385164" w:rsidRDefault="00811424" w:rsidP="007E6E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Sekretess hos Domstolsverket för enskildas kontaktuppgifter (JuU30)</w:t>
            </w:r>
          </w:p>
          <w:p w14:paraId="0C9FF872" w14:textId="64601173" w:rsidR="00811424" w:rsidRDefault="00385164" w:rsidP="00811424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 w:rsidR="00811424" w:rsidRPr="002D62D3">
              <w:rPr>
                <w:snapToGrid w:val="0"/>
              </w:rPr>
              <w:t xml:space="preserve">Utskottet </w:t>
            </w:r>
            <w:r w:rsidR="00811424">
              <w:rPr>
                <w:snapToGrid w:val="0"/>
              </w:rPr>
              <w:t>inledde beredningen av proposition 2022/23:117.</w:t>
            </w:r>
          </w:p>
          <w:p w14:paraId="548A659B" w14:textId="5C68DCAC" w:rsidR="00811424" w:rsidRDefault="00811424" w:rsidP="00811424">
            <w:pPr>
              <w:rPr>
                <w:snapToGrid w:val="0"/>
              </w:rPr>
            </w:pPr>
          </w:p>
          <w:p w14:paraId="3DE6ABDE" w14:textId="0C7F5A80" w:rsidR="00811424" w:rsidRPr="002D62D3" w:rsidRDefault="00811424" w:rsidP="00811424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256DDD4A" w14:textId="700AD56C" w:rsidR="00385164" w:rsidRPr="00385164" w:rsidRDefault="00385164" w:rsidP="007E6E4C">
            <w:pPr>
              <w:rPr>
                <w:b/>
                <w:bCs/>
                <w:snapToGrid w:val="0"/>
              </w:rPr>
            </w:pPr>
          </w:p>
        </w:tc>
      </w:tr>
      <w:tr w:rsidR="007878E5" w14:paraId="25D12401" w14:textId="77777777" w:rsidTr="00121808">
        <w:tc>
          <w:tcPr>
            <w:tcW w:w="567" w:type="dxa"/>
            <w:shd w:val="clear" w:color="auto" w:fill="auto"/>
          </w:tcPr>
          <w:p w14:paraId="4E101158" w14:textId="6C4A11B1" w:rsidR="007878E5" w:rsidRDefault="007878E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732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39022297" w14:textId="6DE606BD" w:rsidR="007878E5" w:rsidRDefault="007878E5" w:rsidP="007878E5">
            <w:pPr>
              <w:rPr>
                <w:b/>
                <w:bCs/>
                <w:snapToGrid w:val="0"/>
              </w:rPr>
            </w:pPr>
            <w:r w:rsidRPr="00385164">
              <w:rPr>
                <w:b/>
                <w:bCs/>
                <w:snapToGrid w:val="0"/>
              </w:rPr>
              <w:t>Redogörelse för verksamheten inom den gemensamma parlamentariska kontrollgruppen för Europol och riksdagsdelegationens arbete under 2022</w:t>
            </w:r>
            <w:r w:rsidR="00A40AD7">
              <w:rPr>
                <w:b/>
                <w:bCs/>
                <w:snapToGrid w:val="0"/>
              </w:rPr>
              <w:t xml:space="preserve"> (JuU29)</w:t>
            </w:r>
          </w:p>
          <w:p w14:paraId="21F5C064" w14:textId="77777777" w:rsidR="007878E5" w:rsidRDefault="007878E5" w:rsidP="007878E5">
            <w:pPr>
              <w:rPr>
                <w:b/>
                <w:bCs/>
                <w:snapToGrid w:val="0"/>
              </w:rPr>
            </w:pPr>
          </w:p>
          <w:p w14:paraId="6BE28561" w14:textId="4E3B0065" w:rsidR="007878E5" w:rsidRPr="00385164" w:rsidRDefault="007878E5" w:rsidP="007878E5">
            <w:pPr>
              <w:rPr>
                <w:snapToGrid w:val="0"/>
              </w:rPr>
            </w:pPr>
            <w:r w:rsidRPr="00385164">
              <w:rPr>
                <w:snapToGrid w:val="0"/>
              </w:rPr>
              <w:t xml:space="preserve">Utskottet inledde beredningen </w:t>
            </w:r>
            <w:r w:rsidR="000225F6">
              <w:rPr>
                <w:snapToGrid w:val="0"/>
              </w:rPr>
              <w:t>av r</w:t>
            </w:r>
            <w:r w:rsidRPr="00385164">
              <w:rPr>
                <w:snapToGrid w:val="0"/>
              </w:rPr>
              <w:t>edogörelse 2022/23:Europol1.</w:t>
            </w:r>
          </w:p>
          <w:p w14:paraId="6C23DE42" w14:textId="77777777" w:rsidR="007878E5" w:rsidRPr="00385164" w:rsidRDefault="007878E5" w:rsidP="007878E5">
            <w:pPr>
              <w:rPr>
                <w:snapToGrid w:val="0"/>
              </w:rPr>
            </w:pPr>
          </w:p>
          <w:p w14:paraId="37128C47" w14:textId="77777777" w:rsidR="007878E5" w:rsidRPr="00385164" w:rsidRDefault="007878E5" w:rsidP="007878E5">
            <w:pPr>
              <w:rPr>
                <w:snapToGrid w:val="0"/>
              </w:rPr>
            </w:pPr>
            <w:r w:rsidRPr="00385164">
              <w:rPr>
                <w:snapToGrid w:val="0"/>
              </w:rPr>
              <w:t>Ärendet bordlades.</w:t>
            </w:r>
          </w:p>
          <w:p w14:paraId="59762E0A" w14:textId="77777777" w:rsidR="007878E5" w:rsidRDefault="007878E5" w:rsidP="007E6E4C">
            <w:pPr>
              <w:rPr>
                <w:b/>
                <w:bCs/>
                <w:snapToGrid w:val="0"/>
              </w:rPr>
            </w:pPr>
          </w:p>
        </w:tc>
      </w:tr>
      <w:tr w:rsidR="002E1A5B" w14:paraId="5A9B4391" w14:textId="77777777" w:rsidTr="00121808">
        <w:tc>
          <w:tcPr>
            <w:tcW w:w="567" w:type="dxa"/>
            <w:shd w:val="clear" w:color="auto" w:fill="auto"/>
          </w:tcPr>
          <w:p w14:paraId="1E5F628C" w14:textId="3322DB3C" w:rsidR="002E1A5B" w:rsidRDefault="002E1A5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shd w:val="clear" w:color="auto" w:fill="auto"/>
          </w:tcPr>
          <w:p w14:paraId="124B97C1" w14:textId="77777777" w:rsidR="002E1A5B" w:rsidRDefault="002E1A5B" w:rsidP="007878E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Forskningsdag</w:t>
            </w:r>
          </w:p>
          <w:p w14:paraId="7DE9EAEB" w14:textId="77777777" w:rsidR="002E1A5B" w:rsidRDefault="002E1A5B" w:rsidP="007878E5">
            <w:pPr>
              <w:rPr>
                <w:b/>
                <w:bCs/>
                <w:snapToGrid w:val="0"/>
              </w:rPr>
            </w:pPr>
          </w:p>
          <w:p w14:paraId="76B587BC" w14:textId="2C9D64D7" w:rsidR="002E1A5B" w:rsidRPr="002E1A5B" w:rsidRDefault="002E1A5B" w:rsidP="007878E5">
            <w:pPr>
              <w:rPr>
                <w:snapToGrid w:val="0"/>
              </w:rPr>
            </w:pPr>
            <w:r w:rsidRPr="002E1A5B">
              <w:rPr>
                <w:snapToGrid w:val="0"/>
              </w:rPr>
              <w:t>Utskottet beslutade att till den utskottsspecifika delen av forskningsdagen bjuda in företrädare för Brå för att presentera rapporten Socioekonomisk bakgrund och brott.</w:t>
            </w:r>
          </w:p>
          <w:p w14:paraId="4C545705" w14:textId="6438EBA8" w:rsidR="002E1A5B" w:rsidRPr="00385164" w:rsidRDefault="002E1A5B" w:rsidP="007878E5">
            <w:pPr>
              <w:rPr>
                <w:b/>
                <w:bCs/>
                <w:snapToGrid w:val="0"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082D0B64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1A5B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30AE413E" w14:textId="04D63EF1" w:rsidR="00D467E8" w:rsidRPr="002D62D3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AD560C">
              <w:rPr>
                <w:snapToGrid w:val="0"/>
              </w:rPr>
              <w:t>Inkom</w:t>
            </w:r>
            <w:r w:rsidR="00B71D70">
              <w:rPr>
                <w:snapToGrid w:val="0"/>
              </w:rPr>
              <w:t>na</w:t>
            </w:r>
            <w:r w:rsidRPr="00AD560C">
              <w:rPr>
                <w:snapToGrid w:val="0"/>
              </w:rPr>
              <w:t xml:space="preserve"> skrivelse</w:t>
            </w:r>
            <w:r w:rsidR="00B71D70">
              <w:rPr>
                <w:snapToGrid w:val="0"/>
              </w:rPr>
              <w:t>r</w:t>
            </w:r>
            <w:r w:rsidRPr="00AD560C">
              <w:rPr>
                <w:snapToGrid w:val="0"/>
              </w:rPr>
              <w:t xml:space="preserve"> anmäldes (dnr. </w:t>
            </w:r>
            <w:r w:rsidR="004E5285">
              <w:rPr>
                <w:snapToGrid w:val="0"/>
              </w:rPr>
              <w:t>2278</w:t>
            </w:r>
            <w:r w:rsidRPr="00AD560C">
              <w:rPr>
                <w:snapToGrid w:val="0"/>
              </w:rPr>
              <w:t>-2022/23</w:t>
            </w:r>
            <w:r w:rsidR="00B71D70">
              <w:rPr>
                <w:snapToGrid w:val="0"/>
              </w:rPr>
              <w:t xml:space="preserve"> och 2286-2022/23</w:t>
            </w:r>
            <w:r w:rsidRPr="00AD560C">
              <w:rPr>
                <w:snapToGrid w:val="0"/>
              </w:rPr>
              <w:t>).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74B343D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1</w:t>
            </w:r>
            <w:r w:rsidR="002E1A5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C413DA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154353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154353">
              <w:rPr>
                <w:snapToGrid w:val="0"/>
              </w:rPr>
              <w:t>13</w:t>
            </w:r>
            <w:r w:rsidR="00393AA5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2023 kl. 1</w:t>
            </w:r>
            <w:r w:rsidR="00154353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D4DE96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154353">
              <w:t>13</w:t>
            </w:r>
            <w:r w:rsidR="00393AA5">
              <w:t xml:space="preserve"> juni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6D8DF04B" w:rsidR="008E3AF3" w:rsidRDefault="0050477F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Adam Marttinen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F40254D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CE7BB0">
              <w:t>30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6877484A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030DE0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C2C3744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030DE0">
              <w:rPr>
                <w:sz w:val="22"/>
              </w:rPr>
              <w:t>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2DF18C0B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030DE0">
              <w:rPr>
                <w:sz w:val="22"/>
              </w:rPr>
              <w:t>8-1</w:t>
            </w:r>
            <w:r w:rsidR="002E1A5B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C2BC208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14B19BD0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03C5C71B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611FD427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289C502C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497D7EFC" w:rsidR="00E760A5" w:rsidRDefault="0041134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582162E9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60EE6B20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3DC70D8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3590897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20D21224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6C3F5F15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9003814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3839F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1A4F1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B88B5B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688AC78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6AF735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2F14B29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3DF233B" w:rsidR="00A90DAD" w:rsidRDefault="00C130F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48137DE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F63E9C3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167B8C6E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1D6A3E34" w:rsidR="00A90DA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6C2CAF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474606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95EBCE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64619F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2DC04CF9" w:rsidR="00A90DAD" w:rsidRDefault="00C130F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10392EA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179EE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CBEE00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6DB4020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41A665C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DBDB4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279C7F4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A90DAD" w:rsidRPr="00A74BA5" w:rsidRDefault="00A90DAD" w:rsidP="00A90D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61BCF8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39CABE4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99EC01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31F25F3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A3C78B1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3A3BAE60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5FC12BC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01EC6C1C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3240FB10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458FFBD0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1A661B3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6DC59A9" w:rsidR="00A90DAD" w:rsidRPr="0078232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4658E03" w:rsidR="00A90DAD" w:rsidRPr="0078232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76C9B4E" w:rsidR="00A90DAD" w:rsidRPr="0078232D" w:rsidRDefault="00ED3F0E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13846B08" w:rsidR="002C4514" w:rsidRPr="0078232D" w:rsidRDefault="00BE6DAD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40BED67A" w:rsidR="002C4514" w:rsidRPr="0078232D" w:rsidRDefault="00A90DAD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5AC42B3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E0AF5F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311275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311275">
              <w:rPr>
                <w:sz w:val="20"/>
              </w:rPr>
              <w:t>0</w:t>
            </w:r>
            <w:r w:rsidR="006210B8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5F6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0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53C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353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1A5B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2E08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A50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345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285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477F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28AE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4DC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BEF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0AD7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1D70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F4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0E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202</TotalTime>
  <Pages>5</Pages>
  <Words>487</Words>
  <Characters>3502</Characters>
  <Application>Microsoft Office Word</Application>
  <DocSecurity>0</DocSecurity>
  <Lines>1167</Lines>
  <Paragraphs>265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33</cp:revision>
  <cp:lastPrinted>2023-03-16T12:09:00Z</cp:lastPrinted>
  <dcterms:created xsi:type="dcterms:W3CDTF">2023-05-16T07:42:00Z</dcterms:created>
  <dcterms:modified xsi:type="dcterms:W3CDTF">2023-06-13T09:20:00Z</dcterms:modified>
</cp:coreProperties>
</file>