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D162" w14:textId="77777777" w:rsidR="006E04A4" w:rsidRPr="00CD7560" w:rsidRDefault="0081378F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103</w:t>
      </w:r>
      <w:bookmarkEnd w:id="1"/>
    </w:p>
    <w:p w14:paraId="23ADD163" w14:textId="77777777" w:rsidR="006E04A4" w:rsidRDefault="0081378F">
      <w:pPr>
        <w:pStyle w:val="Datum"/>
        <w:outlineLvl w:val="0"/>
      </w:pPr>
      <w:bookmarkStart w:id="2" w:name="DocumentDate"/>
      <w:r>
        <w:t>Måndagen den 22 april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E24C4" w14:paraId="23ADD168" w14:textId="77777777" w:rsidTr="00E47117">
        <w:trPr>
          <w:cantSplit/>
        </w:trPr>
        <w:tc>
          <w:tcPr>
            <w:tcW w:w="454" w:type="dxa"/>
          </w:tcPr>
          <w:p w14:paraId="23ADD164" w14:textId="77777777" w:rsidR="006E04A4" w:rsidRDefault="0081378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3ADD165" w14:textId="77777777" w:rsidR="006E04A4" w:rsidRDefault="0081378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23ADD166" w14:textId="77777777" w:rsidR="006E04A4" w:rsidRDefault="0081378F"/>
        </w:tc>
        <w:tc>
          <w:tcPr>
            <w:tcW w:w="7512" w:type="dxa"/>
          </w:tcPr>
          <w:p w14:paraId="23ADD167" w14:textId="77777777" w:rsidR="006E04A4" w:rsidRDefault="0081378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23ADD169" w14:textId="77777777" w:rsidR="006E04A4" w:rsidRDefault="0081378F">
      <w:pPr>
        <w:pStyle w:val="StreckLngt"/>
      </w:pPr>
      <w:r>
        <w:tab/>
      </w:r>
    </w:p>
    <w:p w14:paraId="23ADD16A" w14:textId="77777777" w:rsidR="00121B42" w:rsidRDefault="0081378F" w:rsidP="00121B42">
      <w:pPr>
        <w:pStyle w:val="Blankrad"/>
      </w:pPr>
      <w:r>
        <w:t xml:space="preserve">      </w:t>
      </w:r>
    </w:p>
    <w:p w14:paraId="23ADD16B" w14:textId="77777777" w:rsidR="00CF242C" w:rsidRDefault="0081378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E24C4" w14:paraId="23ADD16F" w14:textId="77777777" w:rsidTr="00055526">
        <w:trPr>
          <w:cantSplit/>
        </w:trPr>
        <w:tc>
          <w:tcPr>
            <w:tcW w:w="567" w:type="dxa"/>
          </w:tcPr>
          <w:p w14:paraId="23ADD16C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6D" w14:textId="77777777" w:rsidR="006E04A4" w:rsidRDefault="0081378F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3ADD16E" w14:textId="77777777" w:rsidR="006E04A4" w:rsidRDefault="0081378F" w:rsidP="00C84F80">
            <w:pPr>
              <w:keepNext/>
            </w:pPr>
          </w:p>
        </w:tc>
      </w:tr>
      <w:tr w:rsidR="007E24C4" w14:paraId="23ADD173" w14:textId="77777777" w:rsidTr="00055526">
        <w:trPr>
          <w:cantSplit/>
        </w:trPr>
        <w:tc>
          <w:tcPr>
            <w:tcW w:w="567" w:type="dxa"/>
          </w:tcPr>
          <w:p w14:paraId="23ADD170" w14:textId="77777777" w:rsidR="001D7AF0" w:rsidRDefault="0081378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3ADD171" w14:textId="77777777" w:rsidR="006E04A4" w:rsidRDefault="0081378F" w:rsidP="000326E3">
            <w:r>
              <w:t>Jakob Olofsgård (L) som ledamot i civilutskottet och som suppleant i trafikutskottet, miljö- och jordbruksutskottet och näringsutskottet</w:t>
            </w:r>
          </w:p>
        </w:tc>
        <w:tc>
          <w:tcPr>
            <w:tcW w:w="2055" w:type="dxa"/>
          </w:tcPr>
          <w:p w14:paraId="23ADD172" w14:textId="77777777" w:rsidR="006E04A4" w:rsidRDefault="0081378F" w:rsidP="00C84F80"/>
        </w:tc>
      </w:tr>
      <w:tr w:rsidR="007E24C4" w14:paraId="23ADD177" w14:textId="77777777" w:rsidTr="00055526">
        <w:trPr>
          <w:cantSplit/>
        </w:trPr>
        <w:tc>
          <w:tcPr>
            <w:tcW w:w="567" w:type="dxa"/>
          </w:tcPr>
          <w:p w14:paraId="23ADD174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75" w14:textId="77777777" w:rsidR="006E04A4" w:rsidRDefault="0081378F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23ADD176" w14:textId="77777777" w:rsidR="006E04A4" w:rsidRDefault="0081378F" w:rsidP="00C84F80">
            <w:pPr>
              <w:keepNext/>
            </w:pPr>
          </w:p>
        </w:tc>
      </w:tr>
      <w:tr w:rsidR="007E24C4" w14:paraId="23ADD17B" w14:textId="77777777" w:rsidTr="00055526">
        <w:trPr>
          <w:cantSplit/>
        </w:trPr>
        <w:tc>
          <w:tcPr>
            <w:tcW w:w="567" w:type="dxa"/>
          </w:tcPr>
          <w:p w14:paraId="23ADD178" w14:textId="77777777" w:rsidR="001D7AF0" w:rsidRDefault="0081378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3ADD179" w14:textId="77777777" w:rsidR="006E04A4" w:rsidRDefault="0081378F" w:rsidP="000326E3">
            <w:r>
              <w:t>Gulan Avci (L) som ledamot i civilutskottet</w:t>
            </w:r>
          </w:p>
        </w:tc>
        <w:tc>
          <w:tcPr>
            <w:tcW w:w="2055" w:type="dxa"/>
          </w:tcPr>
          <w:p w14:paraId="23ADD17A" w14:textId="77777777" w:rsidR="006E04A4" w:rsidRDefault="0081378F" w:rsidP="00C84F80"/>
        </w:tc>
      </w:tr>
      <w:tr w:rsidR="007E24C4" w14:paraId="23ADD17F" w14:textId="77777777" w:rsidTr="00055526">
        <w:trPr>
          <w:cantSplit/>
        </w:trPr>
        <w:tc>
          <w:tcPr>
            <w:tcW w:w="567" w:type="dxa"/>
          </w:tcPr>
          <w:p w14:paraId="23ADD17C" w14:textId="77777777" w:rsidR="001D7AF0" w:rsidRDefault="0081378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3ADD17D" w14:textId="77777777" w:rsidR="006E04A4" w:rsidRDefault="0081378F" w:rsidP="000326E3">
            <w:r>
              <w:t>Camilla Mårtensen (L) som suppleant i miljö- och jordbruksutskottet</w:t>
            </w:r>
          </w:p>
        </w:tc>
        <w:tc>
          <w:tcPr>
            <w:tcW w:w="2055" w:type="dxa"/>
          </w:tcPr>
          <w:p w14:paraId="23ADD17E" w14:textId="77777777" w:rsidR="006E04A4" w:rsidRDefault="0081378F" w:rsidP="00C84F80"/>
        </w:tc>
      </w:tr>
      <w:tr w:rsidR="007E24C4" w14:paraId="23ADD183" w14:textId="77777777" w:rsidTr="00055526">
        <w:trPr>
          <w:cantSplit/>
        </w:trPr>
        <w:tc>
          <w:tcPr>
            <w:tcW w:w="567" w:type="dxa"/>
          </w:tcPr>
          <w:p w14:paraId="23ADD180" w14:textId="77777777" w:rsidR="001D7AF0" w:rsidRDefault="0081378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3ADD181" w14:textId="77777777" w:rsidR="006E04A4" w:rsidRDefault="0081378F" w:rsidP="000326E3">
            <w:r>
              <w:t>Cecilia Rönn (L) som suppleant i näringsutskottet</w:t>
            </w:r>
          </w:p>
        </w:tc>
        <w:tc>
          <w:tcPr>
            <w:tcW w:w="2055" w:type="dxa"/>
          </w:tcPr>
          <w:p w14:paraId="23ADD182" w14:textId="77777777" w:rsidR="006E04A4" w:rsidRDefault="0081378F" w:rsidP="00C84F80"/>
        </w:tc>
      </w:tr>
      <w:tr w:rsidR="007E24C4" w14:paraId="23ADD187" w14:textId="77777777" w:rsidTr="00055526">
        <w:trPr>
          <w:cantSplit/>
        </w:trPr>
        <w:tc>
          <w:tcPr>
            <w:tcW w:w="567" w:type="dxa"/>
          </w:tcPr>
          <w:p w14:paraId="23ADD184" w14:textId="77777777" w:rsidR="001D7AF0" w:rsidRDefault="0081378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3ADD185" w14:textId="77777777" w:rsidR="006E04A4" w:rsidRDefault="0081378F" w:rsidP="000326E3">
            <w:r>
              <w:t xml:space="preserve">Amanda Palmstierna (MP) som suppleant i </w:t>
            </w:r>
            <w:r>
              <w:t>justitieutskottet och EU-nämnden fr.o.m. i dag t.o.m. den 31 maj under Märta Stenevis (MP) ledighet</w:t>
            </w:r>
          </w:p>
        </w:tc>
        <w:tc>
          <w:tcPr>
            <w:tcW w:w="2055" w:type="dxa"/>
          </w:tcPr>
          <w:p w14:paraId="23ADD186" w14:textId="77777777" w:rsidR="006E04A4" w:rsidRDefault="0081378F" w:rsidP="00C84F80"/>
        </w:tc>
      </w:tr>
      <w:tr w:rsidR="007E24C4" w14:paraId="23ADD18B" w14:textId="77777777" w:rsidTr="00055526">
        <w:trPr>
          <w:cantSplit/>
        </w:trPr>
        <w:tc>
          <w:tcPr>
            <w:tcW w:w="567" w:type="dxa"/>
          </w:tcPr>
          <w:p w14:paraId="23ADD188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89" w14:textId="77777777" w:rsidR="006E04A4" w:rsidRDefault="0081378F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23ADD18A" w14:textId="77777777" w:rsidR="006E04A4" w:rsidRDefault="0081378F" w:rsidP="00C84F80">
            <w:pPr>
              <w:keepNext/>
            </w:pPr>
          </w:p>
        </w:tc>
      </w:tr>
      <w:tr w:rsidR="007E24C4" w14:paraId="23ADD18F" w14:textId="77777777" w:rsidTr="00055526">
        <w:trPr>
          <w:cantSplit/>
        </w:trPr>
        <w:tc>
          <w:tcPr>
            <w:tcW w:w="567" w:type="dxa"/>
          </w:tcPr>
          <w:p w14:paraId="23ADD18C" w14:textId="77777777" w:rsidR="001D7AF0" w:rsidRDefault="0081378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3ADD18D" w14:textId="77777777" w:rsidR="006E04A4" w:rsidRDefault="0081378F" w:rsidP="000326E3">
            <w:r>
              <w:t>Torsdagen den 25 april kl. 14.00</w:t>
            </w:r>
          </w:p>
        </w:tc>
        <w:tc>
          <w:tcPr>
            <w:tcW w:w="2055" w:type="dxa"/>
          </w:tcPr>
          <w:p w14:paraId="23ADD18E" w14:textId="77777777" w:rsidR="006E04A4" w:rsidRDefault="0081378F" w:rsidP="00C84F80"/>
        </w:tc>
      </w:tr>
      <w:tr w:rsidR="007E24C4" w14:paraId="23ADD193" w14:textId="77777777" w:rsidTr="00055526">
        <w:trPr>
          <w:cantSplit/>
        </w:trPr>
        <w:tc>
          <w:tcPr>
            <w:tcW w:w="567" w:type="dxa"/>
          </w:tcPr>
          <w:p w14:paraId="23ADD190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91" w14:textId="77777777" w:rsidR="006E04A4" w:rsidRDefault="0081378F" w:rsidP="000326E3">
            <w:pPr>
              <w:pStyle w:val="HuvudrubrikEnsam"/>
              <w:keepNext/>
            </w:pPr>
            <w:r>
              <w:t>Meddelande om återrapportering från Europeiska rådets möte den 17-18 april</w:t>
            </w:r>
          </w:p>
        </w:tc>
        <w:tc>
          <w:tcPr>
            <w:tcW w:w="2055" w:type="dxa"/>
          </w:tcPr>
          <w:p w14:paraId="23ADD192" w14:textId="77777777" w:rsidR="006E04A4" w:rsidRDefault="0081378F" w:rsidP="00C84F80">
            <w:pPr>
              <w:keepNext/>
            </w:pPr>
          </w:p>
        </w:tc>
      </w:tr>
      <w:tr w:rsidR="007E24C4" w14:paraId="23ADD197" w14:textId="77777777" w:rsidTr="00055526">
        <w:trPr>
          <w:cantSplit/>
        </w:trPr>
        <w:tc>
          <w:tcPr>
            <w:tcW w:w="567" w:type="dxa"/>
          </w:tcPr>
          <w:p w14:paraId="23ADD194" w14:textId="77777777" w:rsidR="001D7AF0" w:rsidRDefault="0081378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3ADD195" w14:textId="77777777" w:rsidR="006E04A4" w:rsidRDefault="0081378F" w:rsidP="000326E3">
            <w:r>
              <w:t>Fredagen den 26 april kl. 11.00</w:t>
            </w:r>
          </w:p>
        </w:tc>
        <w:tc>
          <w:tcPr>
            <w:tcW w:w="2055" w:type="dxa"/>
          </w:tcPr>
          <w:p w14:paraId="23ADD196" w14:textId="77777777" w:rsidR="006E04A4" w:rsidRDefault="0081378F" w:rsidP="00C84F80"/>
        </w:tc>
      </w:tr>
      <w:tr w:rsidR="007E24C4" w14:paraId="23ADD19B" w14:textId="77777777" w:rsidTr="00055526">
        <w:trPr>
          <w:cantSplit/>
        </w:trPr>
        <w:tc>
          <w:tcPr>
            <w:tcW w:w="567" w:type="dxa"/>
          </w:tcPr>
          <w:p w14:paraId="23ADD198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99" w14:textId="77777777" w:rsidR="006E04A4" w:rsidRDefault="0081378F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3ADD19A" w14:textId="77777777" w:rsidR="006E04A4" w:rsidRDefault="0081378F" w:rsidP="00C84F80">
            <w:pPr>
              <w:keepNext/>
            </w:pPr>
          </w:p>
        </w:tc>
      </w:tr>
      <w:tr w:rsidR="007E24C4" w14:paraId="23ADD19F" w14:textId="77777777" w:rsidTr="00055526">
        <w:trPr>
          <w:cantSplit/>
        </w:trPr>
        <w:tc>
          <w:tcPr>
            <w:tcW w:w="567" w:type="dxa"/>
          </w:tcPr>
          <w:p w14:paraId="23ADD19C" w14:textId="77777777" w:rsidR="001D7AF0" w:rsidRDefault="0081378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3ADD19D" w14:textId="77777777" w:rsidR="006E04A4" w:rsidRDefault="0081378F" w:rsidP="000326E3">
            <w:r>
              <w:t xml:space="preserve">2023/24:704 av Johnny Svedin (SD) </w:t>
            </w:r>
            <w:r>
              <w:br/>
              <w:t>Anslutning till stamnätet</w:t>
            </w:r>
          </w:p>
        </w:tc>
        <w:tc>
          <w:tcPr>
            <w:tcW w:w="2055" w:type="dxa"/>
          </w:tcPr>
          <w:p w14:paraId="23ADD19E" w14:textId="77777777" w:rsidR="006E04A4" w:rsidRDefault="0081378F" w:rsidP="00C84F80"/>
        </w:tc>
      </w:tr>
      <w:tr w:rsidR="007E24C4" w14:paraId="23ADD1A3" w14:textId="77777777" w:rsidTr="00055526">
        <w:trPr>
          <w:cantSplit/>
        </w:trPr>
        <w:tc>
          <w:tcPr>
            <w:tcW w:w="567" w:type="dxa"/>
          </w:tcPr>
          <w:p w14:paraId="23ADD1A0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A1" w14:textId="77777777" w:rsidR="006E04A4" w:rsidRDefault="0081378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3ADD1A2" w14:textId="77777777" w:rsidR="006E04A4" w:rsidRDefault="0081378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E24C4" w14:paraId="23ADD1A7" w14:textId="77777777" w:rsidTr="00055526">
        <w:trPr>
          <w:cantSplit/>
        </w:trPr>
        <w:tc>
          <w:tcPr>
            <w:tcW w:w="567" w:type="dxa"/>
          </w:tcPr>
          <w:p w14:paraId="23ADD1A4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A5" w14:textId="77777777" w:rsidR="006E04A4" w:rsidRDefault="0081378F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23ADD1A6" w14:textId="77777777" w:rsidR="006E04A4" w:rsidRDefault="0081378F" w:rsidP="00C84F80">
            <w:pPr>
              <w:keepNext/>
            </w:pPr>
          </w:p>
        </w:tc>
      </w:tr>
      <w:tr w:rsidR="007E24C4" w14:paraId="23ADD1AB" w14:textId="77777777" w:rsidTr="00055526">
        <w:trPr>
          <w:cantSplit/>
        </w:trPr>
        <w:tc>
          <w:tcPr>
            <w:tcW w:w="567" w:type="dxa"/>
          </w:tcPr>
          <w:p w14:paraId="23ADD1A8" w14:textId="77777777" w:rsidR="001D7AF0" w:rsidRDefault="0081378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3ADD1A9" w14:textId="77777777" w:rsidR="006E04A4" w:rsidRDefault="0081378F" w:rsidP="000326E3">
            <w:r>
              <w:t xml:space="preserve">2023/24:135 Riksrevisionens rapport om </w:t>
            </w:r>
            <w:r>
              <w:t>nationell plan för transportinfrastrukturen</w:t>
            </w:r>
          </w:p>
        </w:tc>
        <w:tc>
          <w:tcPr>
            <w:tcW w:w="2055" w:type="dxa"/>
          </w:tcPr>
          <w:p w14:paraId="23ADD1AA" w14:textId="77777777" w:rsidR="006E04A4" w:rsidRDefault="0081378F" w:rsidP="00C84F80">
            <w:r>
              <w:t>TU</w:t>
            </w:r>
          </w:p>
        </w:tc>
      </w:tr>
      <w:tr w:rsidR="007E24C4" w14:paraId="23ADD1AF" w14:textId="77777777" w:rsidTr="00055526">
        <w:trPr>
          <w:cantSplit/>
        </w:trPr>
        <w:tc>
          <w:tcPr>
            <w:tcW w:w="567" w:type="dxa"/>
          </w:tcPr>
          <w:p w14:paraId="23ADD1AC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AD" w14:textId="77777777" w:rsidR="006E04A4" w:rsidRDefault="0081378F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23ADD1AE" w14:textId="77777777" w:rsidR="006E04A4" w:rsidRDefault="0081378F" w:rsidP="00C84F80">
            <w:pPr>
              <w:keepNext/>
            </w:pPr>
          </w:p>
        </w:tc>
      </w:tr>
      <w:tr w:rsidR="007E24C4" w14:paraId="23ADD1B3" w14:textId="77777777" w:rsidTr="00055526">
        <w:trPr>
          <w:cantSplit/>
        </w:trPr>
        <w:tc>
          <w:tcPr>
            <w:tcW w:w="567" w:type="dxa"/>
          </w:tcPr>
          <w:p w14:paraId="23ADD1B0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B1" w14:textId="77777777" w:rsidR="006E04A4" w:rsidRDefault="0081378F" w:rsidP="000326E3">
            <w:pPr>
              <w:pStyle w:val="Motionsrubrik"/>
            </w:pPr>
            <w:r>
              <w:t>med anledning av skr. 2023/24:106 Riksrevisionens rapport om statens hantering av markintrång</w:t>
            </w:r>
          </w:p>
        </w:tc>
        <w:tc>
          <w:tcPr>
            <w:tcW w:w="2055" w:type="dxa"/>
          </w:tcPr>
          <w:p w14:paraId="23ADD1B2" w14:textId="77777777" w:rsidR="006E04A4" w:rsidRDefault="0081378F" w:rsidP="00C84F80">
            <w:pPr>
              <w:keepNext/>
            </w:pPr>
          </w:p>
        </w:tc>
      </w:tr>
      <w:tr w:rsidR="007E24C4" w14:paraId="23ADD1B7" w14:textId="77777777" w:rsidTr="00055526">
        <w:trPr>
          <w:cantSplit/>
        </w:trPr>
        <w:tc>
          <w:tcPr>
            <w:tcW w:w="567" w:type="dxa"/>
          </w:tcPr>
          <w:p w14:paraId="23ADD1B4" w14:textId="77777777" w:rsidR="001D7AF0" w:rsidRDefault="0081378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3ADD1B5" w14:textId="77777777" w:rsidR="006E04A4" w:rsidRDefault="0081378F" w:rsidP="000326E3">
            <w:r>
              <w:t>2023/24:2867 av Mikael Eskilandersson m.fl. (SD)</w:t>
            </w:r>
          </w:p>
        </w:tc>
        <w:tc>
          <w:tcPr>
            <w:tcW w:w="2055" w:type="dxa"/>
          </w:tcPr>
          <w:p w14:paraId="23ADD1B6" w14:textId="77777777" w:rsidR="006E04A4" w:rsidRDefault="0081378F" w:rsidP="00C84F80">
            <w:r>
              <w:t>CU</w:t>
            </w:r>
          </w:p>
        </w:tc>
      </w:tr>
      <w:tr w:rsidR="007E24C4" w14:paraId="23ADD1BB" w14:textId="77777777" w:rsidTr="00055526">
        <w:trPr>
          <w:cantSplit/>
        </w:trPr>
        <w:tc>
          <w:tcPr>
            <w:tcW w:w="567" w:type="dxa"/>
          </w:tcPr>
          <w:p w14:paraId="23ADD1B8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B9" w14:textId="59D3907A" w:rsidR="0081378F" w:rsidRPr="0081378F" w:rsidRDefault="0081378F" w:rsidP="0081378F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24 april</w:t>
            </w:r>
          </w:p>
        </w:tc>
        <w:tc>
          <w:tcPr>
            <w:tcW w:w="2055" w:type="dxa"/>
          </w:tcPr>
          <w:p w14:paraId="23ADD1BA" w14:textId="77777777" w:rsidR="006E04A4" w:rsidRDefault="0081378F" w:rsidP="00C84F80">
            <w:pPr>
              <w:pStyle w:val="HuvudrubrikKolumn3"/>
              <w:keepNext/>
            </w:pPr>
            <w:r>
              <w:t>R</w:t>
            </w:r>
            <w:r>
              <w:t>eservationer</w:t>
            </w:r>
          </w:p>
        </w:tc>
      </w:tr>
      <w:tr w:rsidR="007E24C4" w14:paraId="23ADD1BF" w14:textId="77777777" w:rsidTr="00055526">
        <w:trPr>
          <w:cantSplit/>
        </w:trPr>
        <w:tc>
          <w:tcPr>
            <w:tcW w:w="567" w:type="dxa"/>
          </w:tcPr>
          <w:p w14:paraId="23ADD1BC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BD" w14:textId="77777777" w:rsidR="006E04A4" w:rsidRDefault="0081378F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3ADD1BE" w14:textId="77777777" w:rsidR="006E04A4" w:rsidRDefault="0081378F" w:rsidP="00C84F80">
            <w:pPr>
              <w:keepNext/>
            </w:pPr>
          </w:p>
        </w:tc>
      </w:tr>
      <w:tr w:rsidR="007E24C4" w14:paraId="23ADD1C3" w14:textId="77777777" w:rsidTr="00055526">
        <w:trPr>
          <w:cantSplit/>
        </w:trPr>
        <w:tc>
          <w:tcPr>
            <w:tcW w:w="567" w:type="dxa"/>
          </w:tcPr>
          <w:p w14:paraId="23ADD1C0" w14:textId="77777777" w:rsidR="001D7AF0" w:rsidRDefault="0081378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3ADD1C1" w14:textId="77777777" w:rsidR="006E04A4" w:rsidRDefault="0081378F" w:rsidP="000326E3">
            <w:r>
              <w:t>Bet. 2023/24:JuU17 Kriminalvårdsfrågor</w:t>
            </w:r>
          </w:p>
        </w:tc>
        <w:tc>
          <w:tcPr>
            <w:tcW w:w="2055" w:type="dxa"/>
          </w:tcPr>
          <w:p w14:paraId="23ADD1C2" w14:textId="77777777" w:rsidR="006E04A4" w:rsidRDefault="0081378F" w:rsidP="00C84F80">
            <w:r>
              <w:t>18 res. (S, V, C, MP)</w:t>
            </w:r>
          </w:p>
        </w:tc>
      </w:tr>
      <w:tr w:rsidR="007E24C4" w14:paraId="23ADD1C7" w14:textId="77777777" w:rsidTr="00055526">
        <w:trPr>
          <w:cantSplit/>
        </w:trPr>
        <w:tc>
          <w:tcPr>
            <w:tcW w:w="567" w:type="dxa"/>
          </w:tcPr>
          <w:p w14:paraId="23ADD1C4" w14:textId="77777777" w:rsidR="001D7AF0" w:rsidRDefault="0081378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3ADD1C5" w14:textId="77777777" w:rsidR="006E04A4" w:rsidRDefault="0081378F" w:rsidP="000326E3">
            <w:r>
              <w:t>Bet. 2023/24:JuU19 Unga lagöverträdare</w:t>
            </w:r>
          </w:p>
        </w:tc>
        <w:tc>
          <w:tcPr>
            <w:tcW w:w="2055" w:type="dxa"/>
          </w:tcPr>
          <w:p w14:paraId="23ADD1C6" w14:textId="77777777" w:rsidR="006E04A4" w:rsidRDefault="0081378F" w:rsidP="00C84F80">
            <w:r>
              <w:t>11 res. (S, V, C, MP)</w:t>
            </w:r>
          </w:p>
        </w:tc>
      </w:tr>
      <w:tr w:rsidR="007E24C4" w14:paraId="23ADD1CB" w14:textId="77777777" w:rsidTr="00055526">
        <w:trPr>
          <w:cantSplit/>
        </w:trPr>
        <w:tc>
          <w:tcPr>
            <w:tcW w:w="567" w:type="dxa"/>
          </w:tcPr>
          <w:p w14:paraId="23ADD1C8" w14:textId="77777777" w:rsidR="001D7AF0" w:rsidRDefault="0081378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3ADD1C9" w14:textId="77777777" w:rsidR="006E04A4" w:rsidRDefault="0081378F" w:rsidP="000326E3">
            <w:r>
              <w:t>Bet. 2023/24:JuU20 Straffrättsliga frågor</w:t>
            </w:r>
          </w:p>
        </w:tc>
        <w:tc>
          <w:tcPr>
            <w:tcW w:w="2055" w:type="dxa"/>
          </w:tcPr>
          <w:p w14:paraId="23ADD1CA" w14:textId="77777777" w:rsidR="006E04A4" w:rsidRDefault="0081378F" w:rsidP="00C84F80">
            <w:r>
              <w:t>13 res. (S, SD, V, C, MP)</w:t>
            </w:r>
          </w:p>
        </w:tc>
      </w:tr>
      <w:tr w:rsidR="007E24C4" w14:paraId="23ADD1CF" w14:textId="77777777" w:rsidTr="00055526">
        <w:trPr>
          <w:cantSplit/>
        </w:trPr>
        <w:tc>
          <w:tcPr>
            <w:tcW w:w="567" w:type="dxa"/>
          </w:tcPr>
          <w:p w14:paraId="23ADD1CC" w14:textId="77777777" w:rsidR="001D7AF0" w:rsidRDefault="0081378F" w:rsidP="00C84F80">
            <w:pPr>
              <w:keepNext/>
            </w:pPr>
          </w:p>
        </w:tc>
        <w:tc>
          <w:tcPr>
            <w:tcW w:w="6663" w:type="dxa"/>
          </w:tcPr>
          <w:p w14:paraId="23ADD1CD" w14:textId="77777777" w:rsidR="006E04A4" w:rsidRDefault="0081378F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23ADD1CE" w14:textId="77777777" w:rsidR="006E04A4" w:rsidRDefault="0081378F" w:rsidP="00C84F80">
            <w:pPr>
              <w:keepNext/>
            </w:pPr>
          </w:p>
        </w:tc>
      </w:tr>
      <w:tr w:rsidR="007E24C4" w14:paraId="23ADD1D3" w14:textId="77777777" w:rsidTr="00055526">
        <w:trPr>
          <w:cantSplit/>
        </w:trPr>
        <w:tc>
          <w:tcPr>
            <w:tcW w:w="567" w:type="dxa"/>
          </w:tcPr>
          <w:p w14:paraId="23ADD1D0" w14:textId="77777777" w:rsidR="001D7AF0" w:rsidRDefault="0081378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3ADD1D1" w14:textId="77777777" w:rsidR="006E04A4" w:rsidRDefault="0081378F" w:rsidP="000326E3">
            <w:r>
              <w:t>Bet. 2023/24:MJU12 Naturvård</w:t>
            </w:r>
          </w:p>
        </w:tc>
        <w:tc>
          <w:tcPr>
            <w:tcW w:w="2055" w:type="dxa"/>
          </w:tcPr>
          <w:p w14:paraId="23ADD1D2" w14:textId="77777777" w:rsidR="006E04A4" w:rsidRDefault="0081378F" w:rsidP="00C84F80">
            <w:r>
              <w:t>32 res. (S, SD, V, C, MP)</w:t>
            </w:r>
          </w:p>
        </w:tc>
      </w:tr>
      <w:tr w:rsidR="007E24C4" w14:paraId="23ADD1D7" w14:textId="77777777" w:rsidTr="00055526">
        <w:trPr>
          <w:cantSplit/>
        </w:trPr>
        <w:tc>
          <w:tcPr>
            <w:tcW w:w="567" w:type="dxa"/>
          </w:tcPr>
          <w:p w14:paraId="23ADD1D4" w14:textId="77777777" w:rsidR="001D7AF0" w:rsidRDefault="0081378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3ADD1D5" w14:textId="77777777" w:rsidR="006E04A4" w:rsidRDefault="0081378F" w:rsidP="000326E3">
            <w:r>
              <w:t>Bet. 2023/24:MJU13 Övergripande miljöfrågor</w:t>
            </w:r>
          </w:p>
        </w:tc>
        <w:tc>
          <w:tcPr>
            <w:tcW w:w="2055" w:type="dxa"/>
          </w:tcPr>
          <w:p w14:paraId="23ADD1D6" w14:textId="77777777" w:rsidR="006E04A4" w:rsidRDefault="0081378F" w:rsidP="00C84F80">
            <w:r>
              <w:t>18 res. (S, V, C, MP)</w:t>
            </w:r>
          </w:p>
        </w:tc>
      </w:tr>
    </w:tbl>
    <w:p w14:paraId="23ADD1D8" w14:textId="77777777" w:rsidR="00517888" w:rsidRPr="00F221DA" w:rsidRDefault="0081378F" w:rsidP="00137840">
      <w:pPr>
        <w:pStyle w:val="Blankrad"/>
      </w:pPr>
      <w:r>
        <w:t xml:space="preserve">     </w:t>
      </w:r>
    </w:p>
    <w:p w14:paraId="23ADD1D9" w14:textId="77777777" w:rsidR="00121B42" w:rsidRDefault="0081378F" w:rsidP="00121B42">
      <w:pPr>
        <w:pStyle w:val="Blankrad"/>
      </w:pPr>
      <w:r>
        <w:t xml:space="preserve">     </w:t>
      </w:r>
    </w:p>
    <w:p w14:paraId="23ADD1DA" w14:textId="77777777" w:rsidR="006E04A4" w:rsidRPr="00F221DA" w:rsidRDefault="0081378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E24C4" w14:paraId="23ADD1DD" w14:textId="77777777" w:rsidTr="00D774A8">
        <w:tc>
          <w:tcPr>
            <w:tcW w:w="567" w:type="dxa"/>
          </w:tcPr>
          <w:p w14:paraId="23ADD1DB" w14:textId="77777777" w:rsidR="00D774A8" w:rsidRDefault="0081378F">
            <w:pPr>
              <w:pStyle w:val="IngenText"/>
            </w:pPr>
          </w:p>
        </w:tc>
        <w:tc>
          <w:tcPr>
            <w:tcW w:w="8718" w:type="dxa"/>
          </w:tcPr>
          <w:p w14:paraId="23ADD1DC" w14:textId="77777777" w:rsidR="00D774A8" w:rsidRDefault="0081378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3ADD1DE" w14:textId="77777777" w:rsidR="006E04A4" w:rsidRPr="00852BA1" w:rsidRDefault="0081378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D1F0" w14:textId="77777777" w:rsidR="00000000" w:rsidRDefault="0081378F">
      <w:pPr>
        <w:spacing w:line="240" w:lineRule="auto"/>
      </w:pPr>
      <w:r>
        <w:separator/>
      </w:r>
    </w:p>
  </w:endnote>
  <w:endnote w:type="continuationSeparator" w:id="0">
    <w:p w14:paraId="23ADD1F2" w14:textId="77777777" w:rsidR="00000000" w:rsidRDefault="00813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1E4" w14:textId="77777777" w:rsidR="00BE217A" w:rsidRDefault="008137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1E5" w14:textId="77777777" w:rsidR="00D73249" w:rsidRDefault="008137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3ADD1E6" w14:textId="77777777" w:rsidR="00D73249" w:rsidRDefault="008137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1EA" w14:textId="77777777" w:rsidR="00D73249" w:rsidRDefault="008137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3ADD1EB" w14:textId="77777777" w:rsidR="00D73249" w:rsidRDefault="00813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D1EC" w14:textId="77777777" w:rsidR="00000000" w:rsidRDefault="0081378F">
      <w:pPr>
        <w:spacing w:line="240" w:lineRule="auto"/>
      </w:pPr>
      <w:r>
        <w:separator/>
      </w:r>
    </w:p>
  </w:footnote>
  <w:footnote w:type="continuationSeparator" w:id="0">
    <w:p w14:paraId="23ADD1EE" w14:textId="77777777" w:rsidR="00000000" w:rsidRDefault="00813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1DF" w14:textId="77777777" w:rsidR="00BE217A" w:rsidRDefault="008137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1E0" w14:textId="77777777" w:rsidR="00D73249" w:rsidRDefault="0081378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22 april 2024</w:t>
    </w:r>
    <w:r>
      <w:fldChar w:fldCharType="end"/>
    </w:r>
  </w:p>
  <w:p w14:paraId="23ADD1E1" w14:textId="77777777" w:rsidR="00D73249" w:rsidRDefault="0081378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3ADD1E2" w14:textId="77777777" w:rsidR="00D73249" w:rsidRDefault="0081378F"/>
  <w:p w14:paraId="23ADD1E3" w14:textId="77777777" w:rsidR="00D73249" w:rsidRDefault="008137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1E7" w14:textId="77777777" w:rsidR="00D73249" w:rsidRDefault="0081378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3ADD1EC" wp14:editId="23ADD1E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DD1E8" w14:textId="77777777" w:rsidR="00D73249" w:rsidRDefault="0081378F" w:rsidP="00BE217A">
    <w:pPr>
      <w:pStyle w:val="Dokumentrubrik"/>
      <w:spacing w:after="360"/>
    </w:pPr>
    <w:r>
      <w:t>Föredragningslista</w:t>
    </w:r>
  </w:p>
  <w:p w14:paraId="23ADD1E9" w14:textId="77777777" w:rsidR="00D73249" w:rsidRDefault="008137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85EDB9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484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FAB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E5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06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4C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46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A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F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E24C4"/>
    <w:rsid w:val="007E24C4"/>
    <w:rsid w:val="008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D162"/>
  <w15:docId w15:val="{7EA48166-4C94-47CF-AEF2-125D09A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2024-04-22</SAFIR_Sammantradesdatum_Doc>
    <SAFIR_SammantradeID xmlns="C07A1A6C-0B19-41D9-BDF8-F523BA3921EB">93907367-b860-49f3-ab29-f639561beaa0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0441A49F-E444-4201-AB66-F4D44FE17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242</Words>
  <Characters>1439</Characters>
  <Application>Microsoft Office Word</Application>
  <DocSecurity>0</DocSecurity>
  <Lines>119</Lines>
  <Paragraphs>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2024-04-19T12:15:00Z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22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