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93C68" w:rsidRDefault="009A4C9E" w14:paraId="07478E3A" w14:textId="77777777">
      <w:pPr>
        <w:pStyle w:val="Rubrik1"/>
        <w:spacing w:after="300"/>
      </w:pPr>
      <w:sdt>
        <w:sdtPr>
          <w:alias w:val="CC_Boilerplate_4"/>
          <w:tag w:val="CC_Boilerplate_4"/>
          <w:id w:val="-1644581176"/>
          <w:lock w:val="sdtLocked"/>
          <w:placeholder>
            <w:docPart w:val="F6A8CD9E45A24DC3AC65FE6B7E229E82"/>
          </w:placeholder>
          <w:text/>
        </w:sdtPr>
        <w:sdtEndPr/>
        <w:sdtContent>
          <w:r w:rsidRPr="009B062B" w:rsidR="00AF30DD">
            <w:t>Förslag till riksdagsbeslut</w:t>
          </w:r>
        </w:sdtContent>
      </w:sdt>
      <w:bookmarkEnd w:id="0"/>
      <w:bookmarkEnd w:id="1"/>
    </w:p>
    <w:sdt>
      <w:sdtPr>
        <w:alias w:val="Yrkande 1"/>
        <w:tag w:val="df5fc260-49de-4799-b4c5-fb477a2fa2d9"/>
        <w:id w:val="-943225920"/>
        <w:lock w:val="sdtLocked"/>
      </w:sdtPr>
      <w:sdtEndPr/>
      <w:sdtContent>
        <w:p w:rsidR="00AA0F37" w:rsidRDefault="00726C82" w14:paraId="608E5155" w14:textId="77777777">
          <w:pPr>
            <w:pStyle w:val="Frslagstext"/>
          </w:pPr>
          <w:r>
            <w:t>Riksdagen ställer sig bakom det som anförs i motionen om att öka investeringar i fossilfria energislag i södra Sverige och tillkännager detta för regeringen.</w:t>
          </w:r>
        </w:p>
      </w:sdtContent>
    </w:sdt>
    <w:sdt>
      <w:sdtPr>
        <w:alias w:val="Yrkande 2"/>
        <w:tag w:val="68140787-23a8-47e8-8d08-001540cdb472"/>
        <w:id w:val="-40449504"/>
        <w:lock w:val="sdtLocked"/>
      </w:sdtPr>
      <w:sdtEndPr/>
      <w:sdtContent>
        <w:p w:rsidR="00AA0F37" w:rsidRDefault="00726C82" w14:paraId="5A836BCE" w14:textId="77777777">
          <w:pPr>
            <w:pStyle w:val="Frslagstext"/>
          </w:pPr>
          <w:r>
            <w:t>Riksdagen ställer sig bakom det som anförs i motionen om att utreda prissättningen av elpriserna samt alternativa modeller till modellen som marknaden använder i dag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C62ADF8DEAD4AF3B290634929E85FA4"/>
        </w:placeholder>
        <w:text/>
      </w:sdtPr>
      <w:sdtEndPr/>
      <w:sdtContent>
        <w:p w:rsidRPr="00C63DC4" w:rsidR="006D79C9" w:rsidP="00C63DC4" w:rsidRDefault="006D79C9" w14:paraId="1DDA467B" w14:textId="77777777">
          <w:pPr>
            <w:pStyle w:val="Rubrik1"/>
          </w:pPr>
          <w:r w:rsidRPr="00C63DC4">
            <w:t>Motivering</w:t>
          </w:r>
        </w:p>
      </w:sdtContent>
    </w:sdt>
    <w:bookmarkEnd w:displacedByCustomXml="prev" w:id="3"/>
    <w:bookmarkEnd w:displacedByCustomXml="prev" w:id="4"/>
    <w:p w:rsidR="00D70043" w:rsidP="00C63DC4" w:rsidRDefault="00D70043" w14:paraId="6A4016D7" w14:textId="18CC76EA">
      <w:pPr>
        <w:pStyle w:val="Normalutanindragellerluft"/>
      </w:pPr>
      <w:r w:rsidRPr="00D70043">
        <w:t>År 2009 fattade den dåvarande regeringen under ledning av Fredrik Reinfeldt beslut</w:t>
      </w:r>
      <w:r w:rsidR="00726C82">
        <w:t xml:space="preserve"> om</w:t>
      </w:r>
      <w:r w:rsidRPr="00D70043">
        <w:t xml:space="preserve"> att uppdelningen av Sverige i fyra olika elproduktions- och leveranszoner skulle genom</w:t>
      </w:r>
      <w:r w:rsidR="00C63DC4">
        <w:softHyphen/>
      </w:r>
      <w:r w:rsidRPr="00D70043">
        <w:t>föras. Detta beslut motiverades delvis av de utmaningar som uppstod i elnätet, särskilt med så kallade flaskhalsar, och delvis av påtryckningar från den danska industrin. Den danska sidan ansåg att Sverige erbjöd för konkurrenskraftiga elpriser och inte följde EU:s marknadsprinciper. Dessvärre har denna lösning visat sig vara ohållbar på flera sätt. Flaskhalsproblematiken fortsätter att vara ett problem och beror till del på en otillräcklig produktion av el i södra Sverige. Det behövs därför ökade investeringar i fossilfri produktion i detta område. Samtidigt har de internationella elkablar som har dragits gynnat främst norra Tyskland och Danmark, medan svenska konsumenter och företag i södra Sverige har fått uppleva stigande priser. Danmarks och Tysklands otillräckliga energipolitik har därmed fått konsekvenser för södra Sverige. Detta måste regeringen agera för att lösa. Uppdelningen har resulterat i extremt orättvisa pris</w:t>
      </w:r>
      <w:r w:rsidR="00C63DC4">
        <w:softHyphen/>
      </w:r>
      <w:r w:rsidRPr="00D70043">
        <w:t xml:space="preserve">variationer inom landet, vilket skapar en ohållbar situation på elmarknaden i södra Sverige. Detta påverkar både löntagare och företag negativt och leder till avveckling av företag, ekonomiska påfrestningar för hushåll och brist på långsiktiga investeringar. Vi måste hitta alternativa sätt att prissätta el på i vårt land. Förslaget om Folkhemsel eller andra sätt att få rättvisa priser på måste undersökas och utredas snabbt. Genom att vidta dessa åtgärder kan vi skapa en mer stabil och rättvis elmarknad i Sverige och se till att energipolitiken gynnar hela landet, oavsett geografisk placering. Det är hög tid att agera </w:t>
      </w:r>
      <w:r w:rsidRPr="00D70043">
        <w:lastRenderedPageBreak/>
        <w:t>för att rätta till de fel som har uppstått under de senaste åren och bygga en hållbar energiframtid för Sverige.</w:t>
      </w:r>
    </w:p>
    <w:sdt>
      <w:sdtPr>
        <w:rPr>
          <w:i/>
          <w:noProof/>
        </w:rPr>
        <w:alias w:val="CC_Underskrifter"/>
        <w:tag w:val="CC_Underskrifter"/>
        <w:id w:val="583496634"/>
        <w:lock w:val="sdtContentLocked"/>
        <w:placeholder>
          <w:docPart w:val="BD08D5D1AD594C1CBF9076E6AED4867E"/>
        </w:placeholder>
      </w:sdtPr>
      <w:sdtEndPr>
        <w:rPr>
          <w:i w:val="0"/>
          <w:noProof w:val="0"/>
        </w:rPr>
      </w:sdtEndPr>
      <w:sdtContent>
        <w:p w:rsidR="00893C68" w:rsidP="00893C68" w:rsidRDefault="00893C68" w14:paraId="5B0CEADF" w14:textId="77777777"/>
        <w:p w:rsidRPr="008E0FE2" w:rsidR="004801AC" w:rsidP="00893C68" w:rsidRDefault="009A4C9E" w14:paraId="42D25536" w14:textId="4103ABF8"/>
      </w:sdtContent>
    </w:sdt>
    <w:tbl>
      <w:tblPr>
        <w:tblW w:w="5000" w:type="pct"/>
        <w:tblLook w:val="04A0" w:firstRow="1" w:lastRow="0" w:firstColumn="1" w:lastColumn="0" w:noHBand="0" w:noVBand="1"/>
        <w:tblCaption w:val="underskrifter"/>
      </w:tblPr>
      <w:tblGrid>
        <w:gridCol w:w="4252"/>
        <w:gridCol w:w="4252"/>
      </w:tblGrid>
      <w:tr w:rsidR="00AA0F37" w14:paraId="0D0B6962" w14:textId="77777777">
        <w:trPr>
          <w:cantSplit/>
        </w:trPr>
        <w:tc>
          <w:tcPr>
            <w:tcW w:w="50" w:type="pct"/>
            <w:vAlign w:val="bottom"/>
          </w:tcPr>
          <w:p w:rsidR="00AA0F37" w:rsidRDefault="00726C82" w14:paraId="416B07CD" w14:textId="77777777">
            <w:pPr>
              <w:pStyle w:val="Underskrifter"/>
              <w:spacing w:after="0"/>
            </w:pPr>
            <w:r>
              <w:t>Jamal El-Haj (S)</w:t>
            </w:r>
          </w:p>
        </w:tc>
        <w:tc>
          <w:tcPr>
            <w:tcW w:w="50" w:type="pct"/>
            <w:vAlign w:val="bottom"/>
          </w:tcPr>
          <w:p w:rsidR="00AA0F37" w:rsidRDefault="00AA0F37" w14:paraId="421725A1" w14:textId="77777777">
            <w:pPr>
              <w:pStyle w:val="Underskrifter"/>
              <w:spacing w:after="0"/>
            </w:pPr>
          </w:p>
        </w:tc>
      </w:tr>
      <w:tr w:rsidR="00AA0F37" w14:paraId="13BBCEF9" w14:textId="77777777">
        <w:trPr>
          <w:cantSplit/>
        </w:trPr>
        <w:tc>
          <w:tcPr>
            <w:tcW w:w="50" w:type="pct"/>
            <w:vAlign w:val="bottom"/>
          </w:tcPr>
          <w:p w:rsidR="00AA0F37" w:rsidRDefault="00726C82" w14:paraId="09D68A8E" w14:textId="77777777">
            <w:pPr>
              <w:pStyle w:val="Underskrifter"/>
              <w:spacing w:after="0"/>
            </w:pPr>
            <w:r>
              <w:t>Adrian Magnusson (S)</w:t>
            </w:r>
          </w:p>
        </w:tc>
        <w:tc>
          <w:tcPr>
            <w:tcW w:w="50" w:type="pct"/>
            <w:vAlign w:val="bottom"/>
          </w:tcPr>
          <w:p w:rsidR="00AA0F37" w:rsidRDefault="00726C82" w14:paraId="068E14AC" w14:textId="77777777">
            <w:pPr>
              <w:pStyle w:val="Underskrifter"/>
              <w:spacing w:after="0"/>
            </w:pPr>
            <w:r>
              <w:t>Ewa Pihl Krabbe (S)</w:t>
            </w:r>
          </w:p>
        </w:tc>
      </w:tr>
      <w:tr w:rsidR="00AA0F37" w14:paraId="6BAD3F6E" w14:textId="77777777">
        <w:trPr>
          <w:cantSplit/>
        </w:trPr>
        <w:tc>
          <w:tcPr>
            <w:tcW w:w="50" w:type="pct"/>
            <w:vAlign w:val="bottom"/>
          </w:tcPr>
          <w:p w:rsidR="00AA0F37" w:rsidRDefault="00726C82" w14:paraId="26FFDAAF" w14:textId="77777777">
            <w:pPr>
              <w:pStyle w:val="Underskrifter"/>
              <w:spacing w:after="0"/>
            </w:pPr>
            <w:r>
              <w:t>Joakim Sandell (S)</w:t>
            </w:r>
          </w:p>
        </w:tc>
        <w:tc>
          <w:tcPr>
            <w:tcW w:w="50" w:type="pct"/>
            <w:vAlign w:val="bottom"/>
          </w:tcPr>
          <w:p w:rsidR="00AA0F37" w:rsidRDefault="00726C82" w14:paraId="40753634" w14:textId="77777777">
            <w:pPr>
              <w:pStyle w:val="Underskrifter"/>
              <w:spacing w:after="0"/>
            </w:pPr>
            <w:r>
              <w:t>Morgan Johansson (S)</w:t>
            </w:r>
          </w:p>
        </w:tc>
      </w:tr>
      <w:tr w:rsidR="00AA0F37" w14:paraId="7FBA9825" w14:textId="77777777">
        <w:trPr>
          <w:cantSplit/>
        </w:trPr>
        <w:tc>
          <w:tcPr>
            <w:tcW w:w="50" w:type="pct"/>
            <w:vAlign w:val="bottom"/>
          </w:tcPr>
          <w:p w:rsidR="00AA0F37" w:rsidRDefault="00726C82" w14:paraId="7067574B" w14:textId="77777777">
            <w:pPr>
              <w:pStyle w:val="Underskrifter"/>
              <w:spacing w:after="0"/>
            </w:pPr>
            <w:r>
              <w:t>Niklas Karlsson (S)</w:t>
            </w:r>
          </w:p>
        </w:tc>
        <w:tc>
          <w:tcPr>
            <w:tcW w:w="50" w:type="pct"/>
            <w:vAlign w:val="bottom"/>
          </w:tcPr>
          <w:p w:rsidR="00AA0F37" w:rsidRDefault="00726C82" w14:paraId="478CCDA9" w14:textId="77777777">
            <w:pPr>
              <w:pStyle w:val="Underskrifter"/>
              <w:spacing w:after="0"/>
            </w:pPr>
            <w:r>
              <w:t>Per-Arne Håkansson (S)</w:t>
            </w:r>
          </w:p>
        </w:tc>
      </w:tr>
      <w:tr w:rsidR="00AA0F37" w14:paraId="0E203466" w14:textId="77777777">
        <w:trPr>
          <w:cantSplit/>
        </w:trPr>
        <w:tc>
          <w:tcPr>
            <w:tcW w:w="50" w:type="pct"/>
            <w:vAlign w:val="bottom"/>
          </w:tcPr>
          <w:p w:rsidR="00AA0F37" w:rsidRDefault="00726C82" w14:paraId="346BB5C8" w14:textId="77777777">
            <w:pPr>
              <w:pStyle w:val="Underskrifter"/>
              <w:spacing w:after="0"/>
            </w:pPr>
            <w:r>
              <w:t>Rose-Marie Carlsson (S)</w:t>
            </w:r>
          </w:p>
        </w:tc>
        <w:tc>
          <w:tcPr>
            <w:tcW w:w="50" w:type="pct"/>
            <w:vAlign w:val="bottom"/>
          </w:tcPr>
          <w:p w:rsidR="00AA0F37" w:rsidRDefault="00726C82" w14:paraId="23299AB1" w14:textId="77777777">
            <w:pPr>
              <w:pStyle w:val="Underskrifter"/>
              <w:spacing w:after="0"/>
            </w:pPr>
            <w:r>
              <w:t>Yasmine Bladelius (S)</w:t>
            </w:r>
          </w:p>
        </w:tc>
      </w:tr>
    </w:tbl>
    <w:p w:rsidR="00401EF5" w:rsidRDefault="00401EF5" w14:paraId="55C1AD7F" w14:textId="77777777"/>
    <w:sectPr w:rsidR="00401EF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9FF2" w14:textId="77777777" w:rsidR="0066578D" w:rsidRDefault="0066578D" w:rsidP="000C1CAD">
      <w:pPr>
        <w:spacing w:line="240" w:lineRule="auto"/>
      </w:pPr>
      <w:r>
        <w:separator/>
      </w:r>
    </w:p>
  </w:endnote>
  <w:endnote w:type="continuationSeparator" w:id="0">
    <w:p w14:paraId="647437A6" w14:textId="77777777" w:rsidR="0066578D" w:rsidRDefault="006657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72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72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C6FF" w14:textId="3C993725" w:rsidR="00262EA3" w:rsidRPr="00893C68" w:rsidRDefault="00262EA3" w:rsidP="00893C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1FC0" w14:textId="77777777" w:rsidR="0066578D" w:rsidRDefault="0066578D" w:rsidP="000C1CAD">
      <w:pPr>
        <w:spacing w:line="240" w:lineRule="auto"/>
      </w:pPr>
      <w:r>
        <w:separator/>
      </w:r>
    </w:p>
  </w:footnote>
  <w:footnote w:type="continuationSeparator" w:id="0">
    <w:p w14:paraId="6C4A4E64" w14:textId="77777777" w:rsidR="0066578D" w:rsidRDefault="006657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30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9B33AD" wp14:editId="7B1A3B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7FAFC9" w14:textId="3A7CE016" w:rsidR="00262EA3" w:rsidRDefault="009A4C9E" w:rsidP="008103B5">
                          <w:pPr>
                            <w:jc w:val="right"/>
                          </w:pPr>
                          <w:sdt>
                            <w:sdtPr>
                              <w:alias w:val="CC_Noformat_Partikod"/>
                              <w:tag w:val="CC_Noformat_Partikod"/>
                              <w:id w:val="-53464382"/>
                              <w:text/>
                            </w:sdtPr>
                            <w:sdtEndPr/>
                            <w:sdtContent>
                              <w:r w:rsidR="00A54A8D">
                                <w:t>S</w:t>
                              </w:r>
                            </w:sdtContent>
                          </w:sdt>
                          <w:sdt>
                            <w:sdtPr>
                              <w:alias w:val="CC_Noformat_Partinummer"/>
                              <w:tag w:val="CC_Noformat_Partinummer"/>
                              <w:id w:val="-1709555926"/>
                              <w:text/>
                            </w:sdtPr>
                            <w:sdtEndPr/>
                            <w:sdtContent>
                              <w:r w:rsidR="00A54A8D">
                                <w:t>1932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9B33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7FAFC9" w14:textId="3A7CE016" w:rsidR="00262EA3" w:rsidRDefault="009A4C9E" w:rsidP="008103B5">
                    <w:pPr>
                      <w:jc w:val="right"/>
                    </w:pPr>
                    <w:sdt>
                      <w:sdtPr>
                        <w:alias w:val="CC_Noformat_Partikod"/>
                        <w:tag w:val="CC_Noformat_Partikod"/>
                        <w:id w:val="-53464382"/>
                        <w:text/>
                      </w:sdtPr>
                      <w:sdtEndPr/>
                      <w:sdtContent>
                        <w:r w:rsidR="00A54A8D">
                          <w:t>S</w:t>
                        </w:r>
                      </w:sdtContent>
                    </w:sdt>
                    <w:sdt>
                      <w:sdtPr>
                        <w:alias w:val="CC_Noformat_Partinummer"/>
                        <w:tag w:val="CC_Noformat_Partinummer"/>
                        <w:id w:val="-1709555926"/>
                        <w:text/>
                      </w:sdtPr>
                      <w:sdtEndPr/>
                      <w:sdtContent>
                        <w:r w:rsidR="00A54A8D">
                          <w:t>1932</w:t>
                        </w:r>
                      </w:sdtContent>
                    </w:sdt>
                  </w:p>
                </w:txbxContent>
              </v:textbox>
              <w10:wrap anchorx="page"/>
            </v:shape>
          </w:pict>
        </mc:Fallback>
      </mc:AlternateContent>
    </w:r>
  </w:p>
  <w:p w14:paraId="6693D4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2DD6" w14:textId="77777777" w:rsidR="00262EA3" w:rsidRDefault="00262EA3" w:rsidP="008563AC">
    <w:pPr>
      <w:jc w:val="right"/>
    </w:pPr>
  </w:p>
  <w:p w14:paraId="43933F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5B3B" w14:textId="77777777" w:rsidR="00262EA3" w:rsidRDefault="009A4C9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770964" wp14:editId="49B00A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25BC86" w14:textId="5B1F5C4C" w:rsidR="00262EA3" w:rsidRDefault="009A4C9E" w:rsidP="00A314CF">
    <w:pPr>
      <w:pStyle w:val="FSHNormal"/>
      <w:spacing w:before="40"/>
    </w:pPr>
    <w:sdt>
      <w:sdtPr>
        <w:alias w:val="CC_Noformat_Motionstyp"/>
        <w:tag w:val="CC_Noformat_Motionstyp"/>
        <w:id w:val="1162973129"/>
        <w:lock w:val="sdtContentLocked"/>
        <w15:appearance w15:val="hidden"/>
        <w:text/>
      </w:sdtPr>
      <w:sdtEndPr/>
      <w:sdtContent>
        <w:r w:rsidR="00893C68">
          <w:t>Enskild motion</w:t>
        </w:r>
      </w:sdtContent>
    </w:sdt>
    <w:r w:rsidR="00821B36">
      <w:t xml:space="preserve"> </w:t>
    </w:r>
    <w:sdt>
      <w:sdtPr>
        <w:alias w:val="CC_Noformat_Partikod"/>
        <w:tag w:val="CC_Noformat_Partikod"/>
        <w:id w:val="1471015553"/>
        <w:text/>
      </w:sdtPr>
      <w:sdtEndPr/>
      <w:sdtContent>
        <w:r w:rsidR="00A54A8D">
          <w:t>S</w:t>
        </w:r>
      </w:sdtContent>
    </w:sdt>
    <w:sdt>
      <w:sdtPr>
        <w:alias w:val="CC_Noformat_Partinummer"/>
        <w:tag w:val="CC_Noformat_Partinummer"/>
        <w:id w:val="-2014525982"/>
        <w:text/>
      </w:sdtPr>
      <w:sdtEndPr/>
      <w:sdtContent>
        <w:r w:rsidR="00A54A8D">
          <w:t>1932</w:t>
        </w:r>
      </w:sdtContent>
    </w:sdt>
  </w:p>
  <w:p w14:paraId="09BE5592" w14:textId="77777777" w:rsidR="00262EA3" w:rsidRPr="008227B3" w:rsidRDefault="009A4C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E5834D" w14:textId="74BD6FC0" w:rsidR="00262EA3" w:rsidRPr="008227B3" w:rsidRDefault="009A4C9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3C6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93C68">
          <w:t>:1991</w:t>
        </w:r>
      </w:sdtContent>
    </w:sdt>
  </w:p>
  <w:p w14:paraId="30EB02D5" w14:textId="5538CF02" w:rsidR="00262EA3" w:rsidRDefault="009A4C9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93C68">
          <w:t>av Jamal El-Haj m.fl. (S)</w:t>
        </w:r>
      </w:sdtContent>
    </w:sdt>
  </w:p>
  <w:sdt>
    <w:sdtPr>
      <w:alias w:val="CC_Noformat_Rubtext"/>
      <w:tag w:val="CC_Noformat_Rubtext"/>
      <w:id w:val="-218060500"/>
      <w:lock w:val="sdtLocked"/>
      <w:placeholder>
        <w:docPart w:val="9807753EAEB9462BAE6AB659CFAC9D0F"/>
      </w:placeholder>
      <w:text/>
    </w:sdtPr>
    <w:sdtEndPr/>
    <w:sdtContent>
      <w:p w14:paraId="42D86166" w14:textId="39E8804A" w:rsidR="00262EA3" w:rsidRDefault="00D70043" w:rsidP="00283E0F">
        <w:pPr>
          <w:pStyle w:val="FSHRub2"/>
        </w:pPr>
        <w:r>
          <w:t>Rättvisa elpriser i södra Sverige</w:t>
        </w:r>
      </w:p>
    </w:sdtContent>
  </w:sdt>
  <w:sdt>
    <w:sdtPr>
      <w:alias w:val="CC_Boilerplate_3"/>
      <w:tag w:val="CC_Boilerplate_3"/>
      <w:id w:val="1606463544"/>
      <w:lock w:val="sdtContentLocked"/>
      <w15:appearance w15:val="hidden"/>
      <w:text w:multiLine="1"/>
    </w:sdtPr>
    <w:sdtEndPr/>
    <w:sdtContent>
      <w:p w14:paraId="021D4C7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54A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EF5"/>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5FF"/>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78D"/>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C82"/>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3C6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C9E"/>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B97"/>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A8D"/>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8FD"/>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37"/>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5FBF"/>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DC4"/>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5F67"/>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043"/>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385554"/>
  <w15:chartTrackingRefBased/>
  <w15:docId w15:val="{608C2C3A-7962-4DC2-8511-67F50D4E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A8CD9E45A24DC3AC65FE6B7E229E82"/>
        <w:category>
          <w:name w:val="Allmänt"/>
          <w:gallery w:val="placeholder"/>
        </w:category>
        <w:types>
          <w:type w:val="bbPlcHdr"/>
        </w:types>
        <w:behaviors>
          <w:behavior w:val="content"/>
        </w:behaviors>
        <w:guid w:val="{FF910B6C-8218-48A9-8C32-5A689CB02209}"/>
      </w:docPartPr>
      <w:docPartBody>
        <w:p w:rsidR="00F0501B" w:rsidRDefault="00D56479">
          <w:pPr>
            <w:pStyle w:val="F6A8CD9E45A24DC3AC65FE6B7E229E82"/>
          </w:pPr>
          <w:r w:rsidRPr="005A0A93">
            <w:rPr>
              <w:rStyle w:val="Platshllartext"/>
            </w:rPr>
            <w:t>Förslag till riksdagsbeslut</w:t>
          </w:r>
        </w:p>
      </w:docPartBody>
    </w:docPart>
    <w:docPart>
      <w:docPartPr>
        <w:name w:val="FC62ADF8DEAD4AF3B290634929E85FA4"/>
        <w:category>
          <w:name w:val="Allmänt"/>
          <w:gallery w:val="placeholder"/>
        </w:category>
        <w:types>
          <w:type w:val="bbPlcHdr"/>
        </w:types>
        <w:behaviors>
          <w:behavior w:val="content"/>
        </w:behaviors>
        <w:guid w:val="{1D0DF2EB-2B5D-4041-A59E-2EB23FF3599E}"/>
      </w:docPartPr>
      <w:docPartBody>
        <w:p w:rsidR="00F0501B" w:rsidRDefault="00D56479">
          <w:pPr>
            <w:pStyle w:val="FC62ADF8DEAD4AF3B290634929E85FA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02ED04E-02EE-44B8-8024-D08F16DB40D2}"/>
      </w:docPartPr>
      <w:docPartBody>
        <w:p w:rsidR="00F0501B" w:rsidRDefault="00146F57">
          <w:r w:rsidRPr="00E40C43">
            <w:rPr>
              <w:rStyle w:val="Platshllartext"/>
            </w:rPr>
            <w:t>Klicka eller tryck här för att ange text.</w:t>
          </w:r>
        </w:p>
      </w:docPartBody>
    </w:docPart>
    <w:docPart>
      <w:docPartPr>
        <w:name w:val="9807753EAEB9462BAE6AB659CFAC9D0F"/>
        <w:category>
          <w:name w:val="Allmänt"/>
          <w:gallery w:val="placeholder"/>
        </w:category>
        <w:types>
          <w:type w:val="bbPlcHdr"/>
        </w:types>
        <w:behaviors>
          <w:behavior w:val="content"/>
        </w:behaviors>
        <w:guid w:val="{2E1A8317-37F0-4E87-A64B-D6AE96E6FC9F}"/>
      </w:docPartPr>
      <w:docPartBody>
        <w:p w:rsidR="00F0501B" w:rsidRDefault="00146F57">
          <w:r w:rsidRPr="00E40C43">
            <w:rPr>
              <w:rStyle w:val="Platshllartext"/>
            </w:rPr>
            <w:t>[ange din text här]</w:t>
          </w:r>
        </w:p>
      </w:docPartBody>
    </w:docPart>
    <w:docPart>
      <w:docPartPr>
        <w:name w:val="BD08D5D1AD594C1CBF9076E6AED4867E"/>
        <w:category>
          <w:name w:val="Allmänt"/>
          <w:gallery w:val="placeholder"/>
        </w:category>
        <w:types>
          <w:type w:val="bbPlcHdr"/>
        </w:types>
        <w:behaviors>
          <w:behavior w:val="content"/>
        </w:behaviors>
        <w:guid w:val="{80B59F81-ECA0-4061-9263-20A0198CC9FC}"/>
      </w:docPartPr>
      <w:docPartBody>
        <w:p w:rsidR="001E4B8A" w:rsidRDefault="001E4B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57"/>
    <w:rsid w:val="00146F57"/>
    <w:rsid w:val="001E4B8A"/>
    <w:rsid w:val="00D56479"/>
    <w:rsid w:val="00F0501B"/>
    <w:rsid w:val="00F47048"/>
    <w:rsid w:val="00FF5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6F57"/>
    <w:rPr>
      <w:color w:val="F4B083" w:themeColor="accent2" w:themeTint="99"/>
    </w:rPr>
  </w:style>
  <w:style w:type="paragraph" w:customStyle="1" w:styleId="F6A8CD9E45A24DC3AC65FE6B7E229E82">
    <w:name w:val="F6A8CD9E45A24DC3AC65FE6B7E229E82"/>
  </w:style>
  <w:style w:type="paragraph" w:customStyle="1" w:styleId="FC62ADF8DEAD4AF3B290634929E85FA4">
    <w:name w:val="FC62ADF8DEAD4AF3B290634929E85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65AF62-931A-4EA9-B9DC-37E8B96977D2}"/>
</file>

<file path=customXml/itemProps2.xml><?xml version="1.0" encoding="utf-8"?>
<ds:datastoreItem xmlns:ds="http://schemas.openxmlformats.org/officeDocument/2006/customXml" ds:itemID="{138139DB-7E55-4DE7-80FD-D3880CC1F548}"/>
</file>

<file path=customXml/itemProps3.xml><?xml version="1.0" encoding="utf-8"?>
<ds:datastoreItem xmlns:ds="http://schemas.openxmlformats.org/officeDocument/2006/customXml" ds:itemID="{F6C9F7EB-D0FE-4C7F-875D-DAB69331B727}"/>
</file>

<file path=docProps/app.xml><?xml version="1.0" encoding="utf-8"?>
<Properties xmlns="http://schemas.openxmlformats.org/officeDocument/2006/extended-properties" xmlns:vt="http://schemas.openxmlformats.org/officeDocument/2006/docPropsVTypes">
  <Template>Normal</Template>
  <TotalTime>14</TotalTime>
  <Pages>2</Pages>
  <Words>363</Words>
  <Characters>2095</Characters>
  <Application>Microsoft Office Word</Application>
  <DocSecurity>0</DocSecurity>
  <Lines>42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