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C6B6" w14:textId="77777777" w:rsidR="006E04A4" w:rsidRPr="00CD7560" w:rsidRDefault="00D10CE8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117</w:t>
      </w:r>
      <w:bookmarkEnd w:id="1"/>
    </w:p>
    <w:p w14:paraId="49BFC6B7" w14:textId="77777777" w:rsidR="006E04A4" w:rsidRDefault="00D10CE8">
      <w:pPr>
        <w:pStyle w:val="Datum"/>
        <w:outlineLvl w:val="0"/>
      </w:pPr>
      <w:bookmarkStart w:id="2" w:name="DocumentDate"/>
      <w:r>
        <w:t>Måndagen den 20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D05AA" w14:paraId="49BFC6BC" w14:textId="77777777" w:rsidTr="00E47117">
        <w:trPr>
          <w:cantSplit/>
        </w:trPr>
        <w:tc>
          <w:tcPr>
            <w:tcW w:w="454" w:type="dxa"/>
          </w:tcPr>
          <w:p w14:paraId="49BFC6B8" w14:textId="77777777" w:rsidR="006E04A4" w:rsidRDefault="00D10CE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9BFC6B9" w14:textId="77777777" w:rsidR="006E04A4" w:rsidRDefault="00D10CE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49BFC6BA" w14:textId="77777777" w:rsidR="006E04A4" w:rsidRDefault="00D10CE8"/>
        </w:tc>
        <w:tc>
          <w:tcPr>
            <w:tcW w:w="7512" w:type="dxa"/>
          </w:tcPr>
          <w:p w14:paraId="49BFC6BB" w14:textId="77777777" w:rsidR="006E04A4" w:rsidRDefault="00D10CE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49BFC6BD" w14:textId="77777777" w:rsidR="006E04A4" w:rsidRDefault="00D10CE8">
      <w:pPr>
        <w:pStyle w:val="StreckLngt"/>
      </w:pPr>
      <w:r>
        <w:tab/>
      </w:r>
    </w:p>
    <w:p w14:paraId="49BFC6BE" w14:textId="77777777" w:rsidR="00121B42" w:rsidRDefault="00D10CE8" w:rsidP="00121B42">
      <w:pPr>
        <w:pStyle w:val="Blankrad"/>
      </w:pPr>
      <w:r>
        <w:t xml:space="preserve">      </w:t>
      </w:r>
    </w:p>
    <w:p w14:paraId="49BFC6BF" w14:textId="77777777" w:rsidR="00CF242C" w:rsidRDefault="00D10CE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D05AA" w14:paraId="49BFC6C3" w14:textId="77777777" w:rsidTr="00055526">
        <w:trPr>
          <w:cantSplit/>
        </w:trPr>
        <w:tc>
          <w:tcPr>
            <w:tcW w:w="567" w:type="dxa"/>
          </w:tcPr>
          <w:p w14:paraId="49BFC6C0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6C1" w14:textId="77777777" w:rsidR="006E04A4" w:rsidRDefault="00D10CE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9BFC6C2" w14:textId="77777777" w:rsidR="006E04A4" w:rsidRDefault="00D10CE8" w:rsidP="00C84F80">
            <w:pPr>
              <w:keepNext/>
            </w:pPr>
          </w:p>
        </w:tc>
      </w:tr>
      <w:tr w:rsidR="007D05AA" w14:paraId="49BFC6C7" w14:textId="77777777" w:rsidTr="00055526">
        <w:trPr>
          <w:cantSplit/>
        </w:trPr>
        <w:tc>
          <w:tcPr>
            <w:tcW w:w="567" w:type="dxa"/>
          </w:tcPr>
          <w:p w14:paraId="49BFC6C4" w14:textId="77777777" w:rsidR="001D7AF0" w:rsidRDefault="00D10CE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9BFC6C5" w14:textId="77777777" w:rsidR="006E04A4" w:rsidRDefault="00D10CE8" w:rsidP="000326E3">
            <w:r>
              <w:t>Justering av protokoll från sammanträdet måndagen den 29 april </w:t>
            </w:r>
          </w:p>
        </w:tc>
        <w:tc>
          <w:tcPr>
            <w:tcW w:w="2055" w:type="dxa"/>
          </w:tcPr>
          <w:p w14:paraId="49BFC6C6" w14:textId="77777777" w:rsidR="006E04A4" w:rsidRDefault="00D10CE8" w:rsidP="00C84F80"/>
        </w:tc>
      </w:tr>
      <w:tr w:rsidR="007D05AA" w14:paraId="49BFC6CB" w14:textId="77777777" w:rsidTr="00055526">
        <w:trPr>
          <w:cantSplit/>
        </w:trPr>
        <w:tc>
          <w:tcPr>
            <w:tcW w:w="567" w:type="dxa"/>
          </w:tcPr>
          <w:p w14:paraId="49BFC6C8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6C9" w14:textId="77777777" w:rsidR="006E04A4" w:rsidRDefault="00D10CE8" w:rsidP="000326E3">
            <w:pPr>
              <w:pStyle w:val="HuvudrubrikEnsam"/>
              <w:keepNext/>
            </w:pPr>
            <w:r>
              <w:t>Anmälan om ordförande i EU-nämnden</w:t>
            </w:r>
          </w:p>
        </w:tc>
        <w:tc>
          <w:tcPr>
            <w:tcW w:w="2055" w:type="dxa"/>
          </w:tcPr>
          <w:p w14:paraId="49BFC6CA" w14:textId="77777777" w:rsidR="006E04A4" w:rsidRDefault="00D10CE8" w:rsidP="00C84F80">
            <w:pPr>
              <w:keepNext/>
            </w:pPr>
          </w:p>
        </w:tc>
      </w:tr>
      <w:tr w:rsidR="007D05AA" w14:paraId="49BFC6CF" w14:textId="77777777" w:rsidTr="00055526">
        <w:trPr>
          <w:cantSplit/>
        </w:trPr>
        <w:tc>
          <w:tcPr>
            <w:tcW w:w="567" w:type="dxa"/>
          </w:tcPr>
          <w:p w14:paraId="49BFC6CC" w14:textId="77777777" w:rsidR="001D7AF0" w:rsidRDefault="00D10CE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4FC7255" w14:textId="77777777" w:rsidR="00D10CE8" w:rsidRDefault="00D10CE8" w:rsidP="000326E3">
            <w:r>
              <w:t xml:space="preserve">Jessica Rosencrantz (M) som </w:t>
            </w:r>
            <w:r>
              <w:t xml:space="preserve">ordförande i EU-nämnden fr.o.m. </w:t>
            </w:r>
          </w:p>
          <w:p w14:paraId="49BFC6CD" w14:textId="1F052F83" w:rsidR="006E04A4" w:rsidRDefault="00D10CE8" w:rsidP="000326E3">
            <w:r>
              <w:t>den 17 maj</w:t>
            </w:r>
          </w:p>
        </w:tc>
        <w:tc>
          <w:tcPr>
            <w:tcW w:w="2055" w:type="dxa"/>
          </w:tcPr>
          <w:p w14:paraId="49BFC6CE" w14:textId="77777777" w:rsidR="006E04A4" w:rsidRDefault="00D10CE8" w:rsidP="00C84F80"/>
        </w:tc>
      </w:tr>
      <w:tr w:rsidR="007D05AA" w14:paraId="49BFC6D3" w14:textId="77777777" w:rsidTr="00055526">
        <w:trPr>
          <w:cantSplit/>
        </w:trPr>
        <w:tc>
          <w:tcPr>
            <w:tcW w:w="567" w:type="dxa"/>
          </w:tcPr>
          <w:p w14:paraId="49BFC6D0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6D1" w14:textId="77777777" w:rsidR="006E04A4" w:rsidRDefault="00D10CE8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49BFC6D2" w14:textId="77777777" w:rsidR="006E04A4" w:rsidRDefault="00D10CE8" w:rsidP="00C84F80">
            <w:pPr>
              <w:keepNext/>
            </w:pPr>
          </w:p>
        </w:tc>
      </w:tr>
      <w:tr w:rsidR="007D05AA" w14:paraId="49BFC6D7" w14:textId="77777777" w:rsidTr="00055526">
        <w:trPr>
          <w:cantSplit/>
        </w:trPr>
        <w:tc>
          <w:tcPr>
            <w:tcW w:w="567" w:type="dxa"/>
          </w:tcPr>
          <w:p w14:paraId="49BFC6D4" w14:textId="77777777" w:rsidR="001D7AF0" w:rsidRDefault="00D10CE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9BFC6D5" w14:textId="77777777" w:rsidR="006E04A4" w:rsidRDefault="00D10CE8" w:rsidP="000326E3">
            <w:r>
              <w:t>Torsdagen den 23 maj kl. 14.00</w:t>
            </w:r>
          </w:p>
        </w:tc>
        <w:tc>
          <w:tcPr>
            <w:tcW w:w="2055" w:type="dxa"/>
          </w:tcPr>
          <w:p w14:paraId="49BFC6D6" w14:textId="77777777" w:rsidR="006E04A4" w:rsidRDefault="00D10CE8" w:rsidP="00C84F80"/>
        </w:tc>
      </w:tr>
      <w:tr w:rsidR="007D05AA" w14:paraId="49BFC6DB" w14:textId="77777777" w:rsidTr="00055526">
        <w:trPr>
          <w:cantSplit/>
        </w:trPr>
        <w:tc>
          <w:tcPr>
            <w:tcW w:w="567" w:type="dxa"/>
          </w:tcPr>
          <w:p w14:paraId="49BFC6D8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6D9" w14:textId="77777777" w:rsidR="006E04A4" w:rsidRDefault="00D10CE8" w:rsidP="000326E3">
            <w:pPr>
              <w:pStyle w:val="HuvudrubrikEnsam"/>
              <w:keepNext/>
            </w:pPr>
            <w:r>
              <w:t>Meddelande om särskild debatt om fortsatt stöd till Ukraina</w:t>
            </w:r>
          </w:p>
        </w:tc>
        <w:tc>
          <w:tcPr>
            <w:tcW w:w="2055" w:type="dxa"/>
          </w:tcPr>
          <w:p w14:paraId="49BFC6DA" w14:textId="77777777" w:rsidR="006E04A4" w:rsidRDefault="00D10CE8" w:rsidP="00C84F80">
            <w:pPr>
              <w:keepNext/>
            </w:pPr>
          </w:p>
        </w:tc>
      </w:tr>
      <w:tr w:rsidR="007D05AA" w14:paraId="49BFC6DF" w14:textId="77777777" w:rsidTr="00055526">
        <w:trPr>
          <w:cantSplit/>
        </w:trPr>
        <w:tc>
          <w:tcPr>
            <w:tcW w:w="567" w:type="dxa"/>
          </w:tcPr>
          <w:p w14:paraId="49BFC6DC" w14:textId="77777777" w:rsidR="001D7AF0" w:rsidRDefault="00D10CE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9BFC6DD" w14:textId="77777777" w:rsidR="006E04A4" w:rsidRDefault="00D10CE8" w:rsidP="000326E3">
            <w:r>
              <w:t>Fredagen den 24 maj kl. 09.00</w:t>
            </w:r>
          </w:p>
        </w:tc>
        <w:tc>
          <w:tcPr>
            <w:tcW w:w="2055" w:type="dxa"/>
          </w:tcPr>
          <w:p w14:paraId="49BFC6DE" w14:textId="77777777" w:rsidR="006E04A4" w:rsidRDefault="00D10CE8" w:rsidP="00C84F80"/>
        </w:tc>
      </w:tr>
      <w:tr w:rsidR="007D05AA" w14:paraId="49BFC6E3" w14:textId="77777777" w:rsidTr="00055526">
        <w:trPr>
          <w:cantSplit/>
        </w:trPr>
        <w:tc>
          <w:tcPr>
            <w:tcW w:w="567" w:type="dxa"/>
          </w:tcPr>
          <w:p w14:paraId="49BFC6E0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6E1" w14:textId="77777777" w:rsidR="006E04A4" w:rsidRDefault="00D10CE8" w:rsidP="000326E3">
            <w:pPr>
              <w:pStyle w:val="HuvudrubrikEnsam"/>
              <w:keepNext/>
            </w:pPr>
            <w:r>
              <w:t xml:space="preserve">Anmälan om fördröjt svar på </w:t>
            </w:r>
            <w:r>
              <w:t>interpellation</w:t>
            </w:r>
          </w:p>
        </w:tc>
        <w:tc>
          <w:tcPr>
            <w:tcW w:w="2055" w:type="dxa"/>
          </w:tcPr>
          <w:p w14:paraId="49BFC6E2" w14:textId="77777777" w:rsidR="006E04A4" w:rsidRDefault="00D10CE8" w:rsidP="00C84F80">
            <w:pPr>
              <w:keepNext/>
            </w:pPr>
          </w:p>
        </w:tc>
      </w:tr>
      <w:tr w:rsidR="007D05AA" w14:paraId="49BFC6E7" w14:textId="77777777" w:rsidTr="00055526">
        <w:trPr>
          <w:cantSplit/>
        </w:trPr>
        <w:tc>
          <w:tcPr>
            <w:tcW w:w="567" w:type="dxa"/>
          </w:tcPr>
          <w:p w14:paraId="49BFC6E4" w14:textId="77777777" w:rsidR="001D7AF0" w:rsidRDefault="00D10CE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9BFC6E5" w14:textId="77777777" w:rsidR="006E04A4" w:rsidRDefault="00D10CE8" w:rsidP="000326E3">
            <w:r>
              <w:t xml:space="preserve">2023/24:753 av Rose-Marie Carlsson (S) </w:t>
            </w:r>
            <w:r>
              <w:br/>
              <w:t>Återkrav av skolpeng</w:t>
            </w:r>
          </w:p>
        </w:tc>
        <w:tc>
          <w:tcPr>
            <w:tcW w:w="2055" w:type="dxa"/>
          </w:tcPr>
          <w:p w14:paraId="49BFC6E6" w14:textId="77777777" w:rsidR="006E04A4" w:rsidRDefault="00D10CE8" w:rsidP="00C84F80"/>
        </w:tc>
      </w:tr>
      <w:tr w:rsidR="007D05AA" w14:paraId="49BFC6EB" w14:textId="77777777" w:rsidTr="00055526">
        <w:trPr>
          <w:cantSplit/>
        </w:trPr>
        <w:tc>
          <w:tcPr>
            <w:tcW w:w="567" w:type="dxa"/>
          </w:tcPr>
          <w:p w14:paraId="49BFC6E8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6E9" w14:textId="515460E0" w:rsidR="00D10CE8" w:rsidRPr="00D10CE8" w:rsidRDefault="00D10CE8" w:rsidP="00D10CE8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22 maj</w:t>
            </w:r>
          </w:p>
        </w:tc>
        <w:tc>
          <w:tcPr>
            <w:tcW w:w="2055" w:type="dxa"/>
          </w:tcPr>
          <w:p w14:paraId="49BFC6EA" w14:textId="77777777" w:rsidR="006E04A4" w:rsidRDefault="00D10CE8" w:rsidP="00C84F80">
            <w:pPr>
              <w:pStyle w:val="HuvudrubrikKolumn3"/>
              <w:keepNext/>
            </w:pPr>
            <w:r>
              <w:t>R</w:t>
            </w:r>
            <w:r>
              <w:t>eservationer</w:t>
            </w:r>
          </w:p>
        </w:tc>
      </w:tr>
      <w:tr w:rsidR="007D05AA" w14:paraId="49BFC6EF" w14:textId="77777777" w:rsidTr="00055526">
        <w:trPr>
          <w:cantSplit/>
        </w:trPr>
        <w:tc>
          <w:tcPr>
            <w:tcW w:w="567" w:type="dxa"/>
          </w:tcPr>
          <w:p w14:paraId="49BFC6EC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6ED" w14:textId="77777777" w:rsidR="006E04A4" w:rsidRDefault="00D10CE8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9BFC6EE" w14:textId="77777777" w:rsidR="006E04A4" w:rsidRDefault="00D10CE8" w:rsidP="00C84F80">
            <w:pPr>
              <w:keepNext/>
            </w:pPr>
          </w:p>
        </w:tc>
      </w:tr>
      <w:tr w:rsidR="007D05AA" w14:paraId="49BFC6F3" w14:textId="77777777" w:rsidTr="00055526">
        <w:trPr>
          <w:cantSplit/>
        </w:trPr>
        <w:tc>
          <w:tcPr>
            <w:tcW w:w="567" w:type="dxa"/>
          </w:tcPr>
          <w:p w14:paraId="49BFC6F0" w14:textId="77777777" w:rsidR="001D7AF0" w:rsidRDefault="00D10CE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9BFC6F1" w14:textId="77777777" w:rsidR="006E04A4" w:rsidRDefault="00D10CE8" w:rsidP="000326E3">
            <w:r>
              <w:t xml:space="preserve">Bet. 2023/24:FiU29 Prövning av ärenden enligt EU:s förordning om marknader för </w:t>
            </w:r>
            <w:r>
              <w:t>kryptotillgångar</w:t>
            </w:r>
          </w:p>
        </w:tc>
        <w:tc>
          <w:tcPr>
            <w:tcW w:w="2055" w:type="dxa"/>
          </w:tcPr>
          <w:p w14:paraId="49BFC6F2" w14:textId="77777777" w:rsidR="006E04A4" w:rsidRDefault="00D10CE8" w:rsidP="00C84F80"/>
        </w:tc>
      </w:tr>
      <w:tr w:rsidR="007D05AA" w14:paraId="49BFC6F7" w14:textId="77777777" w:rsidTr="00055526">
        <w:trPr>
          <w:cantSplit/>
        </w:trPr>
        <w:tc>
          <w:tcPr>
            <w:tcW w:w="567" w:type="dxa"/>
          </w:tcPr>
          <w:p w14:paraId="49BFC6F4" w14:textId="77777777" w:rsidR="001D7AF0" w:rsidRDefault="00D10CE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9BFC6F5" w14:textId="77777777" w:rsidR="006E04A4" w:rsidRDefault="00D10CE8" w:rsidP="000326E3">
            <w:r>
              <w:t>Bet. 2023/24:FiU31 Samverkan om kontracykliska buffertvärden</w:t>
            </w:r>
          </w:p>
        </w:tc>
        <w:tc>
          <w:tcPr>
            <w:tcW w:w="2055" w:type="dxa"/>
          </w:tcPr>
          <w:p w14:paraId="49BFC6F6" w14:textId="77777777" w:rsidR="006E04A4" w:rsidRDefault="00D10CE8" w:rsidP="00C84F80"/>
        </w:tc>
      </w:tr>
      <w:tr w:rsidR="007D05AA" w14:paraId="49BFC6FB" w14:textId="77777777" w:rsidTr="00055526">
        <w:trPr>
          <w:cantSplit/>
        </w:trPr>
        <w:tc>
          <w:tcPr>
            <w:tcW w:w="567" w:type="dxa"/>
          </w:tcPr>
          <w:p w14:paraId="49BFC6F8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6F9" w14:textId="77777777" w:rsidR="006E04A4" w:rsidRDefault="00D10CE8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9BFC6FA" w14:textId="77777777" w:rsidR="006E04A4" w:rsidRDefault="00D10CE8" w:rsidP="00C84F80">
            <w:pPr>
              <w:keepNext/>
            </w:pPr>
          </w:p>
        </w:tc>
      </w:tr>
      <w:tr w:rsidR="007D05AA" w14:paraId="49BFC6FF" w14:textId="77777777" w:rsidTr="00055526">
        <w:trPr>
          <w:cantSplit/>
        </w:trPr>
        <w:tc>
          <w:tcPr>
            <w:tcW w:w="567" w:type="dxa"/>
          </w:tcPr>
          <w:p w14:paraId="49BFC6FC" w14:textId="77777777" w:rsidR="001D7AF0" w:rsidRDefault="00D10CE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9BFC6FD" w14:textId="77777777" w:rsidR="006E04A4" w:rsidRDefault="00D10CE8" w:rsidP="000326E3">
            <w:r>
              <w:t>Bet. 2023/24:FöU9 Riksrevisionens rapport om nödnumret 112 – statens och SOS Alarms hantering av larm</w:t>
            </w:r>
          </w:p>
        </w:tc>
        <w:tc>
          <w:tcPr>
            <w:tcW w:w="2055" w:type="dxa"/>
          </w:tcPr>
          <w:p w14:paraId="49BFC6FE" w14:textId="77777777" w:rsidR="006E04A4" w:rsidRDefault="00D10CE8" w:rsidP="00C84F80"/>
        </w:tc>
      </w:tr>
      <w:tr w:rsidR="007D05AA" w14:paraId="49BFC703" w14:textId="77777777" w:rsidTr="00055526">
        <w:trPr>
          <w:cantSplit/>
        </w:trPr>
        <w:tc>
          <w:tcPr>
            <w:tcW w:w="567" w:type="dxa"/>
          </w:tcPr>
          <w:p w14:paraId="49BFC700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701" w14:textId="77777777" w:rsidR="006E04A4" w:rsidRDefault="00D10CE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9BFC702" w14:textId="77777777" w:rsidR="006E04A4" w:rsidRDefault="00D10CE8" w:rsidP="00C84F80">
            <w:pPr>
              <w:keepNext/>
            </w:pPr>
          </w:p>
        </w:tc>
      </w:tr>
      <w:tr w:rsidR="007D05AA" w14:paraId="49BFC707" w14:textId="77777777" w:rsidTr="00055526">
        <w:trPr>
          <w:cantSplit/>
        </w:trPr>
        <w:tc>
          <w:tcPr>
            <w:tcW w:w="567" w:type="dxa"/>
          </w:tcPr>
          <w:p w14:paraId="49BFC704" w14:textId="77777777" w:rsidR="001D7AF0" w:rsidRDefault="00D10CE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9BFC705" w14:textId="77777777" w:rsidR="006E04A4" w:rsidRDefault="00D10CE8" w:rsidP="000326E3">
            <w:r>
              <w:t>Bet. 2023/24:UbU16 Att lättare få läsa i snabbare takt och på en högre nivå</w:t>
            </w:r>
          </w:p>
        </w:tc>
        <w:tc>
          <w:tcPr>
            <w:tcW w:w="2055" w:type="dxa"/>
          </w:tcPr>
          <w:p w14:paraId="49BFC706" w14:textId="77777777" w:rsidR="006E04A4" w:rsidRDefault="00D10CE8" w:rsidP="00C84F80">
            <w:r>
              <w:t>9 res. (S, V, C, MP)</w:t>
            </w:r>
          </w:p>
        </w:tc>
      </w:tr>
      <w:tr w:rsidR="007D05AA" w14:paraId="49BFC70B" w14:textId="77777777" w:rsidTr="00055526">
        <w:trPr>
          <w:cantSplit/>
        </w:trPr>
        <w:tc>
          <w:tcPr>
            <w:tcW w:w="567" w:type="dxa"/>
          </w:tcPr>
          <w:p w14:paraId="49BFC708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709" w14:textId="77777777" w:rsidR="006E04A4" w:rsidRDefault="00D10CE8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9BFC70A" w14:textId="77777777" w:rsidR="006E04A4" w:rsidRDefault="00D10CE8" w:rsidP="00C84F80">
            <w:pPr>
              <w:keepNext/>
            </w:pPr>
          </w:p>
        </w:tc>
      </w:tr>
      <w:tr w:rsidR="007D05AA" w14:paraId="49BFC70F" w14:textId="77777777" w:rsidTr="00055526">
        <w:trPr>
          <w:cantSplit/>
        </w:trPr>
        <w:tc>
          <w:tcPr>
            <w:tcW w:w="567" w:type="dxa"/>
          </w:tcPr>
          <w:p w14:paraId="49BFC70C" w14:textId="77777777" w:rsidR="001D7AF0" w:rsidRDefault="00D10CE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9BFC70D" w14:textId="77777777" w:rsidR="006E04A4" w:rsidRDefault="00D10CE8" w:rsidP="000326E3">
            <w:r>
              <w:t>Bet. 2023/24:CU20 Åtgärder för tryggare bostadsområden</w:t>
            </w:r>
          </w:p>
        </w:tc>
        <w:tc>
          <w:tcPr>
            <w:tcW w:w="2055" w:type="dxa"/>
          </w:tcPr>
          <w:p w14:paraId="49BFC70E" w14:textId="77777777" w:rsidR="006E04A4" w:rsidRDefault="00D10CE8" w:rsidP="00C84F80">
            <w:r>
              <w:t>12 res. (S, V, C, MP)</w:t>
            </w:r>
          </w:p>
        </w:tc>
      </w:tr>
      <w:tr w:rsidR="007D05AA" w14:paraId="49BFC713" w14:textId="77777777" w:rsidTr="00055526">
        <w:trPr>
          <w:cantSplit/>
        </w:trPr>
        <w:tc>
          <w:tcPr>
            <w:tcW w:w="567" w:type="dxa"/>
          </w:tcPr>
          <w:p w14:paraId="49BFC710" w14:textId="77777777" w:rsidR="001D7AF0" w:rsidRDefault="00D10CE8" w:rsidP="00C84F80">
            <w:pPr>
              <w:keepNext/>
            </w:pPr>
          </w:p>
        </w:tc>
        <w:tc>
          <w:tcPr>
            <w:tcW w:w="6663" w:type="dxa"/>
          </w:tcPr>
          <w:p w14:paraId="49BFC711" w14:textId="77777777" w:rsidR="006E04A4" w:rsidRDefault="00D10CE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9BFC712" w14:textId="77777777" w:rsidR="006E04A4" w:rsidRDefault="00D10CE8" w:rsidP="00C84F80">
            <w:pPr>
              <w:keepNext/>
            </w:pPr>
          </w:p>
        </w:tc>
      </w:tr>
      <w:tr w:rsidR="007D05AA" w14:paraId="49BFC717" w14:textId="77777777" w:rsidTr="00055526">
        <w:trPr>
          <w:cantSplit/>
        </w:trPr>
        <w:tc>
          <w:tcPr>
            <w:tcW w:w="567" w:type="dxa"/>
          </w:tcPr>
          <w:p w14:paraId="49BFC714" w14:textId="77777777" w:rsidR="001D7AF0" w:rsidRDefault="00D10CE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9BFC715" w14:textId="77777777" w:rsidR="006E04A4" w:rsidRDefault="00D10CE8" w:rsidP="000326E3">
            <w:r>
              <w:t>Bet. 2023/24:MJU15 Regeringens klimathandlingsplan – hela vägen till nettonoll</w:t>
            </w:r>
          </w:p>
        </w:tc>
        <w:tc>
          <w:tcPr>
            <w:tcW w:w="2055" w:type="dxa"/>
          </w:tcPr>
          <w:p w14:paraId="49BFC716" w14:textId="77777777" w:rsidR="006E04A4" w:rsidRDefault="00D10CE8" w:rsidP="00C84F80">
            <w:r>
              <w:t>98 res. (S, V, C, MP)</w:t>
            </w:r>
          </w:p>
        </w:tc>
      </w:tr>
    </w:tbl>
    <w:p w14:paraId="49BFC718" w14:textId="77777777" w:rsidR="00517888" w:rsidRPr="00F221DA" w:rsidRDefault="00D10CE8" w:rsidP="00137840">
      <w:pPr>
        <w:pStyle w:val="Blankrad"/>
      </w:pPr>
      <w:r>
        <w:t xml:space="preserve">     </w:t>
      </w:r>
    </w:p>
    <w:p w14:paraId="49BFC719" w14:textId="77777777" w:rsidR="00121B42" w:rsidRDefault="00D10CE8" w:rsidP="00121B42">
      <w:pPr>
        <w:pStyle w:val="Blankrad"/>
      </w:pPr>
      <w:r>
        <w:t xml:space="preserve">     </w:t>
      </w:r>
    </w:p>
    <w:p w14:paraId="49BFC71A" w14:textId="77777777" w:rsidR="006E04A4" w:rsidRPr="00F221DA" w:rsidRDefault="00D10CE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D05AA" w14:paraId="49BFC71D" w14:textId="77777777" w:rsidTr="00D774A8">
        <w:tc>
          <w:tcPr>
            <w:tcW w:w="567" w:type="dxa"/>
          </w:tcPr>
          <w:p w14:paraId="49BFC71B" w14:textId="77777777" w:rsidR="00D774A8" w:rsidRDefault="00D10CE8">
            <w:pPr>
              <w:pStyle w:val="IngenText"/>
            </w:pPr>
          </w:p>
        </w:tc>
        <w:tc>
          <w:tcPr>
            <w:tcW w:w="8718" w:type="dxa"/>
          </w:tcPr>
          <w:p w14:paraId="49BFC71C" w14:textId="77777777" w:rsidR="00D774A8" w:rsidRDefault="00D10CE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9BFC71E" w14:textId="77777777" w:rsidR="006E04A4" w:rsidRPr="00852BA1" w:rsidRDefault="00D10CE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C730" w14:textId="77777777" w:rsidR="00000000" w:rsidRDefault="00D10CE8">
      <w:pPr>
        <w:spacing w:line="240" w:lineRule="auto"/>
      </w:pPr>
      <w:r>
        <w:separator/>
      </w:r>
    </w:p>
  </w:endnote>
  <w:endnote w:type="continuationSeparator" w:id="0">
    <w:p w14:paraId="49BFC732" w14:textId="77777777" w:rsidR="00000000" w:rsidRDefault="00D1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24" w14:textId="77777777" w:rsidR="00BE217A" w:rsidRDefault="00D10C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25" w14:textId="77777777" w:rsidR="00D73249" w:rsidRDefault="00D10C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9BFC726" w14:textId="77777777" w:rsidR="00D73249" w:rsidRDefault="00D10C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2A" w14:textId="77777777" w:rsidR="00D73249" w:rsidRDefault="00D10C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9BFC72B" w14:textId="77777777" w:rsidR="00D73249" w:rsidRDefault="00D10C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C72C" w14:textId="77777777" w:rsidR="00000000" w:rsidRDefault="00D10CE8">
      <w:pPr>
        <w:spacing w:line="240" w:lineRule="auto"/>
      </w:pPr>
      <w:r>
        <w:separator/>
      </w:r>
    </w:p>
  </w:footnote>
  <w:footnote w:type="continuationSeparator" w:id="0">
    <w:p w14:paraId="49BFC72E" w14:textId="77777777" w:rsidR="00000000" w:rsidRDefault="00D1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1F" w14:textId="77777777" w:rsidR="00BE217A" w:rsidRDefault="00D10C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20" w14:textId="77777777" w:rsidR="00D73249" w:rsidRDefault="00D10CE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20 maj 2024</w:t>
    </w:r>
    <w:r>
      <w:fldChar w:fldCharType="end"/>
    </w:r>
  </w:p>
  <w:p w14:paraId="49BFC721" w14:textId="77777777" w:rsidR="00D73249" w:rsidRDefault="00D10CE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BFC722" w14:textId="77777777" w:rsidR="00D73249" w:rsidRDefault="00D10CE8"/>
  <w:p w14:paraId="49BFC723" w14:textId="77777777" w:rsidR="00D73249" w:rsidRDefault="00D10C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27" w14:textId="77777777" w:rsidR="00D73249" w:rsidRDefault="00D10CE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9BFC72C" wp14:editId="49BFC72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FC728" w14:textId="77777777" w:rsidR="00D73249" w:rsidRDefault="00D10CE8" w:rsidP="00BE217A">
    <w:pPr>
      <w:pStyle w:val="Dokumentrubrik"/>
      <w:spacing w:after="360"/>
    </w:pPr>
    <w:r>
      <w:t>Föredragningslista</w:t>
    </w:r>
  </w:p>
  <w:p w14:paraId="49BFC729" w14:textId="77777777" w:rsidR="00D73249" w:rsidRDefault="00D10C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9E4015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AFC7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6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AB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EC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CC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6C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4B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8E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D05AA"/>
    <w:rsid w:val="007D05AA"/>
    <w:rsid w:val="00D1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6B6"/>
  <w15:docId w15:val="{CCD63C1F-F15B-42E5-99B9-12DA9F3D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2024-05-20</SAFIR_Sammantradesdatum_Doc>
    <SAFIR_SammantradeID xmlns="C07A1A6C-0B19-41D9-BDF8-F523BA3921EB">cde1f7dc-5d21-42fa-a5e2-6daff2702f7b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6D46F7B3-3709-4346-8D83-6C13E044B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198</Words>
  <Characters>1190</Characters>
  <Application>Microsoft Office Word</Application>
  <DocSecurity>0</DocSecurity>
  <Lines>99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2024-05-17T13:18:00Z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20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