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35303" w:rsidRDefault="000C2204" w14:paraId="4702954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EBE3098A56645B5925B395C2484C56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e76e9e4-2ccc-4be1-b43a-df980fac7e8c"/>
        <w:id w:val="655269446"/>
        <w:lock w:val="sdtLocked"/>
      </w:sdtPr>
      <w:sdtEndPr/>
      <w:sdtContent>
        <w:p w:rsidR="00864E5C" w:rsidRDefault="00260B0D" w14:paraId="6FE88B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ett nationellt lyft för organiserad rastverksamhet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DC16183C72B4299BC4413FFAD17E3B7"/>
        </w:placeholder>
        <w:text/>
      </w:sdtPr>
      <w:sdtEndPr/>
      <w:sdtContent>
        <w:p w:rsidRPr="009B062B" w:rsidR="006D79C9" w:rsidP="00333E95" w:rsidRDefault="006D79C9" w14:paraId="2EB72B3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27190" w:rsidP="00227190" w:rsidRDefault="00227190" w14:paraId="129DFCC1" w14:textId="1939D39E">
      <w:r>
        <w:t>En r</w:t>
      </w:r>
      <w:r w:rsidR="00235303">
        <w:t>ö</w:t>
      </w:r>
      <w:r>
        <w:t xml:space="preserve">relse har de senaste </w:t>
      </w:r>
      <w:r w:rsidR="00235303">
        <w:t>å</w:t>
      </w:r>
      <w:r>
        <w:t>ren vuxit fram runt om i Sverige. Den handlar om organi</w:t>
      </w:r>
      <w:r w:rsidR="00264CF2">
        <w:softHyphen/>
      </w:r>
      <w:r>
        <w:t>serad och planerad rastverksamhet f</w:t>
      </w:r>
      <w:r w:rsidR="00235303">
        <w:t>ö</w:t>
      </w:r>
      <w:r>
        <w:t>r barn och unga i v</w:t>
      </w:r>
      <w:r w:rsidR="00235303">
        <w:t>å</w:t>
      </w:r>
      <w:r>
        <w:t>ra skolor. Jag har tillsammans med flera kollegor de senaste åren tr</w:t>
      </w:r>
      <w:r w:rsidR="00235303">
        <w:t>ä</w:t>
      </w:r>
      <w:r>
        <w:t>ffat m</w:t>
      </w:r>
      <w:r w:rsidR="00235303">
        <w:t>å</w:t>
      </w:r>
      <w:r>
        <w:t>nga goda f</w:t>
      </w:r>
      <w:r w:rsidR="00235303">
        <w:t>ö</w:t>
      </w:r>
      <w:r>
        <w:t>retr</w:t>
      </w:r>
      <w:r w:rsidR="00235303">
        <w:t>ä</w:t>
      </w:r>
      <w:r>
        <w:t>dare lokalt</w:t>
      </w:r>
      <w:r w:rsidR="00A9671C">
        <w:t>,</w:t>
      </w:r>
      <w:r>
        <w:t xml:space="preserve"> men det saknas fortfarande ett samlat st</w:t>
      </w:r>
      <w:r w:rsidR="00235303">
        <w:t>ö</w:t>
      </w:r>
      <w:r>
        <w:t>d.</w:t>
      </w:r>
    </w:p>
    <w:p w:rsidR="00227190" w:rsidP="00227190" w:rsidRDefault="00227190" w14:paraId="51F641BB" w14:textId="199FFD16">
      <w:r>
        <w:t>Skolans verksamhet regleras i skollagen och i l</w:t>
      </w:r>
      <w:r w:rsidR="00235303">
        <w:t>ä</w:t>
      </w:r>
      <w:r>
        <w:t>roplanen. Med tydliga satsningar f</w:t>
      </w:r>
      <w:r w:rsidR="00235303">
        <w:t>ö</w:t>
      </w:r>
      <w:r>
        <w:t>r fler l</w:t>
      </w:r>
      <w:r w:rsidR="00235303">
        <w:t>ä</w:t>
      </w:r>
      <w:r>
        <w:t>rare och vuxen personal som fritidspedagoger, f</w:t>
      </w:r>
      <w:r w:rsidR="00235303">
        <w:t>ö</w:t>
      </w:r>
      <w:r>
        <w:t>rskoll</w:t>
      </w:r>
      <w:r w:rsidR="00235303">
        <w:t>ä</w:t>
      </w:r>
      <w:r>
        <w:t>rare, l</w:t>
      </w:r>
      <w:r w:rsidR="00235303">
        <w:t>ä</w:t>
      </w:r>
      <w:r>
        <w:t>rarassistenter samt satsningar p</w:t>
      </w:r>
      <w:r w:rsidR="00235303">
        <w:t>å</w:t>
      </w:r>
      <w:r>
        <w:t xml:space="preserve"> skolh</w:t>
      </w:r>
      <w:r w:rsidR="00235303">
        <w:t>ä</w:t>
      </w:r>
      <w:r>
        <w:t xml:space="preserve">lsan och </w:t>
      </w:r>
      <w:r w:rsidR="00235303">
        <w:t>ö</w:t>
      </w:r>
      <w:r>
        <w:t>kade resurser f</w:t>
      </w:r>
      <w:r w:rsidR="00235303">
        <w:t>ö</w:t>
      </w:r>
      <w:r>
        <w:t>r mer likv</w:t>
      </w:r>
      <w:r w:rsidR="00235303">
        <w:t>ä</w:t>
      </w:r>
      <w:r>
        <w:t>rdighet g</w:t>
      </w:r>
      <w:r w:rsidR="00235303">
        <w:t>å</w:t>
      </w:r>
      <w:r>
        <w:t xml:space="preserve">r utvecklingen nu </w:t>
      </w:r>
      <w:r w:rsidR="00235303">
        <w:t>å</w:t>
      </w:r>
      <w:r>
        <w:t>t r</w:t>
      </w:r>
      <w:r w:rsidR="00235303">
        <w:t>ä</w:t>
      </w:r>
      <w:r>
        <w:t>tt h</w:t>
      </w:r>
      <w:r w:rsidR="00235303">
        <w:t>å</w:t>
      </w:r>
      <w:r>
        <w:t>ll.</w:t>
      </w:r>
    </w:p>
    <w:p w:rsidR="00227190" w:rsidP="00227190" w:rsidRDefault="00227190" w14:paraId="6F449250" w14:textId="7DD96675">
      <w:r>
        <w:t>Flera undersökningar om hälsa bland barn pekar på att barnen blir allt mer stillasitt</w:t>
      </w:r>
      <w:r w:rsidR="00264CF2">
        <w:softHyphen/>
      </w:r>
      <w:r>
        <w:t xml:space="preserve">ande. Den psykiska ohälsan bland unga har vuxit dramatiskt </w:t>
      </w:r>
      <w:r w:rsidR="00F93C50">
        <w:t xml:space="preserve">de </w:t>
      </w:r>
      <w:r>
        <w:t>senaste tio åren. Vi vet också att m</w:t>
      </w:r>
      <w:r w:rsidR="00235303">
        <w:t>å</w:t>
      </w:r>
      <w:r>
        <w:t>nga unga upplever stress i skolan</w:t>
      </w:r>
      <w:r w:rsidR="00393391">
        <w:t>,</w:t>
      </w:r>
      <w:r>
        <w:t xml:space="preserve"> och svenska skolbarn rör sig i f</w:t>
      </w:r>
      <w:r w:rsidR="00235303">
        <w:t>ö</w:t>
      </w:r>
      <w:r>
        <w:t>r liten utstr</w:t>
      </w:r>
      <w:r w:rsidR="00235303">
        <w:t>ä</w:t>
      </w:r>
      <w:r>
        <w:t>ckning.</w:t>
      </w:r>
    </w:p>
    <w:p w:rsidR="00227190" w:rsidP="00227190" w:rsidRDefault="00227190" w14:paraId="34ADF475" w14:textId="015C2313">
      <w:r>
        <w:t xml:space="preserve">Trots att den socialdemokratiskt ledda regeringens skolsatsning gjorde att </w:t>
      </w:r>
      <w:r w:rsidRPr="00264CF2">
        <w:rPr>
          <w:spacing w:val="-3"/>
        </w:rPr>
        <w:t>kunskaps</w:t>
      </w:r>
      <w:r w:rsidRPr="00264CF2" w:rsidR="00264CF2">
        <w:rPr>
          <w:spacing w:val="-3"/>
        </w:rPr>
        <w:softHyphen/>
      </w:r>
      <w:r w:rsidRPr="00264CF2">
        <w:rPr>
          <w:spacing w:val="-3"/>
        </w:rPr>
        <w:t>resultaten utvecklats i r</w:t>
      </w:r>
      <w:r w:rsidRPr="00264CF2" w:rsidR="00235303">
        <w:rPr>
          <w:spacing w:val="-3"/>
        </w:rPr>
        <w:t>ä</w:t>
      </w:r>
      <w:r w:rsidRPr="00264CF2">
        <w:rPr>
          <w:spacing w:val="-3"/>
        </w:rPr>
        <w:t>tt riktning m</w:t>
      </w:r>
      <w:r w:rsidRPr="00264CF2" w:rsidR="00235303">
        <w:rPr>
          <w:spacing w:val="-3"/>
        </w:rPr>
        <w:t>å</w:t>
      </w:r>
      <w:r w:rsidRPr="00264CF2">
        <w:rPr>
          <w:spacing w:val="-3"/>
        </w:rPr>
        <w:t>ste nu mer g</w:t>
      </w:r>
      <w:r w:rsidRPr="00264CF2" w:rsidR="00235303">
        <w:rPr>
          <w:spacing w:val="-3"/>
        </w:rPr>
        <w:t>ö</w:t>
      </w:r>
      <w:r w:rsidRPr="00264CF2">
        <w:rPr>
          <w:spacing w:val="-3"/>
        </w:rPr>
        <w:t>ras f</w:t>
      </w:r>
      <w:r w:rsidRPr="00264CF2" w:rsidR="00235303">
        <w:rPr>
          <w:spacing w:val="-3"/>
        </w:rPr>
        <w:t>ö</w:t>
      </w:r>
      <w:r w:rsidRPr="00264CF2">
        <w:rPr>
          <w:spacing w:val="-3"/>
        </w:rPr>
        <w:t>r att skapa en trygg och h</w:t>
      </w:r>
      <w:r w:rsidRPr="00264CF2" w:rsidR="00235303">
        <w:rPr>
          <w:spacing w:val="-3"/>
        </w:rPr>
        <w:t>ä</w:t>
      </w:r>
      <w:r w:rsidRPr="00264CF2">
        <w:rPr>
          <w:spacing w:val="-3"/>
        </w:rPr>
        <w:t>lsosam</w:t>
      </w:r>
      <w:r>
        <w:t xml:space="preserve"> skolmilj</w:t>
      </w:r>
      <w:r w:rsidR="00235303">
        <w:t>ö</w:t>
      </w:r>
      <w:r>
        <w:t xml:space="preserve"> f</w:t>
      </w:r>
      <w:r w:rsidR="00235303">
        <w:t>ö</w:t>
      </w:r>
      <w:r>
        <w:t>r alla.</w:t>
      </w:r>
    </w:p>
    <w:p w:rsidR="00227190" w:rsidP="00227190" w:rsidRDefault="00227190" w14:paraId="10880DD7" w14:textId="4B41F9FE">
      <w:r>
        <w:t>Jag vill d</w:t>
      </w:r>
      <w:r w:rsidR="00235303">
        <w:t>ä</w:t>
      </w:r>
      <w:r>
        <w:t>rf</w:t>
      </w:r>
      <w:r w:rsidR="00235303">
        <w:t>ö</w:t>
      </w:r>
      <w:r>
        <w:t>r peka p</w:t>
      </w:r>
      <w:r w:rsidR="00235303">
        <w:t>å</w:t>
      </w:r>
      <w:r>
        <w:t xml:space="preserve"> en del av skoldagen som kan ytterligare bidra till att skapa en skola d</w:t>
      </w:r>
      <w:r w:rsidR="00235303">
        <w:t>ä</w:t>
      </w:r>
      <w:r>
        <w:t>r alla barn och unga trivs b</w:t>
      </w:r>
      <w:r w:rsidR="00235303">
        <w:t>ä</w:t>
      </w:r>
      <w:r>
        <w:t xml:space="preserve">ttre och som kan </w:t>
      </w:r>
      <w:r w:rsidR="00235303">
        <w:t>ö</w:t>
      </w:r>
      <w:r>
        <w:t>ka folkh</w:t>
      </w:r>
      <w:r w:rsidR="00235303">
        <w:t>ä</w:t>
      </w:r>
      <w:r>
        <w:t xml:space="preserve">lsan: rasterna. </w:t>
      </w:r>
      <w:r w:rsidR="00264CF2">
        <w:t>I genom</w:t>
      </w:r>
      <w:r w:rsidR="00264CF2">
        <w:softHyphen/>
      </w:r>
      <w:r>
        <w:t>snitt har barnen rast i en timme varje dag. Det handlar om 1/5 av skoldagen i l</w:t>
      </w:r>
      <w:r w:rsidR="00235303">
        <w:t>ä</w:t>
      </w:r>
      <w:r>
        <w:t xml:space="preserve">gre </w:t>
      </w:r>
      <w:r w:rsidR="00235303">
        <w:t>å</w:t>
      </w:r>
      <w:r>
        <w:t>rs</w:t>
      </w:r>
      <w:r w:rsidR="00264CF2">
        <w:softHyphen/>
      </w:r>
      <w:r>
        <w:t>kurser.</w:t>
      </w:r>
    </w:p>
    <w:p w:rsidR="00227190" w:rsidP="00227190" w:rsidRDefault="00227190" w14:paraId="4E87A2B5" w14:textId="40993591">
      <w:r>
        <w:lastRenderedPageBreak/>
        <w:t xml:space="preserve">De senaste </w:t>
      </w:r>
      <w:r w:rsidR="00235303">
        <w:t>å</w:t>
      </w:r>
      <w:r>
        <w:t>ren har m</w:t>
      </w:r>
      <w:r w:rsidR="00235303">
        <w:t>å</w:t>
      </w:r>
      <w:r>
        <w:t>nga skolor, ofta genom enskilda eldsj</w:t>
      </w:r>
      <w:r w:rsidR="00235303">
        <w:t>ä</w:t>
      </w:r>
      <w:r>
        <w:t>lars insatser, utvecklat organiserad rastverksamhet. I Stockholm har ett n</w:t>
      </w:r>
      <w:r w:rsidR="00235303">
        <w:t>ä</w:t>
      </w:r>
      <w:r>
        <w:t>tverk i kommunen existerat sedan 2017 och sakta v</w:t>
      </w:r>
      <w:r w:rsidR="00235303">
        <w:t>ä</w:t>
      </w:r>
      <w:r>
        <w:t>xer kunskapen om vikten av b</w:t>
      </w:r>
      <w:r w:rsidR="00235303">
        <w:t>ä</w:t>
      </w:r>
      <w:r>
        <w:t>ttre planerad rastverksamhet fram.</w:t>
      </w:r>
    </w:p>
    <w:p w:rsidR="00227190" w:rsidP="00227190" w:rsidRDefault="00227190" w14:paraId="4479DD09" w14:textId="0D6C9E3D">
      <w:r w:rsidRPr="00264CF2">
        <w:rPr>
          <w:spacing w:val="-3"/>
        </w:rPr>
        <w:t>I m</w:t>
      </w:r>
      <w:r w:rsidRPr="00264CF2" w:rsidR="00235303">
        <w:rPr>
          <w:spacing w:val="-3"/>
        </w:rPr>
        <w:t>ö</w:t>
      </w:r>
      <w:r w:rsidRPr="00264CF2">
        <w:rPr>
          <w:spacing w:val="-3"/>
        </w:rPr>
        <w:t>ten och samtal med pedagoger och n</w:t>
      </w:r>
      <w:r w:rsidRPr="00264CF2" w:rsidR="00235303">
        <w:rPr>
          <w:spacing w:val="-3"/>
        </w:rPr>
        <w:t>ä</w:t>
      </w:r>
      <w:r w:rsidRPr="00264CF2">
        <w:rPr>
          <w:spacing w:val="-3"/>
        </w:rPr>
        <w:t>tverksansvariga som jobbar med detta visar</w:t>
      </w:r>
      <w:r>
        <w:t xml:space="preserve"> det sig att m</w:t>
      </w:r>
      <w:r w:rsidR="00235303">
        <w:t>å</w:t>
      </w:r>
      <w:r>
        <w:t>nga l</w:t>
      </w:r>
      <w:r w:rsidR="00235303">
        <w:t>ä</w:t>
      </w:r>
      <w:r>
        <w:t>rare kan vittna om lugnare lektioner d</w:t>
      </w:r>
      <w:r w:rsidR="00235303">
        <w:t>å</w:t>
      </w:r>
      <w:r>
        <w:t xml:space="preserve"> man under de aktiva rasterna minskar kr</w:t>
      </w:r>
      <w:r w:rsidR="00235303">
        <w:t>ä</w:t>
      </w:r>
      <w:r>
        <w:t>nkningar, mobb</w:t>
      </w:r>
      <w:r w:rsidR="00AA18B8">
        <w:t>n</w:t>
      </w:r>
      <w:r>
        <w:t>ing och kan reda ut eventuella underliggande konflikter direkt p</w:t>
      </w:r>
      <w:r w:rsidR="00235303">
        <w:t>å</w:t>
      </w:r>
      <w:r>
        <w:t xml:space="preserve"> skolg</w:t>
      </w:r>
      <w:r w:rsidR="00235303">
        <w:t>å</w:t>
      </w:r>
      <w:r>
        <w:t>rden. Detta g</w:t>
      </w:r>
      <w:r w:rsidR="00235303">
        <w:t>ö</w:t>
      </w:r>
      <w:r>
        <w:t>r att l</w:t>
      </w:r>
      <w:r w:rsidR="00235303">
        <w:t>ä</w:t>
      </w:r>
      <w:r>
        <w:t>raren kan komma ig</w:t>
      </w:r>
      <w:r w:rsidR="00235303">
        <w:t>å</w:t>
      </w:r>
      <w:r>
        <w:t>ng med lektionerna snabbare ist</w:t>
      </w:r>
      <w:r w:rsidR="00235303">
        <w:t>ä</w:t>
      </w:r>
      <w:r>
        <w:t>llet f</w:t>
      </w:r>
      <w:r w:rsidR="00235303">
        <w:t>ö</w:t>
      </w:r>
      <w:r>
        <w:t>r att reda ut konflikter som startat under rasten.</w:t>
      </w:r>
    </w:p>
    <w:p w:rsidR="00227190" w:rsidP="00227190" w:rsidRDefault="00227190" w14:paraId="12216F99" w14:textId="12190BD4">
      <w:r>
        <w:t>F</w:t>
      </w:r>
      <w:r w:rsidR="00235303">
        <w:t>ö</w:t>
      </w:r>
      <w:r>
        <w:t>r m</w:t>
      </w:r>
      <w:r w:rsidR="00235303">
        <w:t>å</w:t>
      </w:r>
      <w:r>
        <w:t>nga elever kan planerad rastverksamhet g</w:t>
      </w:r>
      <w:r w:rsidR="00235303">
        <w:t>ö</w:t>
      </w:r>
      <w:r>
        <w:t>ra att man blir s</w:t>
      </w:r>
      <w:r w:rsidR="00235303">
        <w:t>ä</w:t>
      </w:r>
      <w:r>
        <w:t>krare och tryggare under rasten f</w:t>
      </w:r>
      <w:r w:rsidR="00235303">
        <w:t>ö</w:t>
      </w:r>
      <w:r>
        <w:t>r att man alltid vet vad som h</w:t>
      </w:r>
      <w:r w:rsidR="00235303">
        <w:t>ä</w:t>
      </w:r>
      <w:r>
        <w:t>nder och att det alltid finns aktiviteter att delta i.</w:t>
      </w:r>
    </w:p>
    <w:p w:rsidR="00227190" w:rsidP="00227190" w:rsidRDefault="00227190" w14:paraId="27C30571" w14:textId="4F7141C3">
      <w:r w:rsidRPr="00264CF2">
        <w:rPr>
          <w:spacing w:val="-3"/>
        </w:rPr>
        <w:t>Som vi inledningsvis skrev finns det redan idag n</w:t>
      </w:r>
      <w:r w:rsidRPr="00264CF2" w:rsidR="00235303">
        <w:rPr>
          <w:spacing w:val="-3"/>
        </w:rPr>
        <w:t>ä</w:t>
      </w:r>
      <w:r w:rsidRPr="00264CF2">
        <w:rPr>
          <w:spacing w:val="-3"/>
        </w:rPr>
        <w:t>tverk bland skolor och rastansvariga</w:t>
      </w:r>
      <w:r>
        <w:t xml:space="preserve">. </w:t>
      </w:r>
      <w:r w:rsidRPr="00264CF2">
        <w:rPr>
          <w:spacing w:val="-3"/>
        </w:rPr>
        <w:t>Det finns grupper i sociala medier d</w:t>
      </w:r>
      <w:r w:rsidRPr="00264CF2" w:rsidR="00235303">
        <w:rPr>
          <w:spacing w:val="-3"/>
        </w:rPr>
        <w:t>ä</w:t>
      </w:r>
      <w:r w:rsidRPr="00264CF2">
        <w:rPr>
          <w:spacing w:val="-3"/>
        </w:rPr>
        <w:t>r diskussionerna frodas</w:t>
      </w:r>
      <w:r w:rsidRPr="00264CF2" w:rsidR="007C69F6">
        <w:rPr>
          <w:spacing w:val="-3"/>
        </w:rPr>
        <w:t>,</w:t>
      </w:r>
      <w:r w:rsidRPr="00264CF2">
        <w:rPr>
          <w:spacing w:val="-3"/>
        </w:rPr>
        <w:t xml:space="preserve"> och bland n</w:t>
      </w:r>
      <w:r w:rsidRPr="00264CF2" w:rsidR="00235303">
        <w:rPr>
          <w:spacing w:val="-3"/>
        </w:rPr>
        <w:t>å</w:t>
      </w:r>
      <w:r w:rsidRPr="00264CF2">
        <w:rPr>
          <w:spacing w:val="-3"/>
        </w:rPr>
        <w:t>gra huvudm</w:t>
      </w:r>
      <w:r w:rsidRPr="00264CF2" w:rsidR="00235303">
        <w:rPr>
          <w:spacing w:val="-3"/>
        </w:rPr>
        <w:t>ä</w:t>
      </w:r>
      <w:r w:rsidRPr="00264CF2">
        <w:rPr>
          <w:spacing w:val="-3"/>
        </w:rPr>
        <w:t xml:space="preserve">n </w:t>
      </w:r>
      <w:r>
        <w:t>finns ett stort intresse.</w:t>
      </w:r>
    </w:p>
    <w:p w:rsidR="00227190" w:rsidP="00227190" w:rsidRDefault="00227190" w14:paraId="7FB4971D" w14:textId="3605C561">
      <w:r>
        <w:t>Men det saknas fortfarande en samlad bild, kunskap om vad organiserad rastverksamhet inneb</w:t>
      </w:r>
      <w:r w:rsidR="00235303">
        <w:t>ä</w:t>
      </w:r>
      <w:r>
        <w:t>r och det saknas en samordning p</w:t>
      </w:r>
      <w:r w:rsidR="00235303">
        <w:t>å</w:t>
      </w:r>
      <w:r>
        <w:t xml:space="preserve"> nationell niv</w:t>
      </w:r>
      <w:r w:rsidR="00235303">
        <w:t>å</w:t>
      </w:r>
      <w:r>
        <w:t xml:space="preserve"> f</w:t>
      </w:r>
      <w:r w:rsidR="00235303">
        <w:t>ö</w:t>
      </w:r>
      <w:r>
        <w:t>r att kunna sprida och utveckla kunskaperna.</w:t>
      </w:r>
    </w:p>
    <w:p w:rsidR="00227190" w:rsidP="00227190" w:rsidRDefault="00227190" w14:paraId="4E163649" w14:textId="0DECC7B9">
      <w:r>
        <w:t>N</w:t>
      </w:r>
      <w:r w:rsidR="00235303">
        <w:t>å</w:t>
      </w:r>
      <w:r>
        <w:t>gra utg</w:t>
      </w:r>
      <w:r w:rsidR="00235303">
        <w:t>å</w:t>
      </w:r>
      <w:r>
        <w:t>ngspunkter f</w:t>
      </w:r>
      <w:r w:rsidR="00235303">
        <w:t>ö</w:t>
      </w:r>
      <w:r>
        <w:t xml:space="preserve">r vad ett samlat organiserat rastarbete skulle kunna vara </w:t>
      </w:r>
      <w:r w:rsidR="00235303">
        <w:t>ä</w:t>
      </w:r>
      <w:r>
        <w:t>r f</w:t>
      </w:r>
      <w:r w:rsidR="00235303">
        <w:t>ö</w:t>
      </w:r>
      <w:r>
        <w:t>ljande:</w:t>
      </w:r>
    </w:p>
    <w:p w:rsidR="00227190" w:rsidP="00227190" w:rsidRDefault="00227190" w14:paraId="452D6703" w14:textId="77777777">
      <w:r>
        <w:t>• Nationell rastsamordnare utses.</w:t>
      </w:r>
    </w:p>
    <w:p w:rsidR="00227190" w:rsidP="00227190" w:rsidRDefault="00227190" w14:paraId="79D5A56B" w14:textId="191F8DFD">
      <w:r>
        <w:t>• Nationell satsning f</w:t>
      </w:r>
      <w:r w:rsidR="00235303">
        <w:t>ö</w:t>
      </w:r>
      <w:r>
        <w:t xml:space="preserve">r att sprida goda exempel vid </w:t>
      </w:r>
      <w:r w:rsidR="00E30AF0">
        <w:t>S</w:t>
      </w:r>
      <w:r>
        <w:t>kolverket.</w:t>
      </w:r>
    </w:p>
    <w:p w:rsidR="00227190" w:rsidP="00227190" w:rsidRDefault="00227190" w14:paraId="1437F714" w14:textId="43FB3713">
      <w:r>
        <w:t>• Resurser rikta</w:t>
      </w:r>
      <w:r w:rsidR="00802249">
        <w:t>de</w:t>
      </w:r>
      <w:r>
        <w:t xml:space="preserve"> mot kommunala huvudm</w:t>
      </w:r>
      <w:r w:rsidR="00235303">
        <w:t>ä</w:t>
      </w:r>
      <w:r>
        <w:t>n f</w:t>
      </w:r>
      <w:r w:rsidR="00235303">
        <w:t>ö</w:t>
      </w:r>
      <w:r>
        <w:t>r att jobba med planerad rastverk</w:t>
      </w:r>
      <w:r w:rsidR="000C2204">
        <w:softHyphen/>
      </w:r>
      <w:r>
        <w:t>samhet avs</w:t>
      </w:r>
      <w:r w:rsidR="00235303">
        <w:t>ä</w:t>
      </w:r>
      <w:r>
        <w:t xml:space="preserve">tts vid </w:t>
      </w:r>
      <w:r w:rsidR="00CC36E6">
        <w:t>S</w:t>
      </w:r>
      <w:r>
        <w:t>kolverket.</w:t>
      </w:r>
    </w:p>
    <w:p w:rsidR="00227190" w:rsidP="00227190" w:rsidRDefault="00227190" w14:paraId="420E81D3" w14:textId="07348B8C">
      <w:r>
        <w:t>• Forskningsmedel avs</w:t>
      </w:r>
      <w:r w:rsidR="00235303">
        <w:t>ä</w:t>
      </w:r>
      <w:r>
        <w:t>tts f</w:t>
      </w:r>
      <w:r w:rsidR="00235303">
        <w:t>ö</w:t>
      </w:r>
      <w:r>
        <w:t xml:space="preserve">r att </w:t>
      </w:r>
      <w:r w:rsidR="00235303">
        <w:t>ö</w:t>
      </w:r>
      <w:r>
        <w:t>ka kunskapen om planerad rastverksamhet.</w:t>
      </w:r>
    </w:p>
    <w:p w:rsidR="00227190" w:rsidP="00227190" w:rsidRDefault="00227190" w14:paraId="41974109" w14:textId="57DF0BE8">
      <w:r>
        <w:t>Mot bakgrund av detta b</w:t>
      </w:r>
      <w:r w:rsidR="00235303">
        <w:t>ö</w:t>
      </w:r>
      <w:r>
        <w:t>r riksdagen tillk</w:t>
      </w:r>
      <w:r w:rsidR="00235303">
        <w:t>ä</w:t>
      </w:r>
      <w:r>
        <w:t>nnage f</w:t>
      </w:r>
      <w:r w:rsidR="00235303">
        <w:t>ö</w:t>
      </w:r>
      <w:r>
        <w:t xml:space="preserve">r regeringen att </w:t>
      </w:r>
      <w:r w:rsidR="00F10704">
        <w:t>överväga</w:t>
      </w:r>
      <w:r>
        <w:t xml:space="preserve"> ett nationellt lyft f</w:t>
      </w:r>
      <w:r w:rsidR="00235303">
        <w:t>ö</w:t>
      </w:r>
      <w:r>
        <w:t>r en organiserad rastverksamhet.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75B69AE28AA4850BB4DBCB049A8E367"/>
        </w:placeholder>
      </w:sdtPr>
      <w:sdtEndPr>
        <w:rPr>
          <w:i w:val="0"/>
          <w:noProof w:val="0"/>
        </w:rPr>
      </w:sdtEndPr>
      <w:sdtContent>
        <w:p w:rsidR="00235303" w:rsidP="00235303" w:rsidRDefault="00235303" w14:paraId="6224B926" w14:textId="77777777"/>
        <w:p w:rsidRPr="008E0FE2" w:rsidR="004801AC" w:rsidP="00235303" w:rsidRDefault="000C2204" w14:paraId="1EC88246" w14:textId="3400067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64E5C" w14:paraId="041253AF" w14:textId="77777777">
        <w:trPr>
          <w:cantSplit/>
        </w:trPr>
        <w:tc>
          <w:tcPr>
            <w:tcW w:w="50" w:type="pct"/>
            <w:vAlign w:val="bottom"/>
          </w:tcPr>
          <w:p w:rsidR="00864E5C" w:rsidRDefault="00260B0D" w14:paraId="23B95528" w14:textId="77777777">
            <w:pPr>
              <w:pStyle w:val="Underskrifter"/>
              <w:spacing w:after="0"/>
            </w:pPr>
            <w:r>
              <w:t>Mattias Vepsä (S)</w:t>
            </w:r>
          </w:p>
        </w:tc>
        <w:tc>
          <w:tcPr>
            <w:tcW w:w="50" w:type="pct"/>
            <w:vAlign w:val="bottom"/>
          </w:tcPr>
          <w:p w:rsidR="00864E5C" w:rsidRDefault="00864E5C" w14:paraId="18049D46" w14:textId="77777777">
            <w:pPr>
              <w:pStyle w:val="Underskrifter"/>
              <w:spacing w:after="0"/>
            </w:pPr>
          </w:p>
        </w:tc>
      </w:tr>
    </w:tbl>
    <w:p w:rsidR="00344007" w:rsidRDefault="00344007" w14:paraId="01BAA74A" w14:textId="77777777"/>
    <w:sectPr w:rsidR="0034400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C48D" w14:textId="77777777" w:rsidR="002B094E" w:rsidRDefault="002B094E" w:rsidP="000C1CAD">
      <w:pPr>
        <w:spacing w:line="240" w:lineRule="auto"/>
      </w:pPr>
      <w:r>
        <w:separator/>
      </w:r>
    </w:p>
  </w:endnote>
  <w:endnote w:type="continuationSeparator" w:id="0">
    <w:p w14:paraId="397B1C01" w14:textId="77777777" w:rsidR="002B094E" w:rsidRDefault="002B09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887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75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B177" w14:textId="2A311361" w:rsidR="00262EA3" w:rsidRPr="00235303" w:rsidRDefault="00262EA3" w:rsidP="002353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90A7" w14:textId="77777777" w:rsidR="002B094E" w:rsidRDefault="002B094E" w:rsidP="000C1CAD">
      <w:pPr>
        <w:spacing w:line="240" w:lineRule="auto"/>
      </w:pPr>
      <w:r>
        <w:separator/>
      </w:r>
    </w:p>
  </w:footnote>
  <w:footnote w:type="continuationSeparator" w:id="0">
    <w:p w14:paraId="4B3A61A0" w14:textId="77777777" w:rsidR="002B094E" w:rsidRDefault="002B09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12D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0A278C" wp14:editId="3A9C03F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3EDA8" w14:textId="2836F0A9" w:rsidR="00262EA3" w:rsidRDefault="000C220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2719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27190">
                                <w:t>2083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0A278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83EDA8" w14:textId="2836F0A9" w:rsidR="00262EA3" w:rsidRDefault="000C220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2719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27190">
                          <w:t>2083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A07720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0AC1" w14:textId="77777777" w:rsidR="00262EA3" w:rsidRDefault="00262EA3" w:rsidP="008563AC">
    <w:pPr>
      <w:jc w:val="right"/>
    </w:pPr>
  </w:p>
  <w:p w14:paraId="196B70D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C175" w14:textId="77777777" w:rsidR="00262EA3" w:rsidRDefault="000C220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E512055" wp14:editId="59520B2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1D6246" w14:textId="5117C4F5" w:rsidR="00262EA3" w:rsidRDefault="000C220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3530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2719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27190">
          <w:t>2083</w:t>
        </w:r>
      </w:sdtContent>
    </w:sdt>
  </w:p>
  <w:p w14:paraId="0D4FD6D3" w14:textId="77777777" w:rsidR="00262EA3" w:rsidRPr="008227B3" w:rsidRDefault="000C220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F10364" w14:textId="0DC519FF" w:rsidR="00262EA3" w:rsidRPr="008227B3" w:rsidRDefault="000C220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530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5303">
          <w:t>:1562</w:t>
        </w:r>
      </w:sdtContent>
    </w:sdt>
  </w:p>
  <w:p w14:paraId="1B1BE9A6" w14:textId="641F5220" w:rsidR="00262EA3" w:rsidRDefault="000C220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35303">
          <w:t>av Mattias Vepsä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8DF4260" w14:textId="5C1D12E3" w:rsidR="00262EA3" w:rsidRDefault="00227190" w:rsidP="00283E0F">
        <w:pPr>
          <w:pStyle w:val="FSHRub2"/>
        </w:pPr>
        <w:r>
          <w:t>Ett nationellt lyft för en organiserad rastverksamhet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0211C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271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204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BA0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5488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27190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303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0B0D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CF2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94E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00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391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69F6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249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0F9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4E5C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4D71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482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1C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18B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48A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6E6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0AF0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070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3C50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A1E4B6"/>
  <w15:chartTrackingRefBased/>
  <w15:docId w15:val="{F465583B-24B4-4951-8C86-F5DF0AE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286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283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93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7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6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3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BE3098A56645B5925B395C2484C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838D7-12AA-46DE-9AC9-7D11F2692A8E}"/>
      </w:docPartPr>
      <w:docPartBody>
        <w:p w:rsidR="009C1B52" w:rsidRDefault="00871793">
          <w:pPr>
            <w:pStyle w:val="0EBE3098A56645B5925B395C2484C56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C16183C72B4299BC4413FFAD17E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8E2D1-A50B-461E-8396-ECB1CB30BD66}"/>
      </w:docPartPr>
      <w:docPartBody>
        <w:p w:rsidR="009C1B52" w:rsidRDefault="00871793">
          <w:pPr>
            <w:pStyle w:val="9DC16183C72B4299BC4413FFAD17E3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75B69AE28AA4850BB4DBCB049A8E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ABB43-2DA8-4474-BC2C-66E1B73251A6}"/>
      </w:docPartPr>
      <w:docPartBody>
        <w:p w:rsidR="00E42A77" w:rsidRDefault="00E42A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93"/>
    <w:rsid w:val="003F0393"/>
    <w:rsid w:val="00750644"/>
    <w:rsid w:val="00871793"/>
    <w:rsid w:val="009C1B52"/>
    <w:rsid w:val="00E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EBE3098A56645B5925B395C2484C561">
    <w:name w:val="0EBE3098A56645B5925B395C2484C561"/>
  </w:style>
  <w:style w:type="paragraph" w:customStyle="1" w:styleId="9DC16183C72B4299BC4413FFAD17E3B7">
    <w:name w:val="9DC16183C72B4299BC4413FFAD17E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0B92C-1C50-4E9A-A5B8-B767D253277E}"/>
</file>

<file path=customXml/itemProps2.xml><?xml version="1.0" encoding="utf-8"?>
<ds:datastoreItem xmlns:ds="http://schemas.openxmlformats.org/officeDocument/2006/customXml" ds:itemID="{DEFB3964-7928-4033-8655-B43035B0A499}"/>
</file>

<file path=customXml/itemProps3.xml><?xml version="1.0" encoding="utf-8"?>
<ds:datastoreItem xmlns:ds="http://schemas.openxmlformats.org/officeDocument/2006/customXml" ds:itemID="{1DE472AB-02C4-47ED-A4E4-1085AF45B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493</Words>
  <Characters>2774</Characters>
  <Application>Microsoft Office Word</Application>
  <DocSecurity>0</DocSecurity>
  <Lines>54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S2083 Ett nationellt lyft fo r en organiserad rastverksamhet</vt:lpstr>
      <vt:lpstr>
      </vt:lpstr>
    </vt:vector>
  </TitlesOfParts>
  <Company>Sveriges riksdag</Company>
  <LinksUpToDate>false</LinksUpToDate>
  <CharactersWithSpaces>3244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