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FC87B57E50B46C5BAE8EFBEAD4D4FA1"/>
        </w:placeholder>
        <w:text/>
      </w:sdtPr>
      <w:sdtEndPr/>
      <w:sdtContent>
        <w:p w:rsidRPr="009B062B" w:rsidR="00AF30DD" w:rsidP="00D2659D" w:rsidRDefault="00AF30DD" w14:paraId="3EB1BEB3" w14:textId="77777777">
          <w:pPr>
            <w:pStyle w:val="Rubrik1"/>
            <w:spacing w:after="300"/>
          </w:pPr>
          <w:r w:rsidRPr="009B062B">
            <w:t>Förslag till riksdagsbeslut</w:t>
          </w:r>
        </w:p>
      </w:sdtContent>
    </w:sdt>
    <w:sdt>
      <w:sdtPr>
        <w:alias w:val="Yrkande 1"/>
        <w:tag w:val="ab158961-c2c4-4477-a893-4ec4dbe9226e"/>
        <w:id w:val="918748061"/>
        <w:lock w:val="sdtLocked"/>
      </w:sdtPr>
      <w:sdtEndPr/>
      <w:sdtContent>
        <w:p w:rsidR="004837F0" w:rsidRDefault="0032711C" w14:paraId="28A206EE" w14:textId="77777777">
          <w:pPr>
            <w:pStyle w:val="Frslagstext"/>
          </w:pPr>
          <w:r>
            <w:t xml:space="preserve">Riksdagen ställer sig bakom det som anförs i motionen om att bredda Business </w:t>
          </w:r>
          <w:proofErr w:type="spellStart"/>
          <w:r>
            <w:t>Swedens</w:t>
          </w:r>
          <w:proofErr w:type="spellEnd"/>
          <w:r>
            <w:t xml:space="preserve"> mandat i Taipei och tillkännager detta för regeringen.</w:t>
          </w:r>
        </w:p>
      </w:sdtContent>
    </w:sdt>
    <w:sdt>
      <w:sdtPr>
        <w:alias w:val="Yrkande 2"/>
        <w:tag w:val="4c43cbf3-21ed-4e69-bf6e-0d689b031010"/>
        <w:id w:val="1419210755"/>
        <w:lock w:val="sdtLocked"/>
      </w:sdtPr>
      <w:sdtEndPr/>
      <w:sdtContent>
        <w:p w:rsidR="004837F0" w:rsidRDefault="0032711C" w14:paraId="0DC06E15" w14:textId="77777777">
          <w:pPr>
            <w:pStyle w:val="Frslagstext"/>
          </w:pPr>
          <w:r>
            <w:t>Riksdagen ställer sig bakom det som anförs i motionen om att inom ramen för EU-samarbetet verka för frihandelsavtal med Taiwan och tillkännager detta för regeringen.</w:t>
          </w:r>
        </w:p>
      </w:sdtContent>
    </w:sdt>
    <w:sdt>
      <w:sdtPr>
        <w:alias w:val="Yrkande 3"/>
        <w:tag w:val="0e450609-af8f-4886-8af5-3ee4821491e4"/>
        <w:id w:val="-1424873839"/>
        <w:lock w:val="sdtLocked"/>
      </w:sdtPr>
      <w:sdtEndPr/>
      <w:sdtContent>
        <w:p w:rsidR="004837F0" w:rsidRDefault="0032711C" w14:paraId="3AF148FA" w14:textId="77777777">
          <w:pPr>
            <w:pStyle w:val="Frslagstext"/>
          </w:pPr>
          <w:r>
            <w:t>Riksdagen ställer sig bakom det som anförs i motionen om att teckna ett luftfartsavtal mellan Sverige och Taiwan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96E660E356644A7AB681BD2CA9E996C"/>
        </w:placeholder>
        <w:text/>
      </w:sdtPr>
      <w:sdtEndPr/>
      <w:sdtContent>
        <w:p w:rsidRPr="009B062B" w:rsidR="006D79C9" w:rsidP="00333E95" w:rsidRDefault="003504D1" w14:paraId="0B20A02B" w14:textId="614188AF">
          <w:pPr>
            <w:pStyle w:val="Rubrik1"/>
          </w:pPr>
          <w:r w:rsidRPr="003504D1">
            <w:t>Bilaterala samarbeten och avtal</w:t>
          </w:r>
        </w:p>
      </w:sdtContent>
    </w:sdt>
    <w:bookmarkEnd w:displacedByCustomXml="prev" w:id="3"/>
    <w:bookmarkEnd w:displacedByCustomXml="prev" w:id="4"/>
    <w:p w:rsidRPr="006D6C87" w:rsidR="006D6C87" w:rsidP="003504D1" w:rsidRDefault="006D6C87" w14:paraId="7E5FBDCC" w14:textId="1AB11033">
      <w:pPr>
        <w:pStyle w:val="Normalutanindragellerluft"/>
      </w:pPr>
      <w:r>
        <w:t>Sverige och Taiwan har mycket att tjäna på ett utökat samarbete, inte minst mot bak</w:t>
      </w:r>
      <w:r w:rsidR="003504D1">
        <w:softHyphen/>
      </w:r>
      <w:r>
        <w:t xml:space="preserve">grund av att båda länder är framstående producenter av högteknologiska produkter och har en liknande syn på grundläggande värderingar. Landet är en given destination för innovationskraftiga svenska företag som önskar ta sig närmare de tillväxtmarknader som finns i Asien. Det finns därför ett ömsesidigt intresse av att utnyttja den potential </w:t>
      </w:r>
      <w:r>
        <w:lastRenderedPageBreak/>
        <w:t>som ett långtgående akademiskt utbyte för med sig och utökade handelsrelationer skulle enbart stärka våra länder. Taiwan är också ur flera avseenden ett positivt exempel med en snabb ekonomisk tillväxt vilket också bidragit till en hög välfärdsnivå. Ett fördjupat samarbete skulle kunna utveckla redan befintliga välfärdssatsningar och utbildnings</w:t>
      </w:r>
      <w:r w:rsidR="003504D1">
        <w:softHyphen/>
      </w:r>
      <w:r>
        <w:t xml:space="preserve">möjligheter, samt stimulera ekonomiska investeringar. </w:t>
      </w:r>
      <w:r w:rsidR="00511DDF">
        <w:t xml:space="preserve">Det var mot bakgrund av detta </w:t>
      </w:r>
      <w:r w:rsidR="002A5BF3">
        <w:t xml:space="preserve">mycket </w:t>
      </w:r>
      <w:r w:rsidR="00511DDF">
        <w:t xml:space="preserve">glädjande att riksdagen valde att rikta ett tillkännagivande till den </w:t>
      </w:r>
      <w:r w:rsidR="0032711C">
        <w:t>s</w:t>
      </w:r>
      <w:r w:rsidR="00511DDF">
        <w:t>ocialdemo</w:t>
      </w:r>
      <w:r w:rsidR="003504D1">
        <w:softHyphen/>
      </w:r>
      <w:r w:rsidR="00511DDF">
        <w:t>kratiska r</w:t>
      </w:r>
      <w:r>
        <w:t>egeringen</w:t>
      </w:r>
      <w:r w:rsidR="00511DDF">
        <w:t xml:space="preserve"> om att inrätta ett House </w:t>
      </w:r>
      <w:proofErr w:type="spellStart"/>
      <w:r w:rsidR="00511DDF">
        <w:t>of</w:t>
      </w:r>
      <w:proofErr w:type="spellEnd"/>
      <w:r w:rsidR="00511DDF">
        <w:t xml:space="preserve"> Sweden i Taipei. Det räcker dock inte, utan regeringen bör skyndsamt </w:t>
      </w:r>
      <w:r>
        <w:t xml:space="preserve">se över möjligheten för att </w:t>
      </w:r>
      <w:r w:rsidR="002A5BF3">
        <w:t xml:space="preserve">ytterligare </w:t>
      </w:r>
      <w:r>
        <w:t xml:space="preserve">bredda Business </w:t>
      </w:r>
      <w:proofErr w:type="spellStart"/>
      <w:r>
        <w:t>Swedens</w:t>
      </w:r>
      <w:proofErr w:type="spellEnd"/>
      <w:r>
        <w:t xml:space="preserve"> mandat i Taipei.</w:t>
      </w:r>
    </w:p>
    <w:p w:rsidRPr="003504D1" w:rsidR="006D6C87" w:rsidP="003504D1" w:rsidRDefault="006D6C87" w14:paraId="5D053588" w14:textId="77777777">
      <w:pPr>
        <w:pStyle w:val="Rubrik1"/>
      </w:pPr>
      <w:r w:rsidRPr="003504D1">
        <w:t>Taiwan och EU</w:t>
      </w:r>
    </w:p>
    <w:p w:rsidRPr="00422B9E" w:rsidR="00422B9E" w:rsidP="003504D1" w:rsidRDefault="006D6C87" w14:paraId="2BE38790" w14:textId="15C7423B">
      <w:pPr>
        <w:pStyle w:val="Normalutanindragellerluft"/>
      </w:pPr>
      <w:r>
        <w:t>Onsdagen den 1 september 2021 fattade EU:s utrikesutskott ett viktigt beslut. Med en överväldigande majoritet antog man en resolution med krav på tätare förbindelser mellan EU och Taiwan. Detta skulle ske genom ett omfattande och förstärkt partner</w:t>
      </w:r>
      <w:r w:rsidR="003504D1">
        <w:softHyphen/>
      </w:r>
      <w:r>
        <w:t xml:space="preserve">skap, inklusive investeringsavtal, och att </w:t>
      </w:r>
      <w:r w:rsidR="0032711C">
        <w:t>ö</w:t>
      </w:r>
      <w:r>
        <w:t>-nationen skulle få delta som observatör i olika internationella organ. EU, som är en av de största investerarna i Taiwan, är också en av Taiwans viktigaste handelspartners varför det inte är särskilt konstigt att man önskar bygga vidare på relationerna. Ett utökat samarbete skulle kunna möjliggöra ytterligare tillväxt i båda regionerna. EU har sedan tidigare arbetat för upprättandet av diverse olika frihandelsavtal även utanför unionen. Frihandelsavtal har en lång rad fördelar, och såväl EU som Taiwan skulle tjäna på om Taiwan inkluderades i EU:s handelsområde genom ett eget frihandelsavtal med unionen. Det skulle förenkla och förbättra handel samtidigt som skyddet av de omfattande europeiska investeringarna i Taiwan utökades. Dessutom skulle det kunna bidra till att fler taiwanesiska företag lockades till att investera i Europa vilket skulle leda till högre sysselsättning. Stärkta handelsförbindelser bidrar även till att mänskliga rättigheter, inklusive den taiwanesiska demokratin och yttrandefriheten, förstärks. Regeringen bör därför verka för att EU upprättar frihandelsavtal med Taiwan.</w:t>
      </w:r>
    </w:p>
    <w:p w:rsidRPr="003504D1" w:rsidR="003504D1" w:rsidP="003504D1" w:rsidRDefault="00AE2A0E" w14:paraId="56194ECA" w14:textId="77777777">
      <w:pPr>
        <w:pStyle w:val="Rubrik1"/>
      </w:pPr>
      <w:r w:rsidRPr="003504D1">
        <w:t>Direkt flygförbindelse</w:t>
      </w:r>
    </w:p>
    <w:p w:rsidR="00DB5881" w:rsidP="003504D1" w:rsidRDefault="00AE2A0E" w14:paraId="37B512D4" w14:textId="23F07A8B">
      <w:pPr>
        <w:pStyle w:val="Normalutanindragellerluft"/>
      </w:pPr>
      <w:r>
        <w:t xml:space="preserve">Tillgången till internationella flygförbindelser är en mycket viktig komponent för såväl enskilda människor som näringslivet och utbildningsväsendet. Potentialen som finns med en direkt flygförbindelse mellan Sverige och Taiwan är enorm och skulle kunna bidra till ett ännu bättre samarbete mellan våra länder. Båda delar som bekant en lång </w:t>
      </w:r>
      <w:r>
        <w:lastRenderedPageBreak/>
        <w:t>rad fundamentala värden och dessutom har vi ett flertal viktiga näringslivsrelaterade kopplingar</w:t>
      </w:r>
      <w:r w:rsidR="0096305C">
        <w:t xml:space="preserve"> samt potential att utveckla befintliga kopplingar inom utbildningsväsendet</w:t>
      </w:r>
      <w:r>
        <w:t xml:space="preserve">. </w:t>
      </w:r>
    </w:p>
    <w:p w:rsidR="00D053BD" w:rsidP="003504D1" w:rsidRDefault="00AE2A0E" w14:paraId="74491FD9" w14:textId="2F225765">
      <w:r>
        <w:t>Möjligheterna för långväga luftfartsförbindelser förbättras avsevärt genom över</w:t>
      </w:r>
      <w:r w:rsidR="003504D1">
        <w:softHyphen/>
      </w:r>
      <w:r>
        <w:t>gripande avtal</w:t>
      </w:r>
      <w:r w:rsidR="00DB5881">
        <w:t>,</w:t>
      </w:r>
      <w:r>
        <w:t xml:space="preserve"> varför </w:t>
      </w:r>
      <w:r w:rsidR="00DB5881">
        <w:t xml:space="preserve">det ligger i allas intresse att teckna ett luftfartsavtal mellan </w:t>
      </w:r>
      <w:r w:rsidRPr="003504D1" w:rsidR="00DB5881">
        <w:rPr>
          <w:spacing w:val="-2"/>
        </w:rPr>
        <w:t xml:space="preserve">Sverige och Taiwan. </w:t>
      </w:r>
      <w:bookmarkStart w:name="_Hlk138866656" w:id="5"/>
      <w:r w:rsidRPr="003504D1" w:rsidR="00DB5881">
        <w:rPr>
          <w:spacing w:val="-2"/>
        </w:rPr>
        <w:t>Inte minst i förhållandevis få europeiska länder möjliggör för direkt</w:t>
      </w:r>
      <w:r w:rsidRPr="003504D1" w:rsidR="003504D1">
        <w:rPr>
          <w:spacing w:val="-2"/>
        </w:rPr>
        <w:softHyphen/>
      </w:r>
      <w:r w:rsidRPr="003504D1" w:rsidR="00DB5881">
        <w:rPr>
          <w:spacing w:val="-2"/>
        </w:rPr>
        <w:t>flyg</w:t>
      </w:r>
      <w:r w:rsidR="00DB5881">
        <w:t xml:space="preserve"> till Taiwan kan Sverige spela en stor roll i detta avseende där det finns en stor potential att främja såväl ekonomiska och handelsrelaterade frågor som icke-statligt samarbete.</w:t>
      </w:r>
      <w:bookmarkEnd w:id="5"/>
      <w:r w:rsidR="00DB5881">
        <w:t xml:space="preserve"> Regeringen bör mot bakgrund av detta verka för att </w:t>
      </w:r>
      <w:r>
        <w:t xml:space="preserve">underteckna ett allmänt luftfartsavtal </w:t>
      </w:r>
      <w:r w:rsidR="00DB5881">
        <w:t xml:space="preserve">med Taiwan med syftet att </w:t>
      </w:r>
      <w:r>
        <w:t>sedan lansera direktflyg</w:t>
      </w:r>
      <w:r w:rsidR="00DB5881">
        <w:t xml:space="preserve">. </w:t>
      </w:r>
    </w:p>
    <w:sdt>
      <w:sdtPr>
        <w:rPr>
          <w:i/>
          <w:noProof/>
        </w:rPr>
        <w:alias w:val="CC_Underskrifter"/>
        <w:tag w:val="CC_Underskrifter"/>
        <w:id w:val="583496634"/>
        <w:lock w:val="sdtContentLocked"/>
        <w:placeholder>
          <w:docPart w:val="EAC85B4039214B4F8026EB51590104C5"/>
        </w:placeholder>
      </w:sdtPr>
      <w:sdtEndPr>
        <w:rPr>
          <w:i w:val="0"/>
          <w:noProof w:val="0"/>
        </w:rPr>
      </w:sdtEndPr>
      <w:sdtContent>
        <w:p w:rsidR="00D2659D" w:rsidP="001C4643" w:rsidRDefault="00D2659D" w14:paraId="3E6B47BA" w14:textId="77777777"/>
        <w:p w:rsidRPr="008E0FE2" w:rsidR="004801AC" w:rsidP="001C4643" w:rsidRDefault="003504D1" w14:paraId="64DE536D" w14:textId="04031B68"/>
      </w:sdtContent>
    </w:sdt>
    <w:tbl>
      <w:tblPr>
        <w:tblW w:w="5000" w:type="pct"/>
        <w:tblLook w:val="04A0" w:firstRow="1" w:lastRow="0" w:firstColumn="1" w:lastColumn="0" w:noHBand="0" w:noVBand="1"/>
        <w:tblCaption w:val="underskrifter"/>
      </w:tblPr>
      <w:tblGrid>
        <w:gridCol w:w="4252"/>
        <w:gridCol w:w="4252"/>
      </w:tblGrid>
      <w:tr w:rsidR="004837F0" w14:paraId="7E57CAC4" w14:textId="77777777">
        <w:trPr>
          <w:cantSplit/>
        </w:trPr>
        <w:tc>
          <w:tcPr>
            <w:tcW w:w="50" w:type="pct"/>
            <w:vAlign w:val="bottom"/>
          </w:tcPr>
          <w:p w:rsidR="004837F0" w:rsidRDefault="0032711C" w14:paraId="71D9AE0A" w14:textId="77777777">
            <w:pPr>
              <w:pStyle w:val="Underskrifter"/>
            </w:pPr>
            <w:r>
              <w:t>Markus Wiechel (SD)</w:t>
            </w:r>
          </w:p>
        </w:tc>
        <w:tc>
          <w:tcPr>
            <w:tcW w:w="50" w:type="pct"/>
            <w:vAlign w:val="bottom"/>
          </w:tcPr>
          <w:p w:rsidR="004837F0" w:rsidRDefault="0032711C" w14:paraId="46F69FA8" w14:textId="77777777">
            <w:pPr>
              <w:pStyle w:val="Underskrifter"/>
            </w:pPr>
            <w:r>
              <w:t>Björn Söder (SD)</w:t>
            </w:r>
          </w:p>
        </w:tc>
      </w:tr>
      <w:tr w:rsidR="004837F0" w14:paraId="7C79A6CC" w14:textId="77777777">
        <w:trPr>
          <w:gridAfter w:val="1"/>
          <w:wAfter w:w="4252" w:type="dxa"/>
          <w:cantSplit/>
        </w:trPr>
        <w:tc>
          <w:tcPr>
            <w:tcW w:w="50" w:type="pct"/>
            <w:vAlign w:val="bottom"/>
          </w:tcPr>
          <w:p w:rsidR="004837F0" w:rsidRDefault="0032711C" w14:paraId="090AC023" w14:textId="77777777">
            <w:pPr>
              <w:pStyle w:val="Underskrifter"/>
            </w:pPr>
            <w:r>
              <w:t>Alexander Christiansson (SD)</w:t>
            </w:r>
          </w:p>
        </w:tc>
      </w:tr>
    </w:tbl>
    <w:p w:rsidR="00CC0B71" w:rsidRDefault="00CC0B71" w14:paraId="6B36ABFC" w14:textId="77777777"/>
    <w:sectPr w:rsidR="00CC0B7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EE8C" w14:textId="77777777" w:rsidR="004C60C4" w:rsidRDefault="004C60C4" w:rsidP="000C1CAD">
      <w:pPr>
        <w:spacing w:line="240" w:lineRule="auto"/>
      </w:pPr>
      <w:r>
        <w:separator/>
      </w:r>
    </w:p>
  </w:endnote>
  <w:endnote w:type="continuationSeparator" w:id="0">
    <w:p w14:paraId="7FB3DFAC" w14:textId="77777777" w:rsidR="004C60C4" w:rsidRDefault="004C60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4F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13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F07D" w14:textId="4716C542" w:rsidR="00262EA3" w:rsidRPr="001C4643" w:rsidRDefault="00262EA3" w:rsidP="001C46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7F46" w14:textId="77777777" w:rsidR="004C60C4" w:rsidRDefault="004C60C4" w:rsidP="000C1CAD">
      <w:pPr>
        <w:spacing w:line="240" w:lineRule="auto"/>
      </w:pPr>
      <w:r>
        <w:separator/>
      </w:r>
    </w:p>
  </w:footnote>
  <w:footnote w:type="continuationSeparator" w:id="0">
    <w:p w14:paraId="30DA3320" w14:textId="77777777" w:rsidR="004C60C4" w:rsidRDefault="004C60C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FD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43F7CA" wp14:editId="5A85EC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FE7830" w14:textId="77777777" w:rsidR="00262EA3" w:rsidRDefault="003504D1" w:rsidP="008103B5">
                          <w:pPr>
                            <w:jc w:val="right"/>
                          </w:pPr>
                          <w:sdt>
                            <w:sdtPr>
                              <w:alias w:val="CC_Noformat_Partikod"/>
                              <w:tag w:val="CC_Noformat_Partikod"/>
                              <w:id w:val="-53464382"/>
                              <w:text/>
                            </w:sdtPr>
                            <w:sdtEndPr/>
                            <w:sdtContent>
                              <w:r w:rsidR="006D6C87">
                                <w:t>SD</w:t>
                              </w:r>
                            </w:sdtContent>
                          </w:sdt>
                          <w:sdt>
                            <w:sdtPr>
                              <w:alias w:val="CC_Noformat_Partinummer"/>
                              <w:tag w:val="CC_Noformat_Partinummer"/>
                              <w:id w:val="-1709555926"/>
                              <w:placeholder>
                                <w:docPart w:val="C859A19E6E83428EAE514FD4E8C776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3F7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FE7830" w14:textId="77777777" w:rsidR="00262EA3" w:rsidRDefault="003504D1" w:rsidP="008103B5">
                    <w:pPr>
                      <w:jc w:val="right"/>
                    </w:pPr>
                    <w:sdt>
                      <w:sdtPr>
                        <w:alias w:val="CC_Noformat_Partikod"/>
                        <w:tag w:val="CC_Noformat_Partikod"/>
                        <w:id w:val="-53464382"/>
                        <w:text/>
                      </w:sdtPr>
                      <w:sdtEndPr/>
                      <w:sdtContent>
                        <w:r w:rsidR="006D6C87">
                          <w:t>SD</w:t>
                        </w:r>
                      </w:sdtContent>
                    </w:sdt>
                    <w:sdt>
                      <w:sdtPr>
                        <w:alias w:val="CC_Noformat_Partinummer"/>
                        <w:tag w:val="CC_Noformat_Partinummer"/>
                        <w:id w:val="-1709555926"/>
                        <w:placeholder>
                          <w:docPart w:val="C859A19E6E83428EAE514FD4E8C77699"/>
                        </w:placeholder>
                        <w:showingPlcHdr/>
                        <w:text/>
                      </w:sdtPr>
                      <w:sdtEndPr/>
                      <w:sdtContent>
                        <w:r w:rsidR="00262EA3">
                          <w:t xml:space="preserve"> </w:t>
                        </w:r>
                      </w:sdtContent>
                    </w:sdt>
                  </w:p>
                </w:txbxContent>
              </v:textbox>
              <w10:wrap anchorx="page"/>
            </v:shape>
          </w:pict>
        </mc:Fallback>
      </mc:AlternateContent>
    </w:r>
  </w:p>
  <w:p w14:paraId="042A61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A9AA" w14:textId="77777777" w:rsidR="00262EA3" w:rsidRDefault="00262EA3" w:rsidP="008563AC">
    <w:pPr>
      <w:jc w:val="right"/>
    </w:pPr>
  </w:p>
  <w:p w14:paraId="6F9AA7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BBAA" w14:textId="77777777" w:rsidR="00262EA3" w:rsidRDefault="003504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CEEED2" wp14:editId="43ACE5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032CA5" w14:textId="77777777" w:rsidR="00262EA3" w:rsidRDefault="003504D1" w:rsidP="00A314CF">
    <w:pPr>
      <w:pStyle w:val="FSHNormal"/>
      <w:spacing w:before="40"/>
    </w:pPr>
    <w:sdt>
      <w:sdtPr>
        <w:alias w:val="CC_Noformat_Motionstyp"/>
        <w:tag w:val="CC_Noformat_Motionstyp"/>
        <w:id w:val="1162973129"/>
        <w:lock w:val="sdtContentLocked"/>
        <w15:appearance w15:val="hidden"/>
        <w:text/>
      </w:sdtPr>
      <w:sdtEndPr/>
      <w:sdtContent>
        <w:r w:rsidR="001C4643">
          <w:t>Enskild motion</w:t>
        </w:r>
      </w:sdtContent>
    </w:sdt>
    <w:r w:rsidR="00821B36">
      <w:t xml:space="preserve"> </w:t>
    </w:r>
    <w:sdt>
      <w:sdtPr>
        <w:alias w:val="CC_Noformat_Partikod"/>
        <w:tag w:val="CC_Noformat_Partikod"/>
        <w:id w:val="1471015553"/>
        <w:text/>
      </w:sdtPr>
      <w:sdtEndPr/>
      <w:sdtContent>
        <w:r w:rsidR="006D6C87">
          <w:t>SD</w:t>
        </w:r>
      </w:sdtContent>
    </w:sdt>
    <w:sdt>
      <w:sdtPr>
        <w:alias w:val="CC_Noformat_Partinummer"/>
        <w:tag w:val="CC_Noformat_Partinummer"/>
        <w:id w:val="-2014525982"/>
        <w:placeholder>
          <w:docPart w:val="703D2B319D4B482492F5EF5CB529BA2A"/>
        </w:placeholder>
        <w:showingPlcHdr/>
        <w:text/>
      </w:sdtPr>
      <w:sdtEndPr/>
      <w:sdtContent>
        <w:r w:rsidR="00821B36">
          <w:t xml:space="preserve"> </w:t>
        </w:r>
      </w:sdtContent>
    </w:sdt>
  </w:p>
  <w:p w14:paraId="7AD47F25" w14:textId="77777777" w:rsidR="00262EA3" w:rsidRPr="008227B3" w:rsidRDefault="003504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1E9A0A" w14:textId="77777777" w:rsidR="00262EA3" w:rsidRPr="008227B3" w:rsidRDefault="003504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4643">
          <w:t>2022/23</w:t>
        </w:r>
      </w:sdtContent>
    </w:sdt>
    <w:sdt>
      <w:sdtPr>
        <w:rPr>
          <w:rStyle w:val="BeteckningChar"/>
        </w:rPr>
        <w:alias w:val="CC_Noformat_Partibet"/>
        <w:tag w:val="CC_Noformat_Partibet"/>
        <w:id w:val="405810658"/>
        <w:lock w:val="sdtContentLocked"/>
        <w:placeholder>
          <w:docPart w:val="B4015597D40E44FE99AF4A729E8742FB"/>
        </w:placeholder>
        <w:showingPlcHdr/>
        <w15:appearance w15:val="hidden"/>
        <w:text/>
      </w:sdtPr>
      <w:sdtEndPr>
        <w:rPr>
          <w:rStyle w:val="Rubrik1Char"/>
          <w:rFonts w:asciiTheme="majorHAnsi" w:hAnsiTheme="majorHAnsi"/>
          <w:sz w:val="38"/>
        </w:rPr>
      </w:sdtEndPr>
      <w:sdtContent>
        <w:r w:rsidR="001C4643">
          <w:t>:1269</w:t>
        </w:r>
      </w:sdtContent>
    </w:sdt>
  </w:p>
  <w:p w14:paraId="4208452E" w14:textId="3BAE2BFF" w:rsidR="00262EA3" w:rsidRDefault="003504D1" w:rsidP="00E03A3D">
    <w:pPr>
      <w:pStyle w:val="Motionr"/>
    </w:pPr>
    <w:sdt>
      <w:sdtPr>
        <w:alias w:val="CC_Noformat_Avtext"/>
        <w:tag w:val="CC_Noformat_Avtext"/>
        <w:id w:val="-2020768203"/>
        <w:lock w:val="sdtContentLocked"/>
        <w15:appearance w15:val="hidden"/>
        <w:text/>
      </w:sdtPr>
      <w:sdtEndPr/>
      <w:sdtContent>
        <w:r w:rsidR="001C4643">
          <w:t>av Markus Wiechel m.fl. (SD)</w:t>
        </w:r>
      </w:sdtContent>
    </w:sdt>
  </w:p>
  <w:sdt>
    <w:sdtPr>
      <w:alias w:val="CC_Noformat_Rubtext"/>
      <w:tag w:val="CC_Noformat_Rubtext"/>
      <w:id w:val="-218060500"/>
      <w:lock w:val="sdtLocked"/>
      <w:text/>
    </w:sdtPr>
    <w:sdtEndPr/>
    <w:sdtContent>
      <w:p w14:paraId="5252BD7E" w14:textId="77777777" w:rsidR="00262EA3" w:rsidRDefault="006D6C87" w:rsidP="00283E0F">
        <w:pPr>
          <w:pStyle w:val="FSHRub2"/>
        </w:pPr>
        <w:r>
          <w:t>Utökade handelsförbindelser och utbyte med Taiwan</w:t>
        </w:r>
      </w:p>
    </w:sdtContent>
  </w:sdt>
  <w:sdt>
    <w:sdtPr>
      <w:alias w:val="CC_Boilerplate_3"/>
      <w:tag w:val="CC_Boilerplate_3"/>
      <w:id w:val="1606463544"/>
      <w:lock w:val="sdtContentLocked"/>
      <w15:appearance w15:val="hidden"/>
      <w:text w:multiLine="1"/>
    </w:sdtPr>
    <w:sdtEndPr/>
    <w:sdtContent>
      <w:p w14:paraId="4B3C65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D6C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7F2"/>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643"/>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930"/>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F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ED2"/>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11C"/>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1"/>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08F"/>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954"/>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7F0"/>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0C4"/>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DDF"/>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4E6"/>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A9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93B"/>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87"/>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50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FE9"/>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733"/>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311"/>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ADA"/>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D7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05C"/>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0D3"/>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0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444"/>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917"/>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B7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3BD"/>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59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881"/>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1A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AE4"/>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87A"/>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93C0F"/>
  <w15:chartTrackingRefBased/>
  <w15:docId w15:val="{600C7DA5-BBAF-4608-BE3A-314C1101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0699">
      <w:bodyDiv w:val="1"/>
      <w:marLeft w:val="0"/>
      <w:marRight w:val="0"/>
      <w:marTop w:val="0"/>
      <w:marBottom w:val="0"/>
      <w:divBdr>
        <w:top w:val="none" w:sz="0" w:space="0" w:color="auto"/>
        <w:left w:val="none" w:sz="0" w:space="0" w:color="auto"/>
        <w:bottom w:val="none" w:sz="0" w:space="0" w:color="auto"/>
        <w:right w:val="none" w:sz="0" w:space="0" w:color="auto"/>
      </w:divBdr>
    </w:div>
    <w:div w:id="724259880">
      <w:bodyDiv w:val="1"/>
      <w:marLeft w:val="0"/>
      <w:marRight w:val="0"/>
      <w:marTop w:val="0"/>
      <w:marBottom w:val="0"/>
      <w:divBdr>
        <w:top w:val="none" w:sz="0" w:space="0" w:color="auto"/>
        <w:left w:val="none" w:sz="0" w:space="0" w:color="auto"/>
        <w:bottom w:val="none" w:sz="0" w:space="0" w:color="auto"/>
        <w:right w:val="none" w:sz="0" w:space="0" w:color="auto"/>
      </w:divBdr>
    </w:div>
    <w:div w:id="1032654666">
      <w:bodyDiv w:val="1"/>
      <w:marLeft w:val="0"/>
      <w:marRight w:val="0"/>
      <w:marTop w:val="0"/>
      <w:marBottom w:val="0"/>
      <w:divBdr>
        <w:top w:val="none" w:sz="0" w:space="0" w:color="auto"/>
        <w:left w:val="none" w:sz="0" w:space="0" w:color="auto"/>
        <w:bottom w:val="none" w:sz="0" w:space="0" w:color="auto"/>
        <w:right w:val="none" w:sz="0" w:space="0" w:color="auto"/>
      </w:divBdr>
    </w:div>
    <w:div w:id="1877307776">
      <w:bodyDiv w:val="1"/>
      <w:marLeft w:val="0"/>
      <w:marRight w:val="0"/>
      <w:marTop w:val="0"/>
      <w:marBottom w:val="0"/>
      <w:divBdr>
        <w:top w:val="none" w:sz="0" w:space="0" w:color="auto"/>
        <w:left w:val="none" w:sz="0" w:space="0" w:color="auto"/>
        <w:bottom w:val="none" w:sz="0" w:space="0" w:color="auto"/>
        <w:right w:val="none" w:sz="0" w:space="0" w:color="auto"/>
      </w:divBdr>
    </w:div>
    <w:div w:id="20867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C87B57E50B46C5BAE8EFBEAD4D4FA1"/>
        <w:category>
          <w:name w:val="Allmänt"/>
          <w:gallery w:val="placeholder"/>
        </w:category>
        <w:types>
          <w:type w:val="bbPlcHdr"/>
        </w:types>
        <w:behaviors>
          <w:behavior w:val="content"/>
        </w:behaviors>
        <w:guid w:val="{14DBDE0D-6A7A-4EFB-83EC-6FA46F3E16E9}"/>
      </w:docPartPr>
      <w:docPartBody>
        <w:p w:rsidR="00630F8E" w:rsidRDefault="00134375">
          <w:pPr>
            <w:pStyle w:val="AFC87B57E50B46C5BAE8EFBEAD4D4FA1"/>
          </w:pPr>
          <w:r w:rsidRPr="005A0A93">
            <w:rPr>
              <w:rStyle w:val="Platshllartext"/>
            </w:rPr>
            <w:t>Förslag till riksdagsbeslut</w:t>
          </w:r>
        </w:p>
      </w:docPartBody>
    </w:docPart>
    <w:docPart>
      <w:docPartPr>
        <w:name w:val="596E660E356644A7AB681BD2CA9E996C"/>
        <w:category>
          <w:name w:val="Allmänt"/>
          <w:gallery w:val="placeholder"/>
        </w:category>
        <w:types>
          <w:type w:val="bbPlcHdr"/>
        </w:types>
        <w:behaviors>
          <w:behavior w:val="content"/>
        </w:behaviors>
        <w:guid w:val="{DDA76C00-6977-4372-8D14-1967DE4463AF}"/>
      </w:docPartPr>
      <w:docPartBody>
        <w:p w:rsidR="00630F8E" w:rsidRDefault="00134375">
          <w:pPr>
            <w:pStyle w:val="596E660E356644A7AB681BD2CA9E996C"/>
          </w:pPr>
          <w:r w:rsidRPr="005A0A93">
            <w:rPr>
              <w:rStyle w:val="Platshllartext"/>
            </w:rPr>
            <w:t>Motivering</w:t>
          </w:r>
        </w:p>
      </w:docPartBody>
    </w:docPart>
    <w:docPart>
      <w:docPartPr>
        <w:name w:val="EAC85B4039214B4F8026EB51590104C5"/>
        <w:category>
          <w:name w:val="Allmänt"/>
          <w:gallery w:val="placeholder"/>
        </w:category>
        <w:types>
          <w:type w:val="bbPlcHdr"/>
        </w:types>
        <w:behaviors>
          <w:behavior w:val="content"/>
        </w:behaviors>
        <w:guid w:val="{A73FB924-FF02-4D0D-AACE-EC771D1ECE70}"/>
      </w:docPartPr>
      <w:docPartBody>
        <w:p w:rsidR="00486547" w:rsidRDefault="00486547"/>
      </w:docPartBody>
    </w:docPart>
    <w:docPart>
      <w:docPartPr>
        <w:name w:val="C859A19E6E83428EAE514FD4E8C77699"/>
        <w:category>
          <w:name w:val="Allmänt"/>
          <w:gallery w:val="placeholder"/>
        </w:category>
        <w:types>
          <w:type w:val="bbPlcHdr"/>
        </w:types>
        <w:behaviors>
          <w:behavior w:val="content"/>
        </w:behaviors>
        <w:guid w:val="{E47C07BB-731C-4E3F-B56C-D636B76EEEE7}"/>
      </w:docPartPr>
      <w:docPartBody>
        <w:p w:rsidR="00000000" w:rsidRDefault="00486547">
          <w:r>
            <w:t xml:space="preserve"> </w:t>
          </w:r>
        </w:p>
      </w:docPartBody>
    </w:docPart>
    <w:docPart>
      <w:docPartPr>
        <w:name w:val="703D2B319D4B482492F5EF5CB529BA2A"/>
        <w:category>
          <w:name w:val="Allmänt"/>
          <w:gallery w:val="placeholder"/>
        </w:category>
        <w:types>
          <w:type w:val="bbPlcHdr"/>
        </w:types>
        <w:behaviors>
          <w:behavior w:val="content"/>
        </w:behaviors>
        <w:guid w:val="{6D03FEA0-5E33-4BD3-83A3-04353DAABA74}"/>
      </w:docPartPr>
      <w:docPartBody>
        <w:p w:rsidR="00000000" w:rsidRDefault="00486547">
          <w:r>
            <w:t xml:space="preserve"> </w:t>
          </w:r>
        </w:p>
      </w:docPartBody>
    </w:docPart>
    <w:docPart>
      <w:docPartPr>
        <w:name w:val="B4015597D40E44FE99AF4A729E8742FB"/>
        <w:category>
          <w:name w:val="Allmänt"/>
          <w:gallery w:val="placeholder"/>
        </w:category>
        <w:types>
          <w:type w:val="bbPlcHdr"/>
        </w:types>
        <w:behaviors>
          <w:behavior w:val="content"/>
        </w:behaviors>
        <w:guid w:val="{23930843-4134-43BD-8C64-140D359ADA28}"/>
      </w:docPartPr>
      <w:docPartBody>
        <w:p w:rsidR="00000000" w:rsidRDefault="00486547">
          <w:r>
            <w:t>:1269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75"/>
    <w:rsid w:val="00076A3E"/>
    <w:rsid w:val="00134375"/>
    <w:rsid w:val="001B7279"/>
    <w:rsid w:val="00486547"/>
    <w:rsid w:val="004F57A1"/>
    <w:rsid w:val="00630F8E"/>
    <w:rsid w:val="00EB3C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C87B57E50B46C5BAE8EFBEAD4D4FA1">
    <w:name w:val="AFC87B57E50B46C5BAE8EFBEAD4D4FA1"/>
  </w:style>
  <w:style w:type="paragraph" w:customStyle="1" w:styleId="596E660E356644A7AB681BD2CA9E996C">
    <w:name w:val="596E660E356644A7AB681BD2CA9E9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99995-72BB-4B0A-ACD8-EA6A79274D2B}"/>
</file>

<file path=customXml/itemProps2.xml><?xml version="1.0" encoding="utf-8"?>
<ds:datastoreItem xmlns:ds="http://schemas.openxmlformats.org/officeDocument/2006/customXml" ds:itemID="{BA7162D8-1EBA-4398-AAFE-306AF289A796}"/>
</file>

<file path=customXml/itemProps3.xml><?xml version="1.0" encoding="utf-8"?>
<ds:datastoreItem xmlns:ds="http://schemas.openxmlformats.org/officeDocument/2006/customXml" ds:itemID="{40C83074-239C-4814-A65F-D5CB431F6E3C}"/>
</file>

<file path=docProps/app.xml><?xml version="1.0" encoding="utf-8"?>
<Properties xmlns="http://schemas.openxmlformats.org/officeDocument/2006/extended-properties" xmlns:vt="http://schemas.openxmlformats.org/officeDocument/2006/docPropsVTypes">
  <Template>Normal</Template>
  <TotalTime>84</TotalTime>
  <Pages>2</Pages>
  <Words>606</Words>
  <Characters>3676</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Utökade handelsförbindelser och utbyte med Taiwan</vt:lpstr>
      <vt:lpstr>
      </vt:lpstr>
    </vt:vector>
  </TitlesOfParts>
  <Company>Sveriges riksdag</Company>
  <LinksUpToDate>false</LinksUpToDate>
  <CharactersWithSpaces>4266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