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CCCBD6AD5C40C5A389B2441EA990EC"/>
        </w:placeholder>
        <w:text/>
      </w:sdtPr>
      <w:sdtEndPr/>
      <w:sdtContent>
        <w:p w:rsidRPr="009B062B" w:rsidR="00AF30DD" w:rsidP="00F15EE9" w:rsidRDefault="00AF30DD" w14:paraId="7D77204E" w14:textId="77777777">
          <w:pPr>
            <w:pStyle w:val="Rubrik1"/>
            <w:spacing w:after="300"/>
          </w:pPr>
          <w:r w:rsidRPr="009B062B">
            <w:t>Förslag till riksdagsbeslut</w:t>
          </w:r>
        </w:p>
      </w:sdtContent>
    </w:sdt>
    <w:sdt>
      <w:sdtPr>
        <w:alias w:val="Yrkande 1"/>
        <w:tag w:val="434c2fbf-e546-46be-88f8-c9f1436c2e3a"/>
        <w:id w:val="1881125516"/>
        <w:lock w:val="sdtLocked"/>
      </w:sdtPr>
      <w:sdtEndPr/>
      <w:sdtContent>
        <w:p w:rsidR="001A3B6F" w:rsidRDefault="00822E41" w14:paraId="4C5C2219" w14:textId="77777777">
          <w:pPr>
            <w:pStyle w:val="Frslagstext"/>
            <w:numPr>
              <w:ilvl w:val="0"/>
              <w:numId w:val="0"/>
            </w:numPr>
          </w:pPr>
          <w:r>
            <w:t>Riksdagen ställer sig bakom det som anförs i motionen om förstärkt vittnesskydd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E33456901A4A41AAB24A4FB3CE2CCF"/>
        </w:placeholder>
        <w:text/>
      </w:sdtPr>
      <w:sdtEndPr/>
      <w:sdtContent>
        <w:p w:rsidRPr="009B062B" w:rsidR="006D79C9" w:rsidP="00333E95" w:rsidRDefault="006D79C9" w14:paraId="744A39E4" w14:textId="77777777">
          <w:pPr>
            <w:pStyle w:val="Rubrik1"/>
          </w:pPr>
          <w:r>
            <w:t>Motivering</w:t>
          </w:r>
        </w:p>
      </w:sdtContent>
    </w:sdt>
    <w:bookmarkEnd w:displacedByCustomXml="prev" w:id="3"/>
    <w:bookmarkEnd w:displacedByCustomXml="prev" w:id="4"/>
    <w:p w:rsidR="00F15EE9" w:rsidP="00F15EE9" w:rsidRDefault="00C175F1" w14:paraId="398B4115" w14:textId="77777777">
      <w:pPr>
        <w:pStyle w:val="Normalutanindragellerluft"/>
      </w:pPr>
      <w:r>
        <w:t>Det svenska rättssystemet bygger på en stark tillit till samhället. Att den som är skyldig döms och att de som vittnat gör så med samhällets fulla skydd i ryggen. Poliser vittnar allt oftare om att en tystnadskultur breder ut sig, där få eller ingen vågar träda fram och peka ut skyldiga till allvarliga brott – under hotet om att ens egna eller familjens säkerhet äventyras.</w:t>
      </w:r>
    </w:p>
    <w:p w:rsidR="00F15EE9" w:rsidP="00F15EE9" w:rsidRDefault="00C175F1" w14:paraId="4A862B80" w14:textId="77777777">
      <w:r>
        <w:t>För det krävs långsiktiga lösningar för ett starkt och jämlikt samhälle men också förebyggande arbete för att inte fler ska hamna i kriminalitet. Samtidigt måste vi åtgärda de problem som kommer ur rädslan att träda fram och peka ut skyldiga som kan vara knutna till en organiserad brottslighet. I vissa tragiska fall har den rädslan också visat sig vara berättigad.</w:t>
      </w:r>
    </w:p>
    <w:p w:rsidR="00F15EE9" w:rsidP="00F15EE9" w:rsidRDefault="00C175F1" w14:paraId="5DC9DD5A" w14:textId="2C7664D1">
      <w:r>
        <w:t>Under 2020 sköts en ung man tragiskt till döds i stadsdelen Skäggetorp i Linköping. Familjen trädde fram och berättade om bakgrunden till brottet. En släkting till brotts</w:t>
      </w:r>
      <w:r w:rsidR="006B1F2D">
        <w:softHyphen/>
      </w:r>
      <w:r>
        <w:t>offret hade tagit ansvar för att lösa ett annat brott genom att vittna, trots uppenbara hot om hämnd. Samhället hade inte kunnat skydda vittnet och dess familj och därför fick en ung man plikta med sitt liv.</w:t>
      </w:r>
    </w:p>
    <w:p w:rsidR="00F15EE9" w:rsidP="00F15EE9" w:rsidRDefault="00C175F1" w14:paraId="6E6E164A" w14:textId="77777777">
      <w:r>
        <w:lastRenderedPageBreak/>
        <w:t>I fall där en person hotas kan det krävas att andra kommuner bidrar med bostäder och skydd i det nationella vittnesskyddet, och en nationell samordnare som koordinerar kommunernas arbete. Det är avgörande att vi ser till att vittnesskyddet fungerar så att fler kan skyddas och våga vittna. På så sätt kan samhället också lösa fler begångna brott.</w:t>
      </w:r>
    </w:p>
    <w:sdt>
      <w:sdtPr>
        <w:alias w:val="CC_Underskrifter"/>
        <w:tag w:val="CC_Underskrifter"/>
        <w:id w:val="583496634"/>
        <w:lock w:val="sdtContentLocked"/>
        <w:placeholder>
          <w:docPart w:val="DF80DF99697F40B0839D62E64D5E01C9"/>
        </w:placeholder>
      </w:sdtPr>
      <w:sdtEndPr/>
      <w:sdtContent>
        <w:p w:rsidR="00F15EE9" w:rsidP="00F15EE9" w:rsidRDefault="00F15EE9" w14:paraId="5F351CE5" w14:textId="243DB5A4"/>
        <w:p w:rsidRPr="008E0FE2" w:rsidR="004801AC" w:rsidP="00F15EE9" w:rsidRDefault="00794312" w14:paraId="61D4223A" w14:textId="002C343E"/>
      </w:sdtContent>
    </w:sdt>
    <w:tbl>
      <w:tblPr>
        <w:tblW w:w="5000" w:type="pct"/>
        <w:tblLook w:val="04A0" w:firstRow="1" w:lastRow="0" w:firstColumn="1" w:lastColumn="0" w:noHBand="0" w:noVBand="1"/>
        <w:tblCaption w:val="underskrifter"/>
      </w:tblPr>
      <w:tblGrid>
        <w:gridCol w:w="4252"/>
        <w:gridCol w:w="4252"/>
      </w:tblGrid>
      <w:tr w:rsidR="001A3B6F" w14:paraId="34537614" w14:textId="77777777">
        <w:trPr>
          <w:cantSplit/>
        </w:trPr>
        <w:tc>
          <w:tcPr>
            <w:tcW w:w="50" w:type="pct"/>
            <w:vAlign w:val="bottom"/>
          </w:tcPr>
          <w:p w:rsidR="001A3B6F" w:rsidRDefault="00822E41" w14:paraId="7F79B2E3" w14:textId="77777777">
            <w:pPr>
              <w:pStyle w:val="Underskrifter"/>
            </w:pPr>
            <w:r>
              <w:t>Eva Lindh (S)</w:t>
            </w:r>
          </w:p>
        </w:tc>
        <w:tc>
          <w:tcPr>
            <w:tcW w:w="50" w:type="pct"/>
            <w:vAlign w:val="bottom"/>
          </w:tcPr>
          <w:p w:rsidR="001A3B6F" w:rsidRDefault="00822E41" w14:paraId="7AD0B8EE" w14:textId="77777777">
            <w:pPr>
              <w:pStyle w:val="Underskrifter"/>
            </w:pPr>
            <w:r>
              <w:t>Johan Andersson (S)</w:t>
            </w:r>
          </w:p>
        </w:tc>
      </w:tr>
      <w:tr w:rsidR="001A3B6F" w14:paraId="083360C0" w14:textId="77777777">
        <w:trPr>
          <w:cantSplit/>
        </w:trPr>
        <w:tc>
          <w:tcPr>
            <w:tcW w:w="50" w:type="pct"/>
            <w:vAlign w:val="bottom"/>
          </w:tcPr>
          <w:p w:rsidR="001A3B6F" w:rsidRDefault="00822E41" w14:paraId="00E59B3C" w14:textId="77777777">
            <w:pPr>
              <w:pStyle w:val="Underskrifter"/>
            </w:pPr>
            <w:r>
              <w:t>Johan Löfstrand (S)</w:t>
            </w:r>
          </w:p>
        </w:tc>
        <w:tc>
          <w:tcPr>
            <w:tcW w:w="50" w:type="pct"/>
            <w:vAlign w:val="bottom"/>
          </w:tcPr>
          <w:p w:rsidR="001A3B6F" w:rsidRDefault="00822E41" w14:paraId="03810898" w14:textId="77777777">
            <w:pPr>
              <w:pStyle w:val="Underskrifter"/>
            </w:pPr>
            <w:r>
              <w:t>Mattias Ottosson (S)</w:t>
            </w:r>
          </w:p>
        </w:tc>
      </w:tr>
      <w:tr w:rsidR="001A3B6F" w14:paraId="216AC1A3" w14:textId="77777777">
        <w:trPr>
          <w:gridAfter w:val="1"/>
          <w:wAfter w:w="4252" w:type="dxa"/>
          <w:cantSplit/>
        </w:trPr>
        <w:tc>
          <w:tcPr>
            <w:tcW w:w="50" w:type="pct"/>
            <w:vAlign w:val="bottom"/>
          </w:tcPr>
          <w:p w:rsidR="001A3B6F" w:rsidRDefault="00822E41" w14:paraId="36136732" w14:textId="77777777">
            <w:pPr>
              <w:pStyle w:val="Underskrifter"/>
            </w:pPr>
            <w:r>
              <w:t>Teresa Carvalho (S)</w:t>
            </w:r>
          </w:p>
        </w:tc>
      </w:tr>
    </w:tbl>
    <w:p w:rsidR="009B0EA6" w:rsidRDefault="009B0EA6" w14:paraId="4E00793C" w14:textId="77777777"/>
    <w:sectPr w:rsidR="009B0E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C205" w14:textId="77777777" w:rsidR="00C175F1" w:rsidRDefault="00C175F1" w:rsidP="000C1CAD">
      <w:pPr>
        <w:spacing w:line="240" w:lineRule="auto"/>
      </w:pPr>
      <w:r>
        <w:separator/>
      </w:r>
    </w:p>
  </w:endnote>
  <w:endnote w:type="continuationSeparator" w:id="0">
    <w:p w14:paraId="75C64D55" w14:textId="77777777" w:rsidR="00C175F1" w:rsidRDefault="00C175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0D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0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43D4" w14:textId="712316D1" w:rsidR="00262EA3" w:rsidRPr="00F15EE9" w:rsidRDefault="00262EA3" w:rsidP="00F15E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F3CE" w14:textId="77777777" w:rsidR="00C175F1" w:rsidRDefault="00C175F1" w:rsidP="000C1CAD">
      <w:pPr>
        <w:spacing w:line="240" w:lineRule="auto"/>
      </w:pPr>
      <w:r>
        <w:separator/>
      </w:r>
    </w:p>
  </w:footnote>
  <w:footnote w:type="continuationSeparator" w:id="0">
    <w:p w14:paraId="3AFB46D4" w14:textId="77777777" w:rsidR="00C175F1" w:rsidRDefault="00C175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62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539B5C" wp14:editId="397BC3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8548AF" w14:textId="52DE7642" w:rsidR="00262EA3" w:rsidRDefault="00794312" w:rsidP="008103B5">
                          <w:pPr>
                            <w:jc w:val="right"/>
                          </w:pPr>
                          <w:sdt>
                            <w:sdtPr>
                              <w:alias w:val="CC_Noformat_Partikod"/>
                              <w:tag w:val="CC_Noformat_Partikod"/>
                              <w:id w:val="-53464382"/>
                              <w:text/>
                            </w:sdtPr>
                            <w:sdtEndPr/>
                            <w:sdtContent>
                              <w:r w:rsidR="00C175F1">
                                <w:t>S</w:t>
                              </w:r>
                            </w:sdtContent>
                          </w:sdt>
                          <w:sdt>
                            <w:sdtPr>
                              <w:alias w:val="CC_Noformat_Partinummer"/>
                              <w:tag w:val="CC_Noformat_Partinummer"/>
                              <w:id w:val="-1709555926"/>
                              <w:text/>
                            </w:sdtPr>
                            <w:sdtEndPr/>
                            <w:sdtContent>
                              <w:r w:rsidR="00C175F1">
                                <w:t>1273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39B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8548AF" w14:textId="52DE7642" w:rsidR="00262EA3" w:rsidRDefault="00794312" w:rsidP="008103B5">
                    <w:pPr>
                      <w:jc w:val="right"/>
                    </w:pPr>
                    <w:sdt>
                      <w:sdtPr>
                        <w:alias w:val="CC_Noformat_Partikod"/>
                        <w:tag w:val="CC_Noformat_Partikod"/>
                        <w:id w:val="-53464382"/>
                        <w:text/>
                      </w:sdtPr>
                      <w:sdtEndPr/>
                      <w:sdtContent>
                        <w:r w:rsidR="00C175F1">
                          <w:t>S</w:t>
                        </w:r>
                      </w:sdtContent>
                    </w:sdt>
                    <w:sdt>
                      <w:sdtPr>
                        <w:alias w:val="CC_Noformat_Partinummer"/>
                        <w:tag w:val="CC_Noformat_Partinummer"/>
                        <w:id w:val="-1709555926"/>
                        <w:text/>
                      </w:sdtPr>
                      <w:sdtEndPr/>
                      <w:sdtContent>
                        <w:r w:rsidR="00C175F1">
                          <w:t>1273</w:t>
                        </w:r>
                      </w:sdtContent>
                    </w:sdt>
                  </w:p>
                </w:txbxContent>
              </v:textbox>
              <w10:wrap anchorx="page"/>
            </v:shape>
          </w:pict>
        </mc:Fallback>
      </mc:AlternateContent>
    </w:r>
  </w:p>
  <w:p w14:paraId="2C760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CAF1" w14:textId="77777777" w:rsidR="00262EA3" w:rsidRDefault="00262EA3" w:rsidP="008563AC">
    <w:pPr>
      <w:jc w:val="right"/>
    </w:pPr>
  </w:p>
  <w:p w14:paraId="4FB076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3F17" w14:textId="77777777" w:rsidR="00262EA3" w:rsidRDefault="007943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0816B6" wp14:editId="3D5C35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C53484" w14:textId="78967FF3" w:rsidR="00262EA3" w:rsidRDefault="00794312" w:rsidP="00A314CF">
    <w:pPr>
      <w:pStyle w:val="FSHNormal"/>
      <w:spacing w:before="40"/>
    </w:pPr>
    <w:sdt>
      <w:sdtPr>
        <w:alias w:val="CC_Noformat_Motionstyp"/>
        <w:tag w:val="CC_Noformat_Motionstyp"/>
        <w:id w:val="1162973129"/>
        <w:lock w:val="sdtContentLocked"/>
        <w15:appearance w15:val="hidden"/>
        <w:text/>
      </w:sdtPr>
      <w:sdtEndPr/>
      <w:sdtContent>
        <w:r w:rsidR="00F15EE9">
          <w:t>Enskild motion</w:t>
        </w:r>
      </w:sdtContent>
    </w:sdt>
    <w:r w:rsidR="00821B36">
      <w:t xml:space="preserve"> </w:t>
    </w:r>
    <w:sdt>
      <w:sdtPr>
        <w:alias w:val="CC_Noformat_Partikod"/>
        <w:tag w:val="CC_Noformat_Partikod"/>
        <w:id w:val="1471015553"/>
        <w:text/>
      </w:sdtPr>
      <w:sdtEndPr/>
      <w:sdtContent>
        <w:r w:rsidR="00C175F1">
          <w:t>S</w:t>
        </w:r>
      </w:sdtContent>
    </w:sdt>
    <w:sdt>
      <w:sdtPr>
        <w:alias w:val="CC_Noformat_Partinummer"/>
        <w:tag w:val="CC_Noformat_Partinummer"/>
        <w:id w:val="-2014525982"/>
        <w:text/>
      </w:sdtPr>
      <w:sdtEndPr/>
      <w:sdtContent>
        <w:r w:rsidR="00C175F1">
          <w:t>1273</w:t>
        </w:r>
      </w:sdtContent>
    </w:sdt>
  </w:p>
  <w:p w14:paraId="507C79A7" w14:textId="77777777" w:rsidR="00262EA3" w:rsidRPr="008227B3" w:rsidRDefault="007943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53E35E" w14:textId="4103091E" w:rsidR="00262EA3" w:rsidRPr="008227B3" w:rsidRDefault="007943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5E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5EE9">
          <w:t>:1728</w:t>
        </w:r>
      </w:sdtContent>
    </w:sdt>
  </w:p>
  <w:p w14:paraId="774675F8" w14:textId="2474EA2A" w:rsidR="00262EA3" w:rsidRDefault="00794312" w:rsidP="00E03A3D">
    <w:pPr>
      <w:pStyle w:val="Motionr"/>
    </w:pPr>
    <w:sdt>
      <w:sdtPr>
        <w:alias w:val="CC_Noformat_Avtext"/>
        <w:tag w:val="CC_Noformat_Avtext"/>
        <w:id w:val="-2020768203"/>
        <w:lock w:val="sdtContentLocked"/>
        <w15:appearance w15:val="hidden"/>
        <w:text/>
      </w:sdtPr>
      <w:sdtEndPr/>
      <w:sdtContent>
        <w:r w:rsidR="00F15EE9">
          <w:t>av Eva Lindh m.fl. (S)</w:t>
        </w:r>
      </w:sdtContent>
    </w:sdt>
  </w:p>
  <w:sdt>
    <w:sdtPr>
      <w:alias w:val="CC_Noformat_Rubtext"/>
      <w:tag w:val="CC_Noformat_Rubtext"/>
      <w:id w:val="-218060500"/>
      <w:lock w:val="sdtLocked"/>
      <w:text/>
    </w:sdtPr>
    <w:sdtEndPr/>
    <w:sdtContent>
      <w:p w14:paraId="6528AFB7" w14:textId="1E66E60A" w:rsidR="00262EA3" w:rsidRDefault="00C175F1" w:rsidP="00283E0F">
        <w:pPr>
          <w:pStyle w:val="FSHRub2"/>
        </w:pPr>
        <w:r>
          <w:t>Stärkt vittnesskydd</w:t>
        </w:r>
      </w:p>
    </w:sdtContent>
  </w:sdt>
  <w:sdt>
    <w:sdtPr>
      <w:alias w:val="CC_Boilerplate_3"/>
      <w:tag w:val="CC_Boilerplate_3"/>
      <w:id w:val="1606463544"/>
      <w:lock w:val="sdtContentLocked"/>
      <w15:appearance w15:val="hidden"/>
      <w:text w:multiLine="1"/>
    </w:sdtPr>
    <w:sdtEndPr/>
    <w:sdtContent>
      <w:p w14:paraId="64E9EC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175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6F"/>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F2D"/>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12"/>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41"/>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EA6"/>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5F1"/>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EE9"/>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8F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A762B"/>
  <w15:chartTrackingRefBased/>
  <w15:docId w15:val="{4F3F1CDA-2CB6-44FF-AE42-585F4CC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CCCBD6AD5C40C5A389B2441EA990EC"/>
        <w:category>
          <w:name w:val="Allmänt"/>
          <w:gallery w:val="placeholder"/>
        </w:category>
        <w:types>
          <w:type w:val="bbPlcHdr"/>
        </w:types>
        <w:behaviors>
          <w:behavior w:val="content"/>
        </w:behaviors>
        <w:guid w:val="{46C7EC9D-04AE-416B-BB22-32E87BB01FF5}"/>
      </w:docPartPr>
      <w:docPartBody>
        <w:p w:rsidR="0015400A" w:rsidRDefault="0015400A">
          <w:pPr>
            <w:pStyle w:val="CCCCCBD6AD5C40C5A389B2441EA990EC"/>
          </w:pPr>
          <w:r w:rsidRPr="005A0A93">
            <w:rPr>
              <w:rStyle w:val="Platshllartext"/>
            </w:rPr>
            <w:t>Förslag till riksdagsbeslut</w:t>
          </w:r>
        </w:p>
      </w:docPartBody>
    </w:docPart>
    <w:docPart>
      <w:docPartPr>
        <w:name w:val="26E33456901A4A41AAB24A4FB3CE2CCF"/>
        <w:category>
          <w:name w:val="Allmänt"/>
          <w:gallery w:val="placeholder"/>
        </w:category>
        <w:types>
          <w:type w:val="bbPlcHdr"/>
        </w:types>
        <w:behaviors>
          <w:behavior w:val="content"/>
        </w:behaviors>
        <w:guid w:val="{C771FA9A-B42B-4BA5-853D-807EEF427298}"/>
      </w:docPartPr>
      <w:docPartBody>
        <w:p w:rsidR="0015400A" w:rsidRDefault="0015400A">
          <w:pPr>
            <w:pStyle w:val="26E33456901A4A41AAB24A4FB3CE2CCF"/>
          </w:pPr>
          <w:r w:rsidRPr="005A0A93">
            <w:rPr>
              <w:rStyle w:val="Platshllartext"/>
            </w:rPr>
            <w:t>Motivering</w:t>
          </w:r>
        </w:p>
      </w:docPartBody>
    </w:docPart>
    <w:docPart>
      <w:docPartPr>
        <w:name w:val="DF80DF99697F40B0839D62E64D5E01C9"/>
        <w:category>
          <w:name w:val="Allmänt"/>
          <w:gallery w:val="placeholder"/>
        </w:category>
        <w:types>
          <w:type w:val="bbPlcHdr"/>
        </w:types>
        <w:behaviors>
          <w:behavior w:val="content"/>
        </w:behaviors>
        <w:guid w:val="{1993382C-B67D-490A-80F4-999FDD800B1C}"/>
      </w:docPartPr>
      <w:docPartBody>
        <w:p w:rsidR="004652B3" w:rsidRDefault="004652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0A"/>
    <w:rsid w:val="0015400A"/>
    <w:rsid w:val="00465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CCCBD6AD5C40C5A389B2441EA990EC">
    <w:name w:val="CCCCCBD6AD5C40C5A389B2441EA990EC"/>
  </w:style>
  <w:style w:type="paragraph" w:customStyle="1" w:styleId="26E33456901A4A41AAB24A4FB3CE2CCF">
    <w:name w:val="26E33456901A4A41AAB24A4FB3CE2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AAE9D-2494-43FE-B755-99ED77FE1198}"/>
</file>

<file path=customXml/itemProps2.xml><?xml version="1.0" encoding="utf-8"?>
<ds:datastoreItem xmlns:ds="http://schemas.openxmlformats.org/officeDocument/2006/customXml" ds:itemID="{536BD31D-3BD3-4C76-84EF-4E9849939CBE}"/>
</file>

<file path=customXml/itemProps3.xml><?xml version="1.0" encoding="utf-8"?>
<ds:datastoreItem xmlns:ds="http://schemas.openxmlformats.org/officeDocument/2006/customXml" ds:itemID="{A8648AB6-593D-4945-B9DC-325EC2CB33B2}"/>
</file>

<file path=docProps/app.xml><?xml version="1.0" encoding="utf-8"?>
<Properties xmlns="http://schemas.openxmlformats.org/officeDocument/2006/extended-properties" xmlns:vt="http://schemas.openxmlformats.org/officeDocument/2006/docPropsVTypes">
  <Template>Normal</Template>
  <TotalTime>9</TotalTime>
  <Pages>2</Pages>
  <Words>282</Words>
  <Characters>1454</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