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BAF6C4DAFAF748E6AAC650E2C31EE2D1"/>
        </w:placeholder>
        <w15:appearance w15:val="hidden"/>
        <w:text/>
      </w:sdtPr>
      <w:sdtEndPr/>
      <w:sdtContent>
        <w:p w:rsidRPr="009B062B" w:rsidR="00AF30DD" w:rsidP="009B062B" w:rsidRDefault="00AF30DD" w14:paraId="25E80970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db2e9363-1bc4-4294-9963-834abd2a35da"/>
        <w:id w:val="-1732999967"/>
        <w:lock w:val="sdtLocked"/>
      </w:sdtPr>
      <w:sdtEndPr/>
      <w:sdtContent>
        <w:p w:rsidR="00C24240" w:rsidRDefault="00520AA3" w14:paraId="25E80971" w14:textId="23AC3C1B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villkoren i den nuvarande patientskadelagen i syfte att stärka patientens ställning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6F065480492D4EF3BDAEB2E8D4CC71B5"/>
        </w:placeholder>
        <w15:appearance w15:val="hidden"/>
        <w:text/>
      </w:sdtPr>
      <w:sdtEndPr/>
      <w:sdtContent>
        <w:p w:rsidRPr="009B062B" w:rsidR="006D79C9" w:rsidP="00333E95" w:rsidRDefault="006D79C9" w14:paraId="25E80972" w14:textId="77777777">
          <w:pPr>
            <w:pStyle w:val="Rubrik1"/>
          </w:pPr>
          <w:r>
            <w:t>Motivering</w:t>
          </w:r>
        </w:p>
      </w:sdtContent>
    </w:sdt>
    <w:p w:rsidR="007B5590" w:rsidP="007B5590" w:rsidRDefault="007B5590" w14:paraId="25E80973" w14:textId="77777777">
      <w:pPr>
        <w:pStyle w:val="Normalutanindragellerluft"/>
      </w:pPr>
      <w:r>
        <w:t>Patientskadelagen reglerar rätten till patientskadeersättning och skyldighet för vårdgivare att ha en försäkring som täcker sådan ersättning (patientförsäkring).</w:t>
      </w:r>
    </w:p>
    <w:p w:rsidRPr="00C97E78" w:rsidR="007B5590" w:rsidP="00C97E78" w:rsidRDefault="007B5590" w14:paraId="25E80974" w14:textId="3EE91BC1">
      <w:r w:rsidRPr="00C97E78">
        <w:t xml:space="preserve">Dagens lagstiftning och försäkring härrör i allt väsentligt från 1996 och äger i sin </w:t>
      </w:r>
      <w:r w:rsidRPr="00C97E78" w:rsidR="00C97E78">
        <w:t>tillämpning stora likheter med t</w:t>
      </w:r>
      <w:r w:rsidRPr="00C97E78">
        <w:t>rafikskadelagen/trafikförsäkringen.</w:t>
      </w:r>
    </w:p>
    <w:p w:rsidRPr="00C97E78" w:rsidR="007B5590" w:rsidP="00C97E78" w:rsidRDefault="007B5590" w14:paraId="25E80975" w14:textId="77777777">
      <w:r w:rsidRPr="00C97E78">
        <w:t>Det finns två områden dock där patientskadelagen avviker från trafikskadelagen/trafikförsäkringen, nämligen i fråga om självrisk och rättshjälp.</w:t>
      </w:r>
    </w:p>
    <w:p w:rsidRPr="00C97E78" w:rsidR="007B5590" w:rsidP="00C97E78" w:rsidRDefault="00636F1D" w14:paraId="25E80976" w14:textId="370830F3">
      <w:r>
        <w:t>Självrisken i patientskadelagen</w:t>
      </w:r>
      <w:r w:rsidRPr="00C97E78" w:rsidR="00C97E78">
        <w:t xml:space="preserve"> 9 § utgörs av 1/20</w:t>
      </w:r>
      <w:r w:rsidRPr="00C97E78" w:rsidR="007B5590">
        <w:t xml:space="preserve"> av gällande prisbasbelopp. Tillämpningen av självrisker i försäkringslösningar motiveras främst med prevention mot olika former av överutnyttjande. Det kan inte betraktas som rimligt eller försvarbart att </w:t>
      </w:r>
      <w:r w:rsidRPr="00C97E78" w:rsidR="00C97E78">
        <w:t xml:space="preserve">tillämpa självrisk </w:t>
      </w:r>
      <w:r w:rsidRPr="00C97E78" w:rsidR="007B5590">
        <w:t>i en lagstiftning med efterföljande försäkringslösning som gäller människor som skadats i sjukvården och so</w:t>
      </w:r>
      <w:r w:rsidRPr="00C97E78" w:rsidR="00C97E78">
        <w:t>m fått en godkänd patientskada. Självrisken i p</w:t>
      </w:r>
      <w:r w:rsidRPr="00C97E78" w:rsidR="007B5590">
        <w:t>atientskadelagen bör därför avskaffas.</w:t>
      </w:r>
    </w:p>
    <w:p w:rsidRPr="00C97E78" w:rsidR="00652B73" w:rsidP="00C97E78" w:rsidRDefault="007B5590" w14:paraId="25E80977" w14:textId="680C84CE">
      <w:r w:rsidRPr="00C97E78">
        <w:t>Att som patient, som på något sätt vållats skada genom sjukvården, driva sina krav mot vårdgivaren är inte okomplicerat. I trafiks</w:t>
      </w:r>
      <w:r w:rsidRPr="00C97E78" w:rsidR="00C97E78">
        <w:t>k</w:t>
      </w:r>
      <w:r w:rsidRPr="00C97E78">
        <w:t xml:space="preserve">adelagen </w:t>
      </w:r>
      <w:r w:rsidRPr="00C97E78">
        <w:lastRenderedPageBreak/>
        <w:t>och trafikförsäkringen finns ett rätts</w:t>
      </w:r>
      <w:r w:rsidRPr="00C97E78" w:rsidR="00C97E78">
        <w:t>s</w:t>
      </w:r>
      <w:r w:rsidRPr="00C97E78">
        <w:t xml:space="preserve">kyddsmoment som ger den försäkrade rätt till juridisk hjälp i samband med tvist. </w:t>
      </w:r>
      <w:r w:rsidRPr="00C97E78" w:rsidR="00C97E78">
        <w:t>Motsvarande moment saknas i p</w:t>
      </w:r>
      <w:r w:rsidRPr="00C97E78">
        <w:t>atientskadelagen. Med tanke på skadornas komplexitet och parternas relativt ojämlika förhållande, där många skadelidande ofta har en mycket utsatt situation, bör ett motsvara</w:t>
      </w:r>
      <w:r w:rsidRPr="00C97E78" w:rsidR="00C97E78">
        <w:t>nde rätt</w:t>
      </w:r>
      <w:r w:rsidR="00636F1D">
        <w:t>s</w:t>
      </w:r>
      <w:bookmarkStart w:name="_GoBack" w:id="1"/>
      <w:bookmarkEnd w:id="1"/>
      <w:r w:rsidRPr="00C97E78" w:rsidR="00C97E78">
        <w:t>hjälpsmoment införas i p</w:t>
      </w:r>
      <w:r w:rsidRPr="00C97E78">
        <w:t>atientskadelagen</w:t>
      </w:r>
      <w:r w:rsidRPr="00C97E78" w:rsidR="00843CEF">
        <w:t>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EB153B95A3164A0E9615F5B48307AADF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4D0735" w:rsidRDefault="00636F1D" w14:paraId="25E80978" w14:textId="79724103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Ingemar Nilsson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636F1D" w:rsidP="004D0735" w:rsidRDefault="00636F1D" w14:paraId="2F35067A" w14:textId="77777777"/>
    <w:p w:rsidR="00C97E78" w:rsidP="004D0735" w:rsidRDefault="00C97E78" w14:paraId="32D2A1A9" w14:textId="77777777"/>
    <w:sectPr w:rsidR="00C97E78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E8097E" w14:textId="77777777" w:rsidR="007B5590" w:rsidRDefault="007B5590" w:rsidP="000C1CAD">
      <w:pPr>
        <w:spacing w:line="240" w:lineRule="auto"/>
      </w:pPr>
      <w:r>
        <w:separator/>
      </w:r>
    </w:p>
  </w:endnote>
  <w:endnote w:type="continuationSeparator" w:id="0">
    <w:p w14:paraId="25E8097F" w14:textId="77777777" w:rsidR="007B5590" w:rsidRDefault="007B5590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80984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80985" w14:textId="3652ABAC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C97E78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E8097C" w14:textId="77777777" w:rsidR="007B5590" w:rsidRDefault="007B5590" w:rsidP="000C1CAD">
      <w:pPr>
        <w:spacing w:line="240" w:lineRule="auto"/>
      </w:pPr>
      <w:r>
        <w:separator/>
      </w:r>
    </w:p>
  </w:footnote>
  <w:footnote w:type="continuationSeparator" w:id="0">
    <w:p w14:paraId="25E8097D" w14:textId="77777777" w:rsidR="007B5590" w:rsidRDefault="007B5590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25E80980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25E8098F" wp14:anchorId="25E8098E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636F1D" w14:paraId="25E80990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A3BBAA7929654B4DAE3D7866A1A86E69"/>
                              </w:placeholder>
                              <w:text/>
                            </w:sdtPr>
                            <w:sdtEndPr/>
                            <w:sdtContent>
                              <w:r w:rsidR="007B5590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30344153F73C4A079F8377F04560F060"/>
                              </w:placeholder>
                              <w:text/>
                            </w:sdtPr>
                            <w:sdtEndPr/>
                            <w:sdtContent>
                              <w:r w:rsidR="007B5590">
                                <w:t>1250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25E8098E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C97E78" w14:paraId="25E80990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A3BBAA7929654B4DAE3D7866A1A86E69"/>
                        </w:placeholder>
                        <w:text/>
                      </w:sdtPr>
                      <w:sdtEndPr/>
                      <w:sdtContent>
                        <w:r w:rsidR="007B5590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30344153F73C4A079F8377F04560F060"/>
                        </w:placeholder>
                        <w:text/>
                      </w:sdtPr>
                      <w:sdtEndPr/>
                      <w:sdtContent>
                        <w:r w:rsidR="007B5590">
                          <w:t>1250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25E80981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636F1D" w14:paraId="25E80982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30344153F73C4A079F8377F04560F060"/>
        </w:placeholder>
        <w:text/>
      </w:sdtPr>
      <w:sdtEndPr/>
      <w:sdtContent>
        <w:r w:rsidR="007B5590">
          <w:t>S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7B5590">
          <w:t>1250</w:t>
        </w:r>
      </w:sdtContent>
    </w:sdt>
  </w:p>
  <w:p w:rsidR="004F35FE" w:rsidP="00776B74" w:rsidRDefault="004F35FE" w14:paraId="25E80983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636F1D" w14:paraId="25E80986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7B5590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7B5590">
          <w:t>1250</w:t>
        </w:r>
      </w:sdtContent>
    </w:sdt>
  </w:p>
  <w:p w:rsidR="004F35FE" w:rsidP="00A314CF" w:rsidRDefault="00636F1D" w14:paraId="25E80987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636F1D" w14:paraId="25E80988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636F1D" w14:paraId="25E80989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:745</w:t>
        </w:r>
      </w:sdtContent>
    </w:sdt>
  </w:p>
  <w:p w:rsidR="004F35FE" w:rsidP="00E03A3D" w:rsidRDefault="00636F1D" w14:paraId="25E8098A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Ingemar Nilsson (S)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7B5590" w14:paraId="25E8098B" w14:textId="77777777">
        <w:pPr>
          <w:pStyle w:val="FSHRub2"/>
        </w:pPr>
        <w:r>
          <w:t>Förbättringar i patientskadelagen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25E8098C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590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3F2E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2FB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390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1CCB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A05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1A8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116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CED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2C8C"/>
    <w:rsid w:val="003D4127"/>
    <w:rsid w:val="003D4C5B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A445D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735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0AA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36F1D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3D7E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492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590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691E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33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100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240"/>
    <w:rsid w:val="00C24844"/>
    <w:rsid w:val="00C24F36"/>
    <w:rsid w:val="00C30D70"/>
    <w:rsid w:val="00C316AE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97E78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10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420A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490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701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1C6B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4675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714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56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5E8096F"/>
  <w15:chartTrackingRefBased/>
  <w15:docId w15:val="{F6D24D3D-E554-4044-8A12-D96E9A286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AF6C4DAFAF748E6AAC650E2C31EE2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E6E588-8C51-4A85-ABAD-B9FE730ED3DC}"/>
      </w:docPartPr>
      <w:docPartBody>
        <w:p w:rsidR="004414FC" w:rsidRDefault="004414FC">
          <w:pPr>
            <w:pStyle w:val="BAF6C4DAFAF748E6AAC650E2C31EE2D1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6F065480492D4EF3BDAEB2E8D4CC71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47F9A8-E66D-4FCA-A037-422EA3B00FDF}"/>
      </w:docPartPr>
      <w:docPartBody>
        <w:p w:rsidR="004414FC" w:rsidRDefault="004414FC">
          <w:pPr>
            <w:pStyle w:val="6F065480492D4EF3BDAEB2E8D4CC71B5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EB153B95A3164A0E9615F5B48307AA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7304DB-FF50-4335-ADDA-4D02CDD6CD0E}"/>
      </w:docPartPr>
      <w:docPartBody>
        <w:p w:rsidR="004414FC" w:rsidRDefault="004414FC">
          <w:pPr>
            <w:pStyle w:val="EB153B95A3164A0E9615F5B48307AADF"/>
          </w:pPr>
          <w:r w:rsidRPr="00490DAC">
            <w:rPr>
              <w:rStyle w:val="Platshllartext"/>
            </w:rPr>
            <w:t>Skriv ej här, motionärer infogas via panel!</w:t>
          </w:r>
        </w:p>
      </w:docPartBody>
    </w:docPart>
    <w:docPart>
      <w:docPartPr>
        <w:name w:val="A3BBAA7929654B4DAE3D7866A1A86E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E33934-ED31-401D-A6BC-6DA0B2BD3B8E}"/>
      </w:docPartPr>
      <w:docPartBody>
        <w:p w:rsidR="004414FC" w:rsidRDefault="004414FC">
          <w:pPr>
            <w:pStyle w:val="A3BBAA7929654B4DAE3D7866A1A86E6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0344153F73C4A079F8377F04560F0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CE1494-E8AC-4797-8F01-9F1EB925F3FA}"/>
      </w:docPartPr>
      <w:docPartBody>
        <w:p w:rsidR="004414FC" w:rsidRDefault="004414FC">
          <w:pPr>
            <w:pStyle w:val="30344153F73C4A079F8377F04560F060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4FC"/>
    <w:rsid w:val="0044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BAF6C4DAFAF748E6AAC650E2C31EE2D1">
    <w:name w:val="BAF6C4DAFAF748E6AAC650E2C31EE2D1"/>
  </w:style>
  <w:style w:type="paragraph" w:customStyle="1" w:styleId="1014E5A1B54B4CF3883723B4DE36223C">
    <w:name w:val="1014E5A1B54B4CF3883723B4DE36223C"/>
  </w:style>
  <w:style w:type="paragraph" w:customStyle="1" w:styleId="47F651C9222149FFA422F5B2FCC83B6E">
    <w:name w:val="47F651C9222149FFA422F5B2FCC83B6E"/>
  </w:style>
  <w:style w:type="paragraph" w:customStyle="1" w:styleId="6F065480492D4EF3BDAEB2E8D4CC71B5">
    <w:name w:val="6F065480492D4EF3BDAEB2E8D4CC71B5"/>
  </w:style>
  <w:style w:type="paragraph" w:customStyle="1" w:styleId="EB153B95A3164A0E9615F5B48307AADF">
    <w:name w:val="EB153B95A3164A0E9615F5B48307AADF"/>
  </w:style>
  <w:style w:type="paragraph" w:customStyle="1" w:styleId="A3BBAA7929654B4DAE3D7866A1A86E69">
    <w:name w:val="A3BBAA7929654B4DAE3D7866A1A86E69"/>
  </w:style>
  <w:style w:type="paragraph" w:customStyle="1" w:styleId="30344153F73C4A079F8377F04560F060">
    <w:name w:val="30344153F73C4A079F8377F04560F0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cdbb1e7ec28655dfe072deffc170d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BE1188-A19F-4722-A849-A7F65FD20EE7}"/>
</file>

<file path=customXml/itemProps2.xml><?xml version="1.0" encoding="utf-8"?>
<ds:datastoreItem xmlns:ds="http://schemas.openxmlformats.org/officeDocument/2006/customXml" ds:itemID="{563F2638-EA34-4E22-BEC5-C2F71FFD558E}"/>
</file>

<file path=customXml/itemProps3.xml><?xml version="1.0" encoding="utf-8"?>
<ds:datastoreItem xmlns:ds="http://schemas.openxmlformats.org/officeDocument/2006/customXml" ds:itemID="{3D08CFF7-4A9E-4C48-92B5-1E14F9A84A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222</Words>
  <Characters>1490</Characters>
  <Application>Microsoft Office Word</Application>
  <DocSecurity>0</DocSecurity>
  <Lines>26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S1250 Förbättringar i patientskadelagen</vt:lpstr>
      <vt:lpstr>
      </vt:lpstr>
    </vt:vector>
  </TitlesOfParts>
  <Company>Sveriges riksdag</Company>
  <LinksUpToDate>false</LinksUpToDate>
  <CharactersWithSpaces>1702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