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B46306" w14:textId="77777777">
      <w:pPr>
        <w:pStyle w:val="Normalutanindragellerluft"/>
      </w:pPr>
    </w:p>
    <w:sdt>
      <w:sdtPr>
        <w:alias w:val="CC_Boilerplate_4"/>
        <w:tag w:val="CC_Boilerplate_4"/>
        <w:id w:val="-1644581176"/>
        <w:lock w:val="sdtLocked"/>
        <w:placeholder>
          <w:docPart w:val="568066CEB49749868FE23DB31AAA7279"/>
        </w:placeholder>
        <w15:appearance w15:val="hidden"/>
        <w:text/>
      </w:sdtPr>
      <w:sdtEndPr/>
      <w:sdtContent>
        <w:p w:rsidR="00AF30DD" w:rsidP="00CC4C93" w:rsidRDefault="00AF30DD" w14:paraId="0EB46307" w14:textId="77777777">
          <w:pPr>
            <w:pStyle w:val="Rubrik1"/>
          </w:pPr>
          <w:r>
            <w:t>Förslag till riksdagsbeslut</w:t>
          </w:r>
        </w:p>
      </w:sdtContent>
    </w:sdt>
    <w:sdt>
      <w:sdtPr>
        <w:alias w:val="Förslag 1"/>
        <w:tag w:val="0281fe3a-6caa-457e-bc6a-c5fac8c1a38f"/>
        <w:id w:val="1458216176"/>
        <w:lock w:val="sdtLocked"/>
      </w:sdtPr>
      <w:sdtEndPr/>
      <w:sdtContent>
        <w:p w:rsidR="008F7820" w:rsidRDefault="00EB5304" w14:paraId="0EB46308" w14:textId="0452D888">
          <w:pPr>
            <w:pStyle w:val="Frslagstext"/>
          </w:pPr>
          <w:r>
            <w:t>Riksdagen tillkännager för regeringen som sin mening vad som anförs i motionen om att inleda diskussioner med representanter för svensk damhockey som syftar till att skjuta till ekonomiska resurser framöver.</w:t>
          </w:r>
        </w:p>
      </w:sdtContent>
    </w:sdt>
    <w:p w:rsidR="00AF30DD" w:rsidP="00AF30DD" w:rsidRDefault="000156D9" w14:paraId="0EB46309" w14:textId="77777777">
      <w:pPr>
        <w:pStyle w:val="Rubrik1"/>
      </w:pPr>
      <w:bookmarkStart w:name="MotionsStart" w:id="0"/>
      <w:bookmarkEnd w:id="0"/>
      <w:r>
        <w:t>Motivering</w:t>
      </w:r>
    </w:p>
    <w:p w:rsidR="001E184A" w:rsidP="001E184A" w:rsidRDefault="001E184A" w14:paraId="0EB4630A" w14:textId="77777777">
      <w:pPr>
        <w:pStyle w:val="Normalutanindragellerluft"/>
      </w:pPr>
      <w:r>
        <w:t>I alla våra stora idrotter förutom ishockey finns möjligheter att göra elitkarriär för både her</w:t>
      </w:r>
      <w:r w:rsidR="0091614C">
        <w:t xml:space="preserve">rar och damer, vilket </w:t>
      </w:r>
      <w:r>
        <w:t>ger positiva följ</w:t>
      </w:r>
      <w:r w:rsidR="00857EAC">
        <w:t>deffekter</w:t>
      </w:r>
      <w:r w:rsidR="0091614C">
        <w:t xml:space="preserve"> för samhället</w:t>
      </w:r>
      <w:r>
        <w:t>. Det storsatsas på svensk damhockey från sportsligt och idee</w:t>
      </w:r>
      <w:r w:rsidR="00E31C5C">
        <w:t xml:space="preserve">llt håll, bland annat har </w:t>
      </w:r>
      <w:r>
        <w:t>storklubbar gått in och startat upp föreningar på damsidan men framför allt har kända profiler från herrsidan slutit upp för att driva på utveckling på damsidan. För att skapa ytterligare intresse och ge svensk damhockeys elitklubbar den extra injektion som krävs för att nå längre snabbare måste ekonomiska medel skjutas till.</w:t>
      </w:r>
    </w:p>
    <w:p w:rsidR="001E184A" w:rsidP="001E184A" w:rsidRDefault="001E184A" w14:paraId="0EB4630B" w14:textId="77777777">
      <w:pPr>
        <w:pStyle w:val="Normalutanindragellerluft"/>
      </w:pPr>
    </w:p>
    <w:p w:rsidR="003B1A6C" w:rsidP="001E184A" w:rsidRDefault="001E184A" w14:paraId="0EB4630C" w14:textId="77777777">
      <w:pPr>
        <w:pStyle w:val="Normalutanindragellerluft"/>
      </w:pPr>
      <w:r>
        <w:t xml:space="preserve">Svenska staten har till sitt ansvar att bidra till en bättre folkhälsa, staten har också ett ansvar för att kulturarvet premieras. Sverige har länge varit en av de stora nationerna vad avser ishockey och vi ska även fortsättningsvis vara det. </w:t>
      </w:r>
      <w:r w:rsidR="003B1A6C">
        <w:t>I</w:t>
      </w:r>
      <w:r>
        <w:t>shockey är en omistlig del av folksjälen och det levande</w:t>
      </w:r>
      <w:r w:rsidR="00E31C5C">
        <w:t xml:space="preserve"> kulturarvet. Därför är det</w:t>
      </w:r>
      <w:r>
        <w:t xml:space="preserve"> rimligt att dam</w:t>
      </w:r>
      <w:r w:rsidR="00E31C5C">
        <w:t>erna</w:t>
      </w:r>
      <w:r>
        <w:t xml:space="preserve"> ges möjligheter att komma ikapp de</w:t>
      </w:r>
      <w:r w:rsidR="003B1A6C">
        <w:t xml:space="preserve"> stora nationerna såsom Kanada</w:t>
      </w:r>
      <w:r>
        <w:t xml:space="preserve"> och USA</w:t>
      </w:r>
      <w:r w:rsidR="003B1A6C">
        <w:t xml:space="preserve"> </w:t>
      </w:r>
      <w:r w:rsidR="00E04FF9">
        <w:t>vilka dominerar ishockeyn på damsidan. S</w:t>
      </w:r>
      <w:r w:rsidR="00E31C5C">
        <w:t xml:space="preserve">taten har </w:t>
      </w:r>
      <w:r>
        <w:t xml:space="preserve">ett ansvar att bidra till att lyfta nivån och på så sätt gynna ett viktigt kulturellt inslag i Sverige. </w:t>
      </w:r>
    </w:p>
    <w:p w:rsidR="003B1A6C" w:rsidP="001E184A" w:rsidRDefault="003B1A6C" w14:paraId="0EB4630D" w14:textId="77777777">
      <w:pPr>
        <w:pStyle w:val="Normalutanindragellerluft"/>
      </w:pPr>
    </w:p>
    <w:p w:rsidR="001E184A" w:rsidP="001E184A" w:rsidRDefault="001E184A" w14:paraId="0EB4630E" w14:textId="77777777">
      <w:pPr>
        <w:pStyle w:val="Normalutanindragellerluft"/>
      </w:pPr>
      <w:r>
        <w:t>Vad avser folkhälsan är det bra</w:t>
      </w:r>
      <w:r w:rsidR="003B1A6C">
        <w:t xml:space="preserve"> om en stor idrott som ishockey</w:t>
      </w:r>
      <w:r>
        <w:t xml:space="preserve"> fångar upp både pojkar och flickor, det bästa sättet att väcka engagemang och intresse är att ha en elitnivå som </w:t>
      </w:r>
      <w:r>
        <w:lastRenderedPageBreak/>
        <w:t>håller</w:t>
      </w:r>
      <w:r w:rsidR="001F4742">
        <w:t xml:space="preserve"> en</w:t>
      </w:r>
      <w:r>
        <w:t xml:space="preserve"> hög internat</w:t>
      </w:r>
      <w:r w:rsidR="00E31C5C">
        <w:t>ionell standard</w:t>
      </w:r>
      <w:r>
        <w:t>.</w:t>
      </w:r>
      <w:r w:rsidR="003B1A6C">
        <w:t xml:space="preserve"> Ett ökat intresse</w:t>
      </w:r>
      <w:r>
        <w:t xml:space="preserve"> kan fånga upp de som inte fastnat för någon annan idrott och som på grund av damhockeyns tynande tillvaro inte uppmärksammat denna.</w:t>
      </w:r>
    </w:p>
    <w:p w:rsidR="001E184A" w:rsidP="001E184A" w:rsidRDefault="001E184A" w14:paraId="0EB4630F" w14:textId="77777777">
      <w:pPr>
        <w:pStyle w:val="Normalutanindragellerluft"/>
      </w:pPr>
    </w:p>
    <w:p w:rsidR="00AF30DD" w:rsidP="001E184A" w:rsidRDefault="001E184A" w14:paraId="0EB46310" w14:textId="12E7BF8C">
      <w:pPr>
        <w:pStyle w:val="Normalutanindragellerluft"/>
      </w:pPr>
      <w:r>
        <w:t>Det finns således två stora vinster att göra på området, dels kul</w:t>
      </w:r>
      <w:r w:rsidR="003B1A6C">
        <w:t>turella vinster men även vinster</w:t>
      </w:r>
      <w:r w:rsidR="00C1491B">
        <w:t xml:space="preserve"> vad avser folk</w:t>
      </w:r>
      <w:r w:rsidR="00DE6405">
        <w:t>hälsan. Regeringen</w:t>
      </w:r>
      <w:r w:rsidR="00781C8C">
        <w:t xml:space="preserve"> bör</w:t>
      </w:r>
      <w:r w:rsidR="001F4742">
        <w:t xml:space="preserve"> diskutera</w:t>
      </w:r>
      <w:r w:rsidR="00781C8C">
        <w:t xml:space="preserve"> frågan</w:t>
      </w:r>
      <w:r w:rsidR="001F4742">
        <w:t xml:space="preserve"> med</w:t>
      </w:r>
      <w:r w:rsidR="00C1491B">
        <w:t xml:space="preserve"> ansvariga och ak</w:t>
      </w:r>
      <w:r w:rsidR="001F4742">
        <w:t xml:space="preserve">tiva inom damhockeyn, </w:t>
      </w:r>
      <w:r w:rsidR="00DE6405">
        <w:t xml:space="preserve">och </w:t>
      </w:r>
      <w:r w:rsidR="001F4742">
        <w:t>diskussionerna bör beröra vilken effekt olika nivåer av ekonomiska tillskott kan ge</w:t>
      </w:r>
      <w:r w:rsidR="003B1A6C">
        <w:t>.</w:t>
      </w:r>
      <w:r>
        <w:t xml:space="preserve"> </w:t>
      </w:r>
      <w:r w:rsidR="001F4742">
        <w:t>T</w:t>
      </w:r>
      <w:r w:rsidR="00857EAC">
        <w:t>ill exempel skulle två</w:t>
      </w:r>
      <w:r>
        <w:t xml:space="preserve"> miljoner kronor per lag i Riksserien</w:t>
      </w:r>
      <w:r w:rsidR="00857EAC">
        <w:t xml:space="preserve"> och en kvarts miljon till </w:t>
      </w:r>
      <w:r>
        <w:t>klubbar på division 1-nivå</w:t>
      </w:r>
      <w:r w:rsidR="00857EAC">
        <w:t xml:space="preserve"> göra enorm skillnad. </w:t>
      </w:r>
      <w:r w:rsidR="001F4742">
        <w:t>Små</w:t>
      </w:r>
      <w:r w:rsidR="00F57108">
        <w:t xml:space="preserve"> ekonomiska</w:t>
      </w:r>
      <w:r w:rsidR="001F4742">
        <w:t xml:space="preserve"> insatser</w:t>
      </w:r>
      <w:r w:rsidR="00F57108">
        <w:t xml:space="preserve"> från staten</w:t>
      </w:r>
      <w:r>
        <w:t xml:space="preserve"> kommer att ge</w:t>
      </w:r>
      <w:r w:rsidR="00857EAC">
        <w:t>nerera</w:t>
      </w:r>
      <w:r w:rsidR="00DE6405">
        <w:t xml:space="preserve"> positiva följdeffekter och</w:t>
      </w:r>
      <w:bookmarkStart w:name="_GoBack" w:id="1"/>
      <w:bookmarkEnd w:id="1"/>
      <w:r w:rsidR="00F57108">
        <w:t xml:space="preserve"> d</w:t>
      </w:r>
      <w:r>
        <w:t>et är således en god samhällsinvestering</w:t>
      </w:r>
      <w:r w:rsidR="00DE02D4">
        <w:t>.</w:t>
      </w:r>
    </w:p>
    <w:p w:rsidRPr="00857EAC" w:rsidR="00857EAC" w:rsidP="00857EAC" w:rsidRDefault="00857EAC" w14:paraId="0EB46311" w14:textId="77777777">
      <w:pPr>
        <w:ind w:firstLine="0"/>
      </w:pPr>
    </w:p>
    <w:sdt>
      <w:sdtPr>
        <w:rPr>
          <w:i/>
          <w:noProof/>
        </w:rPr>
        <w:alias w:val="CC_Underskrifter"/>
        <w:tag w:val="CC_Underskrifter"/>
        <w:id w:val="583496634"/>
        <w:lock w:val="sdtContentLocked"/>
        <w:placeholder>
          <w:docPart w:val="20023953FD534E159BC1E549E0EF6D23"/>
        </w:placeholder>
        <w15:appearance w15:val="hidden"/>
      </w:sdtPr>
      <w:sdtEndPr>
        <w:rPr>
          <w:i w:val="0"/>
          <w:noProof w:val="0"/>
        </w:rPr>
      </w:sdtEndPr>
      <w:sdtContent>
        <w:p w:rsidRPr="009E153C" w:rsidR="00865E70" w:rsidP="00E30E20" w:rsidRDefault="001270C8" w14:paraId="0EB463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Angelika Bengtsson (SD)</w:t>
            </w:r>
          </w:p>
        </w:tc>
      </w:tr>
    </w:tbl>
    <w:p w:rsidR="00CE0F5E" w:rsidRDefault="00CE0F5E" w14:paraId="0EB46316" w14:textId="77777777"/>
    <w:sectPr w:rsidR="00CE0F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46318" w14:textId="77777777" w:rsidR="00881EA2" w:rsidRDefault="00881EA2" w:rsidP="000C1CAD">
      <w:pPr>
        <w:spacing w:line="240" w:lineRule="auto"/>
      </w:pPr>
      <w:r>
        <w:separator/>
      </w:r>
    </w:p>
  </w:endnote>
  <w:endnote w:type="continuationSeparator" w:id="0">
    <w:p w14:paraId="0EB46319" w14:textId="77777777" w:rsidR="00881EA2" w:rsidRDefault="00881E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631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64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46324" w14:textId="77777777" w:rsidR="00CE21A1" w:rsidRDefault="00CE21A1">
    <w:pPr>
      <w:pStyle w:val="Sidfot"/>
    </w:pPr>
    <w:r>
      <w:fldChar w:fldCharType="begin"/>
    </w:r>
    <w:r>
      <w:instrText xml:space="preserve"> PRINTDATE  \@ "yyyy-MM-dd HH:mm"  \* MERGEFORMAT </w:instrText>
    </w:r>
    <w:r>
      <w:fldChar w:fldCharType="separate"/>
    </w:r>
    <w:r>
      <w:rPr>
        <w:noProof/>
      </w:rPr>
      <w:t>2014-11-10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46316" w14:textId="77777777" w:rsidR="00881EA2" w:rsidRDefault="00881EA2" w:rsidP="000C1CAD">
      <w:pPr>
        <w:spacing w:line="240" w:lineRule="auto"/>
      </w:pPr>
      <w:r>
        <w:separator/>
      </w:r>
    </w:p>
  </w:footnote>
  <w:footnote w:type="continuationSeparator" w:id="0">
    <w:p w14:paraId="0EB46317" w14:textId="77777777" w:rsidR="00881EA2" w:rsidRDefault="00881E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B463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E6405" w14:paraId="0EB463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2537</w:t>
        </w:r>
      </w:sdtContent>
    </w:sdt>
  </w:p>
  <w:p w:rsidR="00467151" w:rsidP="00283E0F" w:rsidRDefault="00DE6405" w14:paraId="0EB46321" w14:textId="77777777">
    <w:pPr>
      <w:pStyle w:val="FSHRub2"/>
    </w:pPr>
    <w:sdt>
      <w:sdtPr>
        <w:alias w:val="CC_Noformat_Avtext"/>
        <w:tag w:val="CC_Noformat_Avtext"/>
        <w:id w:val="1389603703"/>
        <w:lock w:val="sdtContentLocked"/>
        <w15:appearance w15:val="hidden"/>
        <w:text/>
      </w:sdtPr>
      <w:sdtEndPr/>
      <w:sdtContent>
        <w:r>
          <w:t>av Jeff Ahl och Angelika Bengtsson (SD)</w:t>
        </w:r>
      </w:sdtContent>
    </w:sdt>
  </w:p>
  <w:sdt>
    <w:sdtPr>
      <w:alias w:val="CC_Noformat_Rubtext"/>
      <w:tag w:val="CC_Noformat_Rubtext"/>
      <w:id w:val="1800419874"/>
      <w:lock w:val="sdtContentLocked"/>
      <w15:appearance w15:val="hidden"/>
      <w:text/>
    </w:sdtPr>
    <w:sdtEndPr/>
    <w:sdtContent>
      <w:p w:rsidR="00467151" w:rsidP="00283E0F" w:rsidRDefault="001E184A" w14:paraId="0EB46322" w14:textId="77777777">
        <w:pPr>
          <w:pStyle w:val="FSHRub2"/>
        </w:pPr>
        <w:r>
          <w:t>Extra stöd till svensk damhockey på elitnivå</w:t>
        </w:r>
      </w:p>
    </w:sdtContent>
  </w:sdt>
  <w:sdt>
    <w:sdtPr>
      <w:alias w:val="CC_Boilerplate_3"/>
      <w:tag w:val="CC_Boilerplate_3"/>
      <w:id w:val="-1567486118"/>
      <w:lock w:val="sdtContentLocked"/>
      <w15:appearance w15:val="hidden"/>
      <w:text w:multiLine="1"/>
    </w:sdtPr>
    <w:sdtEndPr/>
    <w:sdtContent>
      <w:p w:rsidR="00467151" w:rsidP="00283E0F" w:rsidRDefault="00467151" w14:paraId="0EB463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9DB7CDA"/>
    <w:multiLevelType w:val="hybridMultilevel"/>
    <w:tmpl w:val="ED68729A"/>
    <w:lvl w:ilvl="0" w:tplc="2B62D2EA">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884108C-5513-4F32-8E42-A325B57FBFBE},{238ACEE9-8755-40AA-8FAE-1F5626CC3A7C}"/>
  </w:docVars>
  <w:rsids>
    <w:rsidRoot w:val="001E184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70C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184A"/>
    <w:rsid w:val="001E2474"/>
    <w:rsid w:val="001F22DC"/>
    <w:rsid w:val="001F369D"/>
    <w:rsid w:val="001F4742"/>
    <w:rsid w:val="00200BAB"/>
    <w:rsid w:val="002048F3"/>
    <w:rsid w:val="0020768B"/>
    <w:rsid w:val="002126AA"/>
    <w:rsid w:val="00215274"/>
    <w:rsid w:val="002166EB"/>
    <w:rsid w:val="002168B4"/>
    <w:rsid w:val="00223328"/>
    <w:rsid w:val="002257F5"/>
    <w:rsid w:val="00226BED"/>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77B"/>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921"/>
    <w:rsid w:val="003B1A6C"/>
    <w:rsid w:val="003B1AFC"/>
    <w:rsid w:val="003B2109"/>
    <w:rsid w:val="003C0D8C"/>
    <w:rsid w:val="003C10FB"/>
    <w:rsid w:val="003C1239"/>
    <w:rsid w:val="003C1A2D"/>
    <w:rsid w:val="003C3343"/>
    <w:rsid w:val="003C4DA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32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1A5"/>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8D3"/>
    <w:rsid w:val="00661278"/>
    <w:rsid w:val="00662B4C"/>
    <w:rsid w:val="00667F61"/>
    <w:rsid w:val="00671AA7"/>
    <w:rsid w:val="00672B87"/>
    <w:rsid w:val="00673460"/>
    <w:rsid w:val="006806B7"/>
    <w:rsid w:val="006838D7"/>
    <w:rsid w:val="00683D70"/>
    <w:rsid w:val="00685484"/>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445"/>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C8C"/>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EAC"/>
    <w:rsid w:val="00860F5A"/>
    <w:rsid w:val="00865E70"/>
    <w:rsid w:val="00865FA2"/>
    <w:rsid w:val="00874A67"/>
    <w:rsid w:val="0087557D"/>
    <w:rsid w:val="008759D3"/>
    <w:rsid w:val="00875D1B"/>
    <w:rsid w:val="008761E2"/>
    <w:rsid w:val="00876F08"/>
    <w:rsid w:val="00881EA2"/>
    <w:rsid w:val="00883544"/>
    <w:rsid w:val="008851F6"/>
    <w:rsid w:val="00891A8C"/>
    <w:rsid w:val="00894507"/>
    <w:rsid w:val="008A0566"/>
    <w:rsid w:val="008A3DB6"/>
    <w:rsid w:val="008B25FF"/>
    <w:rsid w:val="008B2D29"/>
    <w:rsid w:val="008B4861"/>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820"/>
    <w:rsid w:val="008F7BEB"/>
    <w:rsid w:val="00900EB8"/>
    <w:rsid w:val="00903FEE"/>
    <w:rsid w:val="0090574E"/>
    <w:rsid w:val="00910F3C"/>
    <w:rsid w:val="009115D1"/>
    <w:rsid w:val="0091614C"/>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0EA"/>
    <w:rsid w:val="00A125D3"/>
    <w:rsid w:val="00A13B3B"/>
    <w:rsid w:val="00A148A5"/>
    <w:rsid w:val="00A15C09"/>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D9C"/>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D67"/>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91B"/>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E73"/>
    <w:rsid w:val="00C678A4"/>
    <w:rsid w:val="00C7077B"/>
    <w:rsid w:val="00C70F2E"/>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F5E"/>
    <w:rsid w:val="00CE13F3"/>
    <w:rsid w:val="00CE172B"/>
    <w:rsid w:val="00CE21A1"/>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2D4"/>
    <w:rsid w:val="00DE3D8E"/>
    <w:rsid w:val="00DE524A"/>
    <w:rsid w:val="00DE5C0B"/>
    <w:rsid w:val="00DE6405"/>
    <w:rsid w:val="00DF0FF8"/>
    <w:rsid w:val="00DF31C1"/>
    <w:rsid w:val="00DF3395"/>
    <w:rsid w:val="00E001DB"/>
    <w:rsid w:val="00E03E0C"/>
    <w:rsid w:val="00E0492C"/>
    <w:rsid w:val="00E04FF9"/>
    <w:rsid w:val="00E0766D"/>
    <w:rsid w:val="00E07723"/>
    <w:rsid w:val="00E12743"/>
    <w:rsid w:val="00E24663"/>
    <w:rsid w:val="00E30E20"/>
    <w:rsid w:val="00E31332"/>
    <w:rsid w:val="00E31739"/>
    <w:rsid w:val="00E31C5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5304"/>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9D3"/>
    <w:rsid w:val="00F37610"/>
    <w:rsid w:val="00F42101"/>
    <w:rsid w:val="00F46C6E"/>
    <w:rsid w:val="00F55F38"/>
    <w:rsid w:val="00F56B1C"/>
    <w:rsid w:val="00F5710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2B3"/>
    <w:rsid w:val="00FD115B"/>
    <w:rsid w:val="00FD1438"/>
    <w:rsid w:val="00FD40B5"/>
    <w:rsid w:val="00FD42C6"/>
    <w:rsid w:val="00FD4A95"/>
    <w:rsid w:val="00FD5172"/>
    <w:rsid w:val="00FD5624"/>
    <w:rsid w:val="00FD6004"/>
    <w:rsid w:val="00FD70AA"/>
    <w:rsid w:val="00FE1094"/>
    <w:rsid w:val="00FE5C06"/>
    <w:rsid w:val="00FF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B46306"/>
  <w15:chartTrackingRefBased/>
  <w15:docId w15:val="{D4717112-D9F1-4FFB-B131-B73D2456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E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8066CEB49749868FE23DB31AAA7279"/>
        <w:category>
          <w:name w:val="Allmänt"/>
          <w:gallery w:val="placeholder"/>
        </w:category>
        <w:types>
          <w:type w:val="bbPlcHdr"/>
        </w:types>
        <w:behaviors>
          <w:behavior w:val="content"/>
        </w:behaviors>
        <w:guid w:val="{40426934-2E39-46F5-A9C4-ADF92950845E}"/>
      </w:docPartPr>
      <w:docPartBody>
        <w:p w:rsidR="001F59F0" w:rsidRDefault="004C2B20">
          <w:pPr>
            <w:pStyle w:val="568066CEB49749868FE23DB31AAA7279"/>
          </w:pPr>
          <w:r w:rsidRPr="009A726D">
            <w:rPr>
              <w:rStyle w:val="Platshllartext"/>
            </w:rPr>
            <w:t>Klicka här för att ange text.</w:t>
          </w:r>
        </w:p>
      </w:docPartBody>
    </w:docPart>
    <w:docPart>
      <w:docPartPr>
        <w:name w:val="20023953FD534E159BC1E549E0EF6D23"/>
        <w:category>
          <w:name w:val="Allmänt"/>
          <w:gallery w:val="placeholder"/>
        </w:category>
        <w:types>
          <w:type w:val="bbPlcHdr"/>
        </w:types>
        <w:behaviors>
          <w:behavior w:val="content"/>
        </w:behaviors>
        <w:guid w:val="{F72DACB4-9D50-482F-B84B-ADCC643B7F5D}"/>
      </w:docPartPr>
      <w:docPartBody>
        <w:p w:rsidR="001F59F0" w:rsidRDefault="004C2B20">
          <w:pPr>
            <w:pStyle w:val="20023953FD534E159BC1E549E0EF6D2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EF"/>
    <w:rsid w:val="000930EF"/>
    <w:rsid w:val="001F59F0"/>
    <w:rsid w:val="00307713"/>
    <w:rsid w:val="004C2B20"/>
    <w:rsid w:val="00720F3B"/>
    <w:rsid w:val="00871AC8"/>
    <w:rsid w:val="008C340F"/>
    <w:rsid w:val="008F3713"/>
    <w:rsid w:val="00A04EE9"/>
    <w:rsid w:val="00A435F9"/>
    <w:rsid w:val="00A704BB"/>
    <w:rsid w:val="00AE6546"/>
    <w:rsid w:val="00DD59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30EF"/>
    <w:rPr>
      <w:color w:val="808080"/>
    </w:rPr>
  </w:style>
  <w:style w:type="paragraph" w:customStyle="1" w:styleId="568066CEB49749868FE23DB31AAA7279">
    <w:name w:val="568066CEB49749868FE23DB31AAA7279"/>
  </w:style>
  <w:style w:type="paragraph" w:customStyle="1" w:styleId="4585F8FEC3994262BC071F12D6435379">
    <w:name w:val="4585F8FEC3994262BC071F12D6435379"/>
  </w:style>
  <w:style w:type="paragraph" w:customStyle="1" w:styleId="20023953FD534E159BC1E549E0EF6D23">
    <w:name w:val="20023953FD534E159BC1E549E0EF6D23"/>
  </w:style>
  <w:style w:type="paragraph" w:customStyle="1" w:styleId="954E8C986DD04CCCB33608C3DA9E0145">
    <w:name w:val="954E8C986DD04CCCB33608C3DA9E0145"/>
    <w:rsid w:val="00093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2568</RubrikLookup>
    <MotionGuid xmlns="00d11361-0b92-4bae-a181-288d6a55b763">810ac33a-3c6f-49c7-978b-8f1c44ef22ea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1C424-51FA-4E96-A0C3-58B82DA27D94}"/>
</file>

<file path=customXml/itemProps2.xml><?xml version="1.0" encoding="utf-8"?>
<ds:datastoreItem xmlns:ds="http://schemas.openxmlformats.org/officeDocument/2006/customXml" ds:itemID="{4EF4EEB5-081A-41D0-BCE2-18D50977A1C6}"/>
</file>

<file path=customXml/itemProps3.xml><?xml version="1.0" encoding="utf-8"?>
<ds:datastoreItem xmlns:ds="http://schemas.openxmlformats.org/officeDocument/2006/customXml" ds:itemID="{004D5B3D-1DE1-4F02-B740-B785AA016C5F}"/>
</file>

<file path=customXml/itemProps4.xml><?xml version="1.0" encoding="utf-8"?>
<ds:datastoreItem xmlns:ds="http://schemas.openxmlformats.org/officeDocument/2006/customXml" ds:itemID="{58E37B7D-7BA6-46CE-AAE3-CB33D598649A}"/>
</file>

<file path=docProps/app.xml><?xml version="1.0" encoding="utf-8"?>
<Properties xmlns="http://schemas.openxmlformats.org/officeDocument/2006/extended-properties" xmlns:vt="http://schemas.openxmlformats.org/officeDocument/2006/docPropsVTypes">
  <Template>GranskaMot</Template>
  <TotalTime>2</TotalTime>
  <Pages>2</Pages>
  <Words>367</Words>
  <Characters>1990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Extra stöd till svensk damhockey på elitnivå</vt:lpstr>
      <vt:lpstr/>
    </vt:vector>
  </TitlesOfParts>
  <Company>Riksdagen</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201415SD437 Extra stöd till svensk damhockey på elitnivå</dc:title>
  <dc:subject/>
  <dc:creator>It-avdelningen</dc:creator>
  <cp:keywords/>
  <dc:description/>
  <cp:lastModifiedBy>Kerstin Carlqvist</cp:lastModifiedBy>
  <cp:revision>12</cp:revision>
  <cp:lastPrinted>2014-11-10T14:43:00Z</cp:lastPrinted>
  <dcterms:created xsi:type="dcterms:W3CDTF">2014-11-10T10:55:00Z</dcterms:created>
  <dcterms:modified xsi:type="dcterms:W3CDTF">2015-07-15T08:34:00Z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*K69E85231C4E9*</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http://filur.riksdagen.se/drop/DropOffLibrary/K69E85231C4E9.docx</vt:lpwstr>
  </property>
</Properties>
</file>