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C32F71" w14:paraId="4053800E" w14:textId="77777777" w:rsidTr="0096348C">
        <w:tc>
          <w:tcPr>
            <w:tcW w:w="9141" w:type="dxa"/>
          </w:tcPr>
          <w:p w14:paraId="4053800C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C32F71" w:rsidRDefault="00477C9F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KONSTITUTIONS</w:t>
            </w:r>
            <w:r w:rsidR="0096348C" w:rsidRPr="00C32F71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C32F71" w:rsidRDefault="0096348C" w:rsidP="00477C9F">
      <w:pPr>
        <w:rPr>
          <w:sz w:val="22"/>
          <w:szCs w:val="22"/>
        </w:rPr>
      </w:pPr>
    </w:p>
    <w:p w14:paraId="40538010" w14:textId="77777777" w:rsidR="0096348C" w:rsidRPr="00C32F71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C32F71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C32F71" w:rsidRDefault="003B5212" w:rsidP="00477C9F">
            <w:pPr>
              <w:rPr>
                <w:b/>
                <w:sz w:val="22"/>
                <w:szCs w:val="22"/>
              </w:rPr>
            </w:pPr>
            <w:r w:rsidRPr="00C32F71">
              <w:rPr>
                <w:b/>
                <w:sz w:val="22"/>
                <w:szCs w:val="22"/>
              </w:rPr>
              <w:t>SÄRSKILT PROTOKOLL</w:t>
            </w:r>
            <w:r w:rsidR="0096348C" w:rsidRPr="00C32F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0C52A267" w:rsidR="0096348C" w:rsidRPr="00C32F71" w:rsidRDefault="000B7C05" w:rsidP="00477C9F">
            <w:pPr>
              <w:rPr>
                <w:b/>
                <w:sz w:val="22"/>
                <w:szCs w:val="22"/>
              </w:rPr>
            </w:pPr>
            <w:r w:rsidRPr="00C32F71">
              <w:rPr>
                <w:b/>
                <w:sz w:val="22"/>
                <w:szCs w:val="22"/>
              </w:rPr>
              <w:t>UTSKOTTSSAMMANTRÄDE 201</w:t>
            </w:r>
            <w:r w:rsidR="0085708B" w:rsidRPr="00C32F71">
              <w:rPr>
                <w:b/>
                <w:sz w:val="22"/>
                <w:szCs w:val="22"/>
              </w:rPr>
              <w:t>9</w:t>
            </w:r>
            <w:r w:rsidRPr="00C32F71">
              <w:rPr>
                <w:b/>
                <w:sz w:val="22"/>
                <w:szCs w:val="22"/>
              </w:rPr>
              <w:t>/</w:t>
            </w:r>
            <w:r w:rsidR="0085708B" w:rsidRPr="00C32F71">
              <w:rPr>
                <w:b/>
                <w:sz w:val="22"/>
                <w:szCs w:val="22"/>
              </w:rPr>
              <w:t>20</w:t>
            </w:r>
            <w:r w:rsidR="0096348C" w:rsidRPr="00C32F71">
              <w:rPr>
                <w:b/>
                <w:sz w:val="22"/>
                <w:szCs w:val="22"/>
              </w:rPr>
              <w:t>:</w:t>
            </w:r>
            <w:r w:rsidR="008A3817" w:rsidRPr="00C32F71">
              <w:rPr>
                <w:b/>
                <w:sz w:val="22"/>
                <w:szCs w:val="22"/>
              </w:rPr>
              <w:t>3</w:t>
            </w:r>
            <w:r w:rsidR="002C2889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C32F71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C32F71" w14:paraId="40538017" w14:textId="77777777" w:rsidTr="00477C9F">
        <w:tc>
          <w:tcPr>
            <w:tcW w:w="1985" w:type="dxa"/>
          </w:tcPr>
          <w:p w14:paraId="40538015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1259FF5" w:rsidR="0096348C" w:rsidRPr="002C2889" w:rsidRDefault="002C2889" w:rsidP="00EB29F3">
            <w:pPr>
              <w:rPr>
                <w:sz w:val="22"/>
                <w:szCs w:val="22"/>
              </w:rPr>
            </w:pPr>
            <w:r w:rsidRPr="002C2889">
              <w:rPr>
                <w:sz w:val="22"/>
                <w:szCs w:val="22"/>
              </w:rPr>
              <w:t>2020-06-09</w:t>
            </w:r>
          </w:p>
        </w:tc>
      </w:tr>
      <w:tr w:rsidR="0096348C" w:rsidRPr="00C32F71" w14:paraId="4053801A" w14:textId="77777777" w:rsidTr="00477C9F">
        <w:tc>
          <w:tcPr>
            <w:tcW w:w="1985" w:type="dxa"/>
          </w:tcPr>
          <w:p w14:paraId="40538018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0A5119A" w14:textId="57ECEB23" w:rsidR="0096348C" w:rsidRDefault="00755E09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11</w:t>
            </w:r>
            <w:r w:rsidR="00EC735D" w:rsidRPr="00C32F71">
              <w:rPr>
                <w:sz w:val="22"/>
                <w:szCs w:val="22"/>
              </w:rPr>
              <w:t>.</w:t>
            </w:r>
            <w:r w:rsidR="008D6560">
              <w:rPr>
                <w:sz w:val="22"/>
                <w:szCs w:val="22"/>
              </w:rPr>
              <w:t>5</w:t>
            </w:r>
            <w:r w:rsidR="005449EF">
              <w:rPr>
                <w:sz w:val="22"/>
                <w:szCs w:val="22"/>
              </w:rPr>
              <w:t>3</w:t>
            </w:r>
            <w:r w:rsidR="00EC735D" w:rsidRPr="00C32F71">
              <w:rPr>
                <w:sz w:val="22"/>
                <w:szCs w:val="22"/>
              </w:rPr>
              <w:t>–</w:t>
            </w:r>
            <w:r w:rsidR="008D6560">
              <w:rPr>
                <w:sz w:val="22"/>
                <w:szCs w:val="22"/>
              </w:rPr>
              <w:t>12.53</w:t>
            </w:r>
          </w:p>
          <w:p w14:paraId="40538019" w14:textId="025D2A5F" w:rsidR="008D6560" w:rsidRPr="00C32F71" w:rsidRDefault="008D656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49EF">
              <w:rPr>
                <w:sz w:val="22"/>
                <w:szCs w:val="22"/>
              </w:rPr>
              <w:t>3.00</w:t>
            </w:r>
            <w:r>
              <w:rPr>
                <w:sz w:val="22"/>
                <w:szCs w:val="22"/>
              </w:rPr>
              <w:t>–13.08</w:t>
            </w:r>
          </w:p>
        </w:tc>
      </w:tr>
      <w:tr w:rsidR="0096348C" w:rsidRPr="00C32F71" w14:paraId="4053801D" w14:textId="77777777" w:rsidTr="00477C9F">
        <w:tc>
          <w:tcPr>
            <w:tcW w:w="1985" w:type="dxa"/>
          </w:tcPr>
          <w:p w14:paraId="442C9300" w14:textId="77777777" w:rsidR="00513736" w:rsidRDefault="00513736" w:rsidP="00513736">
            <w:pPr>
              <w:rPr>
                <w:sz w:val="22"/>
                <w:szCs w:val="22"/>
              </w:rPr>
            </w:pPr>
            <w:r w:rsidRPr="00AF6728">
              <w:rPr>
                <w:sz w:val="22"/>
                <w:szCs w:val="22"/>
              </w:rPr>
              <w:t>NÄRVARANDE</w:t>
            </w:r>
            <w:r>
              <w:rPr>
                <w:sz w:val="22"/>
                <w:szCs w:val="22"/>
              </w:rPr>
              <w:t xml:space="preserve"> /</w:t>
            </w:r>
          </w:p>
          <w:p w14:paraId="4053801B" w14:textId="7D1030CD" w:rsidR="0096348C" w:rsidRPr="00C32F71" w:rsidRDefault="00513736" w:rsidP="00513736">
            <w:pPr>
              <w:rPr>
                <w:sz w:val="22"/>
                <w:szCs w:val="22"/>
              </w:rPr>
            </w:pPr>
            <w:r w:rsidRPr="00A42D91">
              <w:rPr>
                <w:sz w:val="22"/>
                <w:szCs w:val="22"/>
              </w:rPr>
              <w:t xml:space="preserve">UPPKOPPLADE PER </w:t>
            </w:r>
            <w:r w:rsidRPr="00EF27C4">
              <w:rPr>
                <w:sz w:val="20"/>
                <w:szCs w:val="22"/>
              </w:rPr>
              <w:t>VIDEOLÄNK</w:t>
            </w:r>
          </w:p>
        </w:tc>
        <w:tc>
          <w:tcPr>
            <w:tcW w:w="6463" w:type="dxa"/>
          </w:tcPr>
          <w:p w14:paraId="4053801C" w14:textId="77777777" w:rsidR="0096348C" w:rsidRPr="00C32F71" w:rsidRDefault="0096348C" w:rsidP="00477C9F">
            <w:pPr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C32F71" w:rsidRDefault="0096348C" w:rsidP="00477C9F">
      <w:pPr>
        <w:rPr>
          <w:sz w:val="22"/>
          <w:szCs w:val="22"/>
        </w:rPr>
      </w:pPr>
    </w:p>
    <w:p w14:paraId="40538020" w14:textId="5B49D811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AF2D83F" w14:textId="77777777" w:rsidR="00834E6D" w:rsidRPr="00C32F71" w:rsidRDefault="00834E6D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10"/>
        <w:gridCol w:w="7018"/>
      </w:tblGrid>
      <w:tr w:rsidR="00516EC6" w:rsidRPr="0010652B" w14:paraId="0FF755EC" w14:textId="77777777" w:rsidTr="00834E6D">
        <w:tc>
          <w:tcPr>
            <w:tcW w:w="557" w:type="dxa"/>
            <w:shd w:val="clear" w:color="auto" w:fill="auto"/>
          </w:tcPr>
          <w:p w14:paraId="476BC218" w14:textId="71C5B68E" w:rsidR="00516EC6" w:rsidRPr="0010652B" w:rsidRDefault="00516EC6" w:rsidP="00743C8E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43C70B32" w14:textId="77777777" w:rsidR="00516EC6" w:rsidRPr="0010652B" w:rsidRDefault="00516EC6" w:rsidP="00516EC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10652B">
              <w:rPr>
                <w:b/>
                <w:sz w:val="22"/>
                <w:szCs w:val="22"/>
              </w:rPr>
              <w:t>Medgivande om uppkoppling per videolänk</w:t>
            </w:r>
          </w:p>
          <w:p w14:paraId="4605628B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A23F1E" w14:textId="66134C56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Se protokoll 2019/20:55 § 1.</w:t>
            </w:r>
          </w:p>
          <w:p w14:paraId="4E14D334" w14:textId="7423BE5D" w:rsidR="00516EC6" w:rsidRPr="0010652B" w:rsidRDefault="00516EC6" w:rsidP="00516EC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D770D4" w:rsidRPr="0010652B" w14:paraId="6BCED72C" w14:textId="77777777" w:rsidTr="003C7F7B">
        <w:tc>
          <w:tcPr>
            <w:tcW w:w="557" w:type="dxa"/>
            <w:shd w:val="clear" w:color="auto" w:fill="auto"/>
          </w:tcPr>
          <w:p w14:paraId="50131858" w14:textId="08A6E756" w:rsidR="00D770D4" w:rsidRPr="0010652B" w:rsidRDefault="00D770D4" w:rsidP="003C7F7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0799D0CC" w14:textId="77777777" w:rsidR="00D770D4" w:rsidRPr="0010652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32EBDA02" w14:textId="77777777" w:rsidR="00D770D4" w:rsidRPr="0010652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174589" w14:textId="77777777" w:rsidR="00D770D4" w:rsidRPr="0010652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20D36533" w14:textId="77777777" w:rsidR="00D770D4" w:rsidRPr="0010652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DE137E" w14:textId="77777777" w:rsidR="00D770D4" w:rsidRPr="0010652B" w:rsidRDefault="00D770D4" w:rsidP="003C7F7B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z w:val="22"/>
                <w:szCs w:val="22"/>
              </w:rPr>
            </w:pPr>
            <w:r w:rsidRPr="0010652B">
              <w:rPr>
                <w:sz w:val="22"/>
                <w:szCs w:val="22"/>
              </w:rPr>
              <w:t xml:space="preserve">Granskning av statsrådet Shekarabis uttalande som grund för de tillfälliga spelregleringarna (anmäld av John Weinerhall (M), inkom 2020-06-04, dnr </w:t>
            </w:r>
            <w:proofErr w:type="gramStart"/>
            <w:r w:rsidRPr="0010652B">
              <w:rPr>
                <w:sz w:val="22"/>
                <w:szCs w:val="22"/>
              </w:rPr>
              <w:t>2022-2019</w:t>
            </w:r>
            <w:proofErr w:type="gramEnd"/>
            <w:r w:rsidRPr="0010652B">
              <w:rPr>
                <w:sz w:val="22"/>
                <w:szCs w:val="22"/>
              </w:rPr>
              <w:t>/20)</w:t>
            </w:r>
          </w:p>
          <w:p w14:paraId="2A9EAAEE" w14:textId="77777777" w:rsidR="00D770D4" w:rsidRPr="0010652B" w:rsidRDefault="00D770D4" w:rsidP="003C7F7B">
            <w:pPr>
              <w:pStyle w:val="Liststycke"/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410445B" w14:textId="635E8885" w:rsidR="00D770D4" w:rsidRPr="0010652B" w:rsidRDefault="00D770D4" w:rsidP="003C7F7B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sz w:val="22"/>
                <w:szCs w:val="22"/>
              </w:rPr>
              <w:t>Granskning av statsministerns uttalanden om ansvaret för testning av prioriteringsgrupp fyra (anmäld av Edward Riedl (M), inkom</w:t>
            </w:r>
            <w:r w:rsidR="008F689D">
              <w:rPr>
                <w:sz w:val="22"/>
                <w:szCs w:val="22"/>
              </w:rPr>
              <w:t xml:space="preserve"> </w:t>
            </w:r>
            <w:r w:rsidR="00493BC9">
              <w:rPr>
                <w:sz w:val="22"/>
                <w:szCs w:val="22"/>
              </w:rPr>
              <w:br/>
            </w:r>
            <w:r w:rsidRPr="0010652B">
              <w:rPr>
                <w:sz w:val="22"/>
                <w:szCs w:val="22"/>
              </w:rPr>
              <w:t xml:space="preserve">2020-06-05, dnr </w:t>
            </w:r>
            <w:proofErr w:type="gramStart"/>
            <w:r w:rsidRPr="0010652B">
              <w:rPr>
                <w:sz w:val="22"/>
                <w:szCs w:val="22"/>
              </w:rPr>
              <w:t>2027-2019</w:t>
            </w:r>
            <w:proofErr w:type="gramEnd"/>
            <w:r w:rsidRPr="0010652B">
              <w:rPr>
                <w:sz w:val="22"/>
                <w:szCs w:val="22"/>
              </w:rPr>
              <w:t>/20)</w:t>
            </w:r>
          </w:p>
          <w:p w14:paraId="1F1B0D02" w14:textId="77777777" w:rsidR="00D770D4" w:rsidRPr="0010652B" w:rsidRDefault="00D770D4" w:rsidP="003C7F7B">
            <w:pPr>
              <w:pStyle w:val="Liststycke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770D4" w:rsidRPr="0010652B" w14:paraId="2D6B005B" w14:textId="77777777" w:rsidTr="003C7F7B">
        <w:tc>
          <w:tcPr>
            <w:tcW w:w="557" w:type="dxa"/>
            <w:shd w:val="clear" w:color="auto" w:fill="auto"/>
          </w:tcPr>
          <w:p w14:paraId="4AF7F918" w14:textId="1C7C3F73" w:rsidR="00D770D4" w:rsidRPr="0010652B" w:rsidRDefault="00D770D4" w:rsidP="003C7F7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261BF07A" w14:textId="77777777" w:rsidR="00D770D4" w:rsidRPr="0010652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Information om planerade ärenden</w:t>
            </w:r>
          </w:p>
          <w:p w14:paraId="18E53B3C" w14:textId="77777777" w:rsidR="00D770D4" w:rsidRPr="0010652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1E2824" w14:textId="77777777" w:rsidR="00D770D4" w:rsidRPr="0010652B" w:rsidRDefault="00D770D4" w:rsidP="003C7F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Kansliet informerade om statusen för granskningsärendena G1, G6, G7, G16, G18 och 29, G22, G20, G27, G30 samt G31.</w:t>
            </w:r>
          </w:p>
          <w:p w14:paraId="78F6C185" w14:textId="77777777" w:rsidR="00D770D4" w:rsidRPr="0010652B" w:rsidRDefault="00D770D4" w:rsidP="003C7F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15264081" w14:textId="77777777" w:rsidTr="00834E6D">
        <w:tc>
          <w:tcPr>
            <w:tcW w:w="567" w:type="dxa"/>
            <w:gridSpan w:val="2"/>
            <w:shd w:val="clear" w:color="auto" w:fill="auto"/>
          </w:tcPr>
          <w:p w14:paraId="63D8D8B6" w14:textId="330A94A3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18" w:type="dxa"/>
            <w:shd w:val="clear" w:color="auto" w:fill="auto"/>
          </w:tcPr>
          <w:p w14:paraId="247C1956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7E4BA67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CFEA2B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justerade särskilt protokoll 2019/20:37.</w:t>
            </w:r>
          </w:p>
          <w:p w14:paraId="10FEAC57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1C48B77F" w14:textId="77777777" w:rsidTr="00834E6D">
        <w:tc>
          <w:tcPr>
            <w:tcW w:w="567" w:type="dxa"/>
            <w:gridSpan w:val="2"/>
            <w:shd w:val="clear" w:color="auto" w:fill="auto"/>
          </w:tcPr>
          <w:p w14:paraId="0C867E4C" w14:textId="4A325DBF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18" w:type="dxa"/>
            <w:shd w:val="clear" w:color="auto" w:fill="auto"/>
          </w:tcPr>
          <w:p w14:paraId="1EA7E747" w14:textId="674CD6E2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Justitie- och migrationsministerns agerande i fråga om förankring av Sveriges position när det gäller EU:s upphovsrättsdirektiv </w:t>
            </w:r>
            <w:r w:rsidRPr="0010652B">
              <w:rPr>
                <w:b/>
                <w:snapToGrid w:val="0"/>
                <w:sz w:val="22"/>
                <w:szCs w:val="22"/>
              </w:rPr>
              <w:t xml:space="preserve">– </w:t>
            </w: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G1</w:t>
            </w:r>
          </w:p>
          <w:p w14:paraId="2A605514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ACA247" w14:textId="77777777" w:rsidR="00516EC6" w:rsidRPr="0010652B" w:rsidRDefault="00516EC6" w:rsidP="00516EC6">
            <w:pPr>
              <w:spacing w:after="240"/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</w:t>
            </w:r>
            <w:r w:rsidRPr="0010652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5DA589C" w14:textId="77777777" w:rsidR="00516EC6" w:rsidRPr="0010652B" w:rsidRDefault="00516EC6" w:rsidP="00516EC6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10652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748611D7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6755A6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554D948D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16EC6" w:rsidRPr="0010652B" w14:paraId="3F410BBC" w14:textId="77777777" w:rsidTr="00834E6D">
        <w:tc>
          <w:tcPr>
            <w:tcW w:w="567" w:type="dxa"/>
            <w:gridSpan w:val="2"/>
            <w:shd w:val="clear" w:color="auto" w:fill="auto"/>
          </w:tcPr>
          <w:p w14:paraId="5C5A24AB" w14:textId="754D715C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18" w:type="dxa"/>
            <w:shd w:val="clear" w:color="auto" w:fill="auto"/>
          </w:tcPr>
          <w:p w14:paraId="093D9BD3" w14:textId="6C6403D9" w:rsidR="00516EC6" w:rsidRPr="0010652B" w:rsidRDefault="00516EC6" w:rsidP="00516EC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Dåvarande statsrådet </w:t>
            </w:r>
            <w:proofErr w:type="spellStart"/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Strandhälls</w:t>
            </w:r>
            <w:proofErr w:type="spellEnd"/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agerande när det gäller Försäkringskassans utlämnande av handlingar </w:t>
            </w:r>
            <w:r w:rsidRPr="0010652B">
              <w:rPr>
                <w:b/>
                <w:snapToGrid w:val="0"/>
                <w:sz w:val="22"/>
                <w:szCs w:val="22"/>
              </w:rPr>
              <w:t xml:space="preserve">– </w:t>
            </w: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G6</w:t>
            </w:r>
          </w:p>
          <w:p w14:paraId="1B8FB01E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26426CB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73126EC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AED1E0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64B6434F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524F37AE" w14:textId="77777777" w:rsidR="00834E6D" w:rsidRDefault="00834E6D">
      <w:r>
        <w:br w:type="page"/>
      </w: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72"/>
      </w:tblGrid>
      <w:tr w:rsidR="00516EC6" w:rsidRPr="0010652B" w14:paraId="697A1BB9" w14:textId="77777777" w:rsidTr="00D45ED5">
        <w:tc>
          <w:tcPr>
            <w:tcW w:w="567" w:type="dxa"/>
            <w:shd w:val="clear" w:color="auto" w:fill="auto"/>
          </w:tcPr>
          <w:p w14:paraId="48DC8A46" w14:textId="004468A8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18" w:type="dxa"/>
            <w:gridSpan w:val="3"/>
            <w:shd w:val="clear" w:color="auto" w:fill="auto"/>
          </w:tcPr>
          <w:p w14:paraId="714614A5" w14:textId="0D8DC713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Regeringens agerande i samband med slutförhandlingen av EU:s årsbudget för 2020 – G30</w:t>
            </w:r>
          </w:p>
          <w:p w14:paraId="265E2EF5" w14:textId="196A7593" w:rsidR="00516EC6" w:rsidRPr="0010652B" w:rsidRDefault="00516EC6" w:rsidP="0067132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0AEE1E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05DEFC9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C4A14C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4FB18CF9" w14:textId="2892E4BF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0E7E6D3A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1450E378" w14:textId="641C465B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B02A3F2" w14:textId="51CFB571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10652B">
              <w:rPr>
                <w:b/>
                <w:snapToGrid w:val="0"/>
                <w:sz w:val="22"/>
                <w:szCs w:val="22"/>
              </w:rPr>
              <w:t>Shammari</w:t>
            </w:r>
            <w:proofErr w:type="spellEnd"/>
            <w:r w:rsidRPr="0010652B">
              <w:rPr>
                <w:b/>
                <w:snapToGrid w:val="0"/>
                <w:sz w:val="22"/>
                <w:szCs w:val="22"/>
              </w:rPr>
              <w:t xml:space="preserve"> – G18 och 29</w:t>
            </w:r>
          </w:p>
          <w:p w14:paraId="17262AEA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490C2E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3650AE4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5F9FED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7E333B7F" w14:textId="1F583CEE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42568F6E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05C81C39" w14:textId="1B10B1F0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59C836" w14:textId="0E3F84E8" w:rsidR="00516EC6" w:rsidRPr="0010652B" w:rsidRDefault="00516EC6" w:rsidP="00516EC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Finansmarknads- och bostadsminister Per Bolunds uttalanden om sanktioner mot Swedbank från amerikanska myndigheter </w:t>
            </w:r>
            <w:r w:rsidRPr="0010652B">
              <w:rPr>
                <w:b/>
                <w:snapToGrid w:val="0"/>
                <w:sz w:val="22"/>
                <w:szCs w:val="22"/>
              </w:rPr>
              <w:t xml:space="preserve">– </w:t>
            </w: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G20</w:t>
            </w:r>
          </w:p>
          <w:p w14:paraId="09835F1E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BBE28F" w14:textId="77777777" w:rsidR="00516EC6" w:rsidRPr="0010652B" w:rsidRDefault="00516EC6" w:rsidP="00516EC6">
            <w:pPr>
              <w:spacing w:after="240"/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</w:t>
            </w:r>
            <w:r w:rsidRPr="0010652B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FEF5B7F" w14:textId="77777777" w:rsidR="00516EC6" w:rsidRPr="0010652B" w:rsidRDefault="00516EC6" w:rsidP="00516EC6">
            <w:pPr>
              <w:tabs>
                <w:tab w:val="left" w:pos="1701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10652B">
              <w:rPr>
                <w:rFonts w:eastAsiaTheme="minorHAnsi"/>
                <w:sz w:val="22"/>
                <w:szCs w:val="22"/>
                <w:lang w:eastAsia="en-US"/>
              </w:rPr>
              <w:t>Utskottet beslutade att en skrivelse med vissa kompletterande frågor skulle sändas till Regeringskansliet.</w:t>
            </w:r>
          </w:p>
          <w:p w14:paraId="6C95DEEA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95B7A9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68EF6084" w14:textId="7F7F151C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2C3CA2CE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57CE4AC3" w14:textId="06DE4EF1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413947F" w14:textId="3D5893B2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Regeringskansliets hantering av information om en officer – G27</w:t>
            </w:r>
          </w:p>
          <w:p w14:paraId="1679A65B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07E39A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0B37484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89E989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2016F834" w14:textId="0E34B112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50445E66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1D1D52C0" w14:textId="6F365D21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D4F6112" w14:textId="4603545F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 xml:space="preserve">Inrikesministerns uttalanden om </w:t>
            </w:r>
            <w:proofErr w:type="spellStart"/>
            <w:r w:rsidRPr="0010652B">
              <w:rPr>
                <w:b/>
                <w:snapToGrid w:val="0"/>
                <w:sz w:val="22"/>
                <w:szCs w:val="22"/>
              </w:rPr>
              <w:t>MSB:s</w:t>
            </w:r>
            <w:proofErr w:type="spellEnd"/>
            <w:r w:rsidRPr="0010652B">
              <w:rPr>
                <w:b/>
                <w:snapToGrid w:val="0"/>
                <w:sz w:val="22"/>
                <w:szCs w:val="22"/>
              </w:rPr>
              <w:t xml:space="preserve"> helikopterupphandling – G7</w:t>
            </w:r>
          </w:p>
          <w:p w14:paraId="483205AC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B24F21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92559D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EB63D1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08FC4088" w14:textId="594BB37F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10652B" w14:paraId="3777F800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7A0730C5" w14:textId="6F2B3795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§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C75292E" w14:textId="77777777" w:rsidR="008A0D44" w:rsidRDefault="00516EC6" w:rsidP="008A0D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Regeringens styrning av Arbetsförmedlingen – G16</w:t>
            </w:r>
          </w:p>
          <w:p w14:paraId="4B31E782" w14:textId="77777777" w:rsidR="008A0D44" w:rsidRDefault="008A0D44" w:rsidP="008A0D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1B010F7" w14:textId="05CA51AC" w:rsid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0D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DABEEAE" w14:textId="77777777" w:rsidR="008A0D44" w:rsidRP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87B91C" w14:textId="07F04FB9" w:rsid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0D44">
              <w:rPr>
                <w:snapToGrid w:val="0"/>
                <w:sz w:val="22"/>
                <w:szCs w:val="22"/>
              </w:rPr>
              <w:t xml:space="preserve">Utskottet beslutade att begära vissa allmänna handlingar hos Regeringskansliet. </w:t>
            </w:r>
          </w:p>
          <w:p w14:paraId="292F1CC3" w14:textId="77777777" w:rsidR="008A0D44" w:rsidRP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0F7E8B" w14:textId="77777777" w:rsid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0D44">
              <w:rPr>
                <w:snapToGrid w:val="0"/>
                <w:sz w:val="22"/>
                <w:szCs w:val="22"/>
              </w:rPr>
              <w:t>Ärendet bordlades.</w:t>
            </w:r>
          </w:p>
          <w:p w14:paraId="00E6F5FF" w14:textId="0F6F334B" w:rsidR="008A0D44" w:rsidRPr="008A0D44" w:rsidRDefault="008A0D44" w:rsidP="008A0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16EC6" w:rsidRPr="0010652B" w14:paraId="50399808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47E5B602" w14:textId="6EA864EE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>1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28436DA" w14:textId="0C4493A6" w:rsidR="00516EC6" w:rsidRPr="0010652B" w:rsidRDefault="00516EC6" w:rsidP="00516EC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Justitieministerns, inrikesministerns och utrikesministerns uttalanden om export av krigsmateriel </w:t>
            </w:r>
            <w:r w:rsidRPr="0010652B">
              <w:rPr>
                <w:b/>
                <w:snapToGrid w:val="0"/>
                <w:sz w:val="22"/>
                <w:szCs w:val="22"/>
              </w:rPr>
              <w:t xml:space="preserve">– </w:t>
            </w:r>
            <w:r w:rsidRPr="0010652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G22</w:t>
            </w:r>
          </w:p>
          <w:p w14:paraId="35393804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26BDBA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C498554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8CABA0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0EA0F73D" w14:textId="77777777" w:rsidR="00516EC6" w:rsidRPr="0010652B" w:rsidRDefault="00516EC6" w:rsidP="00516E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16EC6" w:rsidRPr="0010652B" w14:paraId="36A97E18" w14:textId="77777777" w:rsidTr="00D45ED5">
        <w:trPr>
          <w:gridAfter w:val="1"/>
          <w:wAfter w:w="72" w:type="dxa"/>
        </w:trPr>
        <w:tc>
          <w:tcPr>
            <w:tcW w:w="567" w:type="dxa"/>
            <w:shd w:val="clear" w:color="auto" w:fill="auto"/>
          </w:tcPr>
          <w:p w14:paraId="5DFCA9DC" w14:textId="05512F20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C7E76" w:rsidRPr="0010652B">
              <w:rPr>
                <w:b/>
                <w:snapToGrid w:val="0"/>
                <w:sz w:val="22"/>
                <w:szCs w:val="22"/>
              </w:rPr>
              <w:t>1</w:t>
            </w:r>
            <w:r w:rsidR="00B51C0E" w:rsidRPr="0010652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BD2243E" w14:textId="4F28AF4E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0652B">
              <w:rPr>
                <w:b/>
                <w:snapToGrid w:val="0"/>
                <w:sz w:val="22"/>
                <w:szCs w:val="22"/>
              </w:rPr>
              <w:t>Inrikesministerns uttalanden om ett partis förslag som skickats till Regeringskansliet – G31</w:t>
            </w:r>
          </w:p>
          <w:p w14:paraId="315E387F" w14:textId="77777777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0ACB58E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CBDF442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506291" w14:textId="77777777" w:rsidR="00516EC6" w:rsidRPr="0010652B" w:rsidRDefault="00516EC6" w:rsidP="0067132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0652B">
              <w:rPr>
                <w:snapToGrid w:val="0"/>
                <w:sz w:val="22"/>
                <w:szCs w:val="22"/>
              </w:rPr>
              <w:t>Ärendet bordlades.</w:t>
            </w:r>
          </w:p>
          <w:p w14:paraId="410D4F56" w14:textId="07C52662" w:rsidR="00516EC6" w:rsidRPr="0010652B" w:rsidRDefault="00516EC6" w:rsidP="00516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6EC6" w:rsidRPr="00C32F71" w14:paraId="40538057" w14:textId="77777777" w:rsidTr="00D45ED5">
        <w:trPr>
          <w:gridAfter w:val="2"/>
          <w:wAfter w:w="429" w:type="dxa"/>
        </w:trPr>
        <w:tc>
          <w:tcPr>
            <w:tcW w:w="7156" w:type="dxa"/>
            <w:gridSpan w:val="2"/>
          </w:tcPr>
          <w:p w14:paraId="4053804E" w14:textId="21ED7676" w:rsidR="00516EC6" w:rsidRPr="00C32F71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C32F71">
              <w:rPr>
                <w:sz w:val="22"/>
                <w:szCs w:val="22"/>
              </w:rPr>
              <w:t>Vid protokollet</w:t>
            </w:r>
          </w:p>
          <w:p w14:paraId="736874BA" w14:textId="3B173810" w:rsidR="00516EC6" w:rsidRPr="00C32F71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Justera</w:t>
            </w:r>
            <w:r w:rsidR="00D45ED5">
              <w:rPr>
                <w:sz w:val="22"/>
                <w:szCs w:val="22"/>
              </w:rPr>
              <w:t>t 2020-06-16</w:t>
            </w:r>
          </w:p>
          <w:p w14:paraId="40538055" w14:textId="2F146AC0" w:rsidR="00516EC6" w:rsidRPr="00C32F71" w:rsidRDefault="00516EC6" w:rsidP="00516EC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32F71">
              <w:rPr>
                <w:sz w:val="22"/>
                <w:szCs w:val="22"/>
              </w:rPr>
              <w:t>Karin Enström</w:t>
            </w:r>
          </w:p>
          <w:p w14:paraId="40538056" w14:textId="77777777" w:rsidR="00516EC6" w:rsidRPr="00C32F71" w:rsidRDefault="00516EC6" w:rsidP="00516EC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8B09F8" w14:textId="5E10D02F" w:rsidR="00834E6D" w:rsidRDefault="00834E6D">
      <w:pPr>
        <w:widowControl/>
        <w:rPr>
          <w:sz w:val="22"/>
          <w:szCs w:val="22"/>
        </w:rPr>
      </w:pPr>
    </w:p>
    <w:p w14:paraId="460F7D61" w14:textId="77777777" w:rsidR="00834E6D" w:rsidRDefault="00834E6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2BA976" w14:textId="77777777" w:rsidR="006009F3" w:rsidRPr="00C32F71" w:rsidRDefault="006009F3">
      <w:pPr>
        <w:widowControl/>
        <w:rPr>
          <w:sz w:val="22"/>
          <w:szCs w:val="22"/>
        </w:rPr>
      </w:pPr>
    </w:p>
    <w:tbl>
      <w:tblPr>
        <w:tblW w:w="893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61"/>
        <w:gridCol w:w="395"/>
        <w:gridCol w:w="460"/>
        <w:gridCol w:w="345"/>
        <w:gridCol w:w="460"/>
        <w:gridCol w:w="356"/>
        <w:gridCol w:w="460"/>
        <w:gridCol w:w="348"/>
        <w:gridCol w:w="460"/>
        <w:gridCol w:w="356"/>
        <w:gridCol w:w="460"/>
        <w:gridCol w:w="324"/>
        <w:gridCol w:w="435"/>
        <w:gridCol w:w="378"/>
      </w:tblGrid>
      <w:tr w:rsidR="00277F09" w:rsidRPr="00824476" w14:paraId="16F63372" w14:textId="77777777" w:rsidTr="005A1B63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3B6BDED" w14:textId="77777777" w:rsidR="00277F09" w:rsidRPr="00A318A0" w:rsidRDefault="00277F09" w:rsidP="00743C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KONSTITUTIONSUTSKOTTET</w:t>
            </w:r>
          </w:p>
          <w:p w14:paraId="74A12162" w14:textId="77777777" w:rsidR="00277F09" w:rsidRPr="00A318A0" w:rsidRDefault="00277F09" w:rsidP="00743C8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7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8AA935" w14:textId="77777777" w:rsidR="00277F09" w:rsidRPr="00A318A0" w:rsidRDefault="00277F09" w:rsidP="00743C8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A32CB" w14:textId="77777777" w:rsidR="00277F09" w:rsidRPr="00824476" w:rsidRDefault="00277F09" w:rsidP="00743C8E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6ECB55BB" w14:textId="5E156344" w:rsidR="00277F09" w:rsidRPr="008F5355" w:rsidRDefault="00277F09" w:rsidP="00743C8E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F5355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F5355">
              <w:rPr>
                <w:sz w:val="16"/>
                <w:szCs w:val="16"/>
              </w:rPr>
              <w:t>protokoll</w:t>
            </w:r>
          </w:p>
          <w:p w14:paraId="09A4EBC9" w14:textId="45DC3F7D" w:rsidR="00277F09" w:rsidRPr="00824476" w:rsidRDefault="00277F09" w:rsidP="00743C8E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</w:t>
            </w:r>
            <w:r w:rsidR="0030137F">
              <w:rPr>
                <w:sz w:val="16"/>
                <w:szCs w:val="16"/>
              </w:rPr>
              <w:t>38</w:t>
            </w:r>
          </w:p>
        </w:tc>
      </w:tr>
      <w:tr w:rsidR="00277F09" w:rsidRPr="005A5485" w14:paraId="3B20BC7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637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EDBF" w14:textId="56A4653F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 1</w:t>
            </w:r>
            <w:r w:rsidR="002E3C76">
              <w:rPr>
                <w:sz w:val="22"/>
                <w:szCs w:val="22"/>
              </w:rPr>
              <w:t>–</w:t>
            </w:r>
            <w:r w:rsidR="00834E6D">
              <w:rPr>
                <w:sz w:val="22"/>
                <w:szCs w:val="22"/>
              </w:rPr>
              <w:t>3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906E" w14:textId="69F91365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="00834E6D">
              <w:rPr>
                <w:sz w:val="22"/>
                <w:szCs w:val="22"/>
              </w:rPr>
              <w:t>4</w:t>
            </w:r>
            <w:r w:rsidR="0030137F">
              <w:rPr>
                <w:sz w:val="22"/>
                <w:szCs w:val="22"/>
              </w:rPr>
              <w:t>–</w:t>
            </w:r>
            <w:r w:rsidR="00671320">
              <w:rPr>
                <w:sz w:val="22"/>
                <w:szCs w:val="22"/>
              </w:rPr>
              <w:t>1</w:t>
            </w:r>
            <w:r w:rsidR="00834E6D">
              <w:rPr>
                <w:sz w:val="22"/>
                <w:szCs w:val="22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FD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410A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E1F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510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10D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277F09" w:rsidRPr="005A5485" w14:paraId="1D0ED1C7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933F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CCC8C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01005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35EB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5769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325BE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BCE48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55521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FBCF0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01709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0718F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16B1E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73497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964C4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B79DC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277F09" w:rsidRPr="00334ED7" w14:paraId="156A03D0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2858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60E7" w14:textId="46C696ED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33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438" w14:textId="2DCCDB8E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6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1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4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8B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D6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5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51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7F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E3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D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C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EF4112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10AF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AB39" w14:textId="4B98DF9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4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25F" w14:textId="270FA9F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AD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F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A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7C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2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0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9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C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9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256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49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0FB46444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2FF4E" w14:textId="77777777" w:rsidR="00277F09" w:rsidRPr="00A318A0" w:rsidRDefault="00277F09" w:rsidP="00743C8E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9A9" w14:textId="42C73186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66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E09" w14:textId="1EF8E265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5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6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20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8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7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2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BC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18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A8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D4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7F09" w:rsidRPr="00334ED7" w14:paraId="7DB40AC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747C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37B" w14:textId="6EC3B0F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83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EC1" w14:textId="4D11F8D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A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6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5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52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E2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2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D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3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3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F6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42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3BF74B6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F62D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26D" w14:textId="64686139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D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EF4" w14:textId="4584E44B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E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7FE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F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48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A1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5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E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B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3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4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88C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75D6C0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D675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2B6" w14:textId="1366A6CB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E5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40FC" w14:textId="1636D8F5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3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E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6F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F5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17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0B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BA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46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E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A8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FB052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06780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775" w14:textId="6419807A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AE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F47" w14:textId="512DDBF6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0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8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DA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F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E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E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8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6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1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0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48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3EAE7B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09E0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09E" w14:textId="4162B42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1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EFC" w14:textId="675C459B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9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B6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59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2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6C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E23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B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2F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2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A83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DD8499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8BF89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313" w14:textId="02A5B188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49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CF2" w14:textId="59E731F6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3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9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1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7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2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D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D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7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4C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B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C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19835A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D427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7433" w14:textId="299869D3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A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398" w14:textId="15747E5D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E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D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A0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D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4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E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F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F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B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F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E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8D81EE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01CD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824" w14:textId="57209F11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B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3B38" w14:textId="3120810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39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6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7C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3B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2D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1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0A8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B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72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C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EB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5284F3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7464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BD9" w14:textId="198330B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6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571" w14:textId="4702380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3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4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6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2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B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88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9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B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4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12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992494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40B9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C3A" w14:textId="58F162CE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7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0E5" w14:textId="3B2BC8D2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0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09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C3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C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3D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8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6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5B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3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9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7D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C9DBE8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109A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046" w14:textId="3F684FC1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5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C6F8" w14:textId="19C3F230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BC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2E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8C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3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A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D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D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D1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44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E4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F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D83A4E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420A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DE8" w14:textId="1FC86D91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0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68E" w14:textId="0D2EE35F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25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5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4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8A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11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A4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FE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C5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21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2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0D1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A10BE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A6706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5A2" w14:textId="67200DF8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1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D5C" w14:textId="5AD5755F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5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3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A5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E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F2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D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C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0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8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65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48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F96755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1D2D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D1C" w14:textId="53C4C912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C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1D0" w14:textId="4A04B0C0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5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1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A95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D3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0E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E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2A4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B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F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89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1A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A64565" w14:paraId="37B6D03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A20BD76" w14:textId="77777777" w:rsidR="00277F09" w:rsidRPr="00A318A0" w:rsidRDefault="00277F09" w:rsidP="00743C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1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A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2B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02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7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E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16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7F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5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EE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A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F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3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026E720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FC67E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62A" w14:textId="3F62998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C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A7D" w14:textId="30FD9D87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11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A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E7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C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BB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D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B7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E2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0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C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9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5F1248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9C66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59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4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5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F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27A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B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1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3D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4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5A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D8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6F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4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F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03257A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1382C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C95" w14:textId="44A959D0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D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B56" w14:textId="0C910D7A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80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5F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5FA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9A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7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5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C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E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3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D6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011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2085B2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A419E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5F6" w14:textId="2FE7651E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6D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D41" w14:textId="33BEB519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D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8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05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5C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2A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C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D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E0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5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A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E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DB28C4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E501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8464" w14:textId="5B1F0098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EC" w14:textId="3636474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A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B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87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BB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588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6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C6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29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B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90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43A792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CED2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E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9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B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7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2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59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B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B3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C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9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F7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3F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F7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61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B64727E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7B80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22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0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1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9E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B2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45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19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E6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7D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3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FE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6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2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B4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6C1D747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9301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79B" w14:textId="4F66B91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6D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C0E" w14:textId="5B58C49B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6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5C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6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5C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2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B7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1E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8B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5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4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8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E721B1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C872D" w14:textId="77777777" w:rsidR="00277F09" w:rsidRPr="00FB3EE7" w:rsidRDefault="00277F09" w:rsidP="00743C8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8EA8" w14:textId="32D8449C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D8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C785" w14:textId="777B6464" w:rsidR="00277F09" w:rsidRPr="00A318A0" w:rsidRDefault="00513736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3F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5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AC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D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54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13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0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8C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08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55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7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0A08B8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6645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0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6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9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B8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EEF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E6E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B7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2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C1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E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D3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1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54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9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F1AD1F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501FF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2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A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43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CD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A4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6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3D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4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B5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9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13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1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C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9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0EC7B0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5F89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54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C5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C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E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A1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7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07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CB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B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B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D2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EE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9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EC82B45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7F78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2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93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9B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B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C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234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FA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6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A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64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60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8DE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4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F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22A1686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30A89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C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97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F1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D8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41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7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D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FE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F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77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DA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C9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2B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7D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93A85F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E39B1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6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C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A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2F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D4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B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A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6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E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E3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FA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D6B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7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4D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219F42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3296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7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17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12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6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9D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7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44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9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0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47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08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F9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FB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4DCDF7F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793B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BB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FF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BD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08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C7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E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3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BC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71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61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E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9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FB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0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65338E52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AF400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9A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B3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B9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B7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6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92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C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0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E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85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5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F9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DC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9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920C0EA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E7D069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F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8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E16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2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E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7C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92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D7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8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68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3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D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9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B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D5026ED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5A155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8E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5E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0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0F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AC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3D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5F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E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BE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B5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75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47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B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761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40157CB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F23DA0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9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A6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10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8E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77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A0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021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B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E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1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D1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54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8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8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3FBC7DE9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1F2D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C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DE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9C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034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49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6D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8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68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4A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22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1E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75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12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86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65D635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7277D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A1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7F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EC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76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8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CF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2B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F9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43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63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0E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92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E0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31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279C52F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9E378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FA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41A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D0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3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50A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FB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1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B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85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F0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29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90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04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DA205E1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8E6ECC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F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7F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5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CCA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28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D8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3C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F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6F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59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F2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85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7D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F6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50125F38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8856B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3D4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E3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6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81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F8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08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8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B7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00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16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36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70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A6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C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6CEC10B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DBB7F7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69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D4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107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E9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4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A2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E6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C1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6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60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9A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8D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C0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63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7F94D133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4AE233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9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DC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2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A8A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B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A8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4C0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DB4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7F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C7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926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53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3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5F5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BE0E1F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A92A2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320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DE42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8B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DB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12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8A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0B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B57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0CC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3EF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8C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35E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9A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09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7F09" w:rsidRPr="00334ED7" w14:paraId="1DC99A95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4A3274" w14:textId="77777777" w:rsidR="00277F09" w:rsidRPr="00A318A0" w:rsidRDefault="00277F09" w:rsidP="00743C8E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E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3E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B7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6D9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17E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0D6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77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323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69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BC8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67D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10B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F5A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06B1" w14:textId="77777777" w:rsidR="00277F09" w:rsidRPr="00A318A0" w:rsidRDefault="00277F09" w:rsidP="00277F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bookmarkEnd w:id="1"/>
      <w:tr w:rsidR="00277F09" w:rsidRPr="000C5482" w14:paraId="2EBF362C" w14:textId="77777777" w:rsidTr="005A1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232" w:type="dxa"/>
            <w:tcBorders>
              <w:top w:val="single" w:sz="4" w:space="0" w:color="auto"/>
            </w:tcBorders>
          </w:tcPr>
          <w:p w14:paraId="5A3BF75B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498D44DC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4B978DDA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4"/>
            <w:tcBorders>
              <w:top w:val="single" w:sz="4" w:space="0" w:color="auto"/>
            </w:tcBorders>
          </w:tcPr>
          <w:p w14:paraId="1029CD8C" w14:textId="77777777" w:rsidR="00277F09" w:rsidRPr="0087112D" w:rsidRDefault="00277F09" w:rsidP="00743C8E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 xml:space="preserve">U = ledamöter som varit uppkopplade per </w:t>
            </w:r>
            <w:r>
              <w:rPr>
                <w:sz w:val="16"/>
                <w:szCs w:val="16"/>
              </w:rPr>
              <w:t>videolänk</w:t>
            </w:r>
          </w:p>
        </w:tc>
      </w:tr>
    </w:tbl>
    <w:p w14:paraId="40538328" w14:textId="77777777" w:rsidR="004F680C" w:rsidRPr="00AF6728" w:rsidRDefault="004F680C" w:rsidP="004D3C14">
      <w:pPr>
        <w:rPr>
          <w:sz w:val="22"/>
          <w:szCs w:val="22"/>
        </w:rPr>
      </w:pPr>
    </w:p>
    <w:sectPr w:rsidR="004F680C" w:rsidRPr="00AF6728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B174BAB"/>
    <w:multiLevelType w:val="hybridMultilevel"/>
    <w:tmpl w:val="9D14AA9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45388"/>
    <w:multiLevelType w:val="hybridMultilevel"/>
    <w:tmpl w:val="293AEFD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2A45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0652B"/>
    <w:rsid w:val="00124FF5"/>
    <w:rsid w:val="00133B7E"/>
    <w:rsid w:val="001436EA"/>
    <w:rsid w:val="00161AA6"/>
    <w:rsid w:val="001A1578"/>
    <w:rsid w:val="001A495E"/>
    <w:rsid w:val="001E1FAC"/>
    <w:rsid w:val="00204C88"/>
    <w:rsid w:val="002174A8"/>
    <w:rsid w:val="002373C0"/>
    <w:rsid w:val="002544E0"/>
    <w:rsid w:val="002567BC"/>
    <w:rsid w:val="002624FF"/>
    <w:rsid w:val="00272D4A"/>
    <w:rsid w:val="00275CD2"/>
    <w:rsid w:val="00277F09"/>
    <w:rsid w:val="00296D10"/>
    <w:rsid w:val="002B144B"/>
    <w:rsid w:val="002B51DB"/>
    <w:rsid w:val="002C2889"/>
    <w:rsid w:val="002D2AB5"/>
    <w:rsid w:val="002E3C76"/>
    <w:rsid w:val="002F284C"/>
    <w:rsid w:val="002F431F"/>
    <w:rsid w:val="0030137F"/>
    <w:rsid w:val="00311BCD"/>
    <w:rsid w:val="00321512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3BC9"/>
    <w:rsid w:val="004975CD"/>
    <w:rsid w:val="004B6D8F"/>
    <w:rsid w:val="004C5D4F"/>
    <w:rsid w:val="004C6E4D"/>
    <w:rsid w:val="004D3C14"/>
    <w:rsid w:val="004F1B55"/>
    <w:rsid w:val="004F680C"/>
    <w:rsid w:val="0050040F"/>
    <w:rsid w:val="00502075"/>
    <w:rsid w:val="005108E6"/>
    <w:rsid w:val="00513736"/>
    <w:rsid w:val="00516EC6"/>
    <w:rsid w:val="005449EF"/>
    <w:rsid w:val="0056116B"/>
    <w:rsid w:val="00581568"/>
    <w:rsid w:val="00593381"/>
    <w:rsid w:val="005A11CA"/>
    <w:rsid w:val="005A1B63"/>
    <w:rsid w:val="005C0DF6"/>
    <w:rsid w:val="005C1541"/>
    <w:rsid w:val="005C2F5F"/>
    <w:rsid w:val="005C52AA"/>
    <w:rsid w:val="005E28B9"/>
    <w:rsid w:val="005E439C"/>
    <w:rsid w:val="006009F3"/>
    <w:rsid w:val="00671320"/>
    <w:rsid w:val="00685932"/>
    <w:rsid w:val="006A04A6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55E09"/>
    <w:rsid w:val="00767BDA"/>
    <w:rsid w:val="00786139"/>
    <w:rsid w:val="0078788A"/>
    <w:rsid w:val="007A50F6"/>
    <w:rsid w:val="007C4F96"/>
    <w:rsid w:val="007C5978"/>
    <w:rsid w:val="007F6B0D"/>
    <w:rsid w:val="00815F11"/>
    <w:rsid w:val="00834B38"/>
    <w:rsid w:val="00834E6D"/>
    <w:rsid w:val="00846DEA"/>
    <w:rsid w:val="008557FA"/>
    <w:rsid w:val="0085708B"/>
    <w:rsid w:val="008808A5"/>
    <w:rsid w:val="008A0D44"/>
    <w:rsid w:val="008A3817"/>
    <w:rsid w:val="008D4BB8"/>
    <w:rsid w:val="008D6560"/>
    <w:rsid w:val="008E1F3B"/>
    <w:rsid w:val="008E7C65"/>
    <w:rsid w:val="008F4D68"/>
    <w:rsid w:val="008F689D"/>
    <w:rsid w:val="00906C2D"/>
    <w:rsid w:val="009072EB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C7E76"/>
    <w:rsid w:val="009D1BB5"/>
    <w:rsid w:val="009F61A0"/>
    <w:rsid w:val="009F6E99"/>
    <w:rsid w:val="00A258F2"/>
    <w:rsid w:val="00A33E99"/>
    <w:rsid w:val="00A37318"/>
    <w:rsid w:val="00A401A5"/>
    <w:rsid w:val="00A43D8E"/>
    <w:rsid w:val="00A744C3"/>
    <w:rsid w:val="00A84DE6"/>
    <w:rsid w:val="00A9262A"/>
    <w:rsid w:val="00AA5BE7"/>
    <w:rsid w:val="00AC0F54"/>
    <w:rsid w:val="00AF6728"/>
    <w:rsid w:val="00AF7C8D"/>
    <w:rsid w:val="00B15788"/>
    <w:rsid w:val="00B270F4"/>
    <w:rsid w:val="00B377A9"/>
    <w:rsid w:val="00B51C0E"/>
    <w:rsid w:val="00B54D41"/>
    <w:rsid w:val="00B6400E"/>
    <w:rsid w:val="00B64A91"/>
    <w:rsid w:val="00B7357B"/>
    <w:rsid w:val="00B801BB"/>
    <w:rsid w:val="00B80DFD"/>
    <w:rsid w:val="00B830F5"/>
    <w:rsid w:val="00B9203B"/>
    <w:rsid w:val="00BF6D6B"/>
    <w:rsid w:val="00C32F71"/>
    <w:rsid w:val="00C35889"/>
    <w:rsid w:val="00C85269"/>
    <w:rsid w:val="00C919F3"/>
    <w:rsid w:val="00C92589"/>
    <w:rsid w:val="00C93236"/>
    <w:rsid w:val="00C95010"/>
    <w:rsid w:val="00CA39FE"/>
    <w:rsid w:val="00CB6A34"/>
    <w:rsid w:val="00CB79AD"/>
    <w:rsid w:val="00CE2AEA"/>
    <w:rsid w:val="00D411E6"/>
    <w:rsid w:val="00D42132"/>
    <w:rsid w:val="00D44270"/>
    <w:rsid w:val="00D45ED5"/>
    <w:rsid w:val="00D52626"/>
    <w:rsid w:val="00D67826"/>
    <w:rsid w:val="00D75985"/>
    <w:rsid w:val="00D770D4"/>
    <w:rsid w:val="00D93637"/>
    <w:rsid w:val="00D96F98"/>
    <w:rsid w:val="00D97E03"/>
    <w:rsid w:val="00DC58D9"/>
    <w:rsid w:val="00DD0ADF"/>
    <w:rsid w:val="00DD2E3A"/>
    <w:rsid w:val="00DD7DC3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A7C9E"/>
    <w:rsid w:val="00EB29F3"/>
    <w:rsid w:val="00EB304B"/>
    <w:rsid w:val="00EC56CB"/>
    <w:rsid w:val="00EC735D"/>
    <w:rsid w:val="00F064EF"/>
    <w:rsid w:val="00F41675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3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4</Pages>
  <Words>585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2020-06-09T13:31:00Z</cp:lastPrinted>
  <dcterms:created xsi:type="dcterms:W3CDTF">2020-07-02T12:45:00Z</dcterms:created>
  <dcterms:modified xsi:type="dcterms:W3CDTF">2020-07-02T12:57:00Z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