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F217BA">
      <w:pPr>
        <w:ind w:left="1843" w:hanging="709"/>
      </w:pPr>
    </w:p>
    <w:tbl>
      <w:tblPr>
        <w:tblW w:w="914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F217BA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6167875F" w:rsidR="0096348C" w:rsidRDefault="0006692A" w:rsidP="00F217BA">
            <w:pPr>
              <w:ind w:left="352" w:hanging="352"/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834D0F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21D100A9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326CAB">
              <w:rPr>
                <w:b/>
              </w:rPr>
              <w:t>25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34D0F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655217F0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26CAB">
              <w:t>04-27</w:t>
            </w:r>
          </w:p>
        </w:tc>
      </w:tr>
      <w:tr w:rsidR="0096348C" w14:paraId="59B54A1D" w14:textId="77777777" w:rsidTr="00834D0F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0F9AC57C" w:rsidR="00D12EAD" w:rsidRDefault="00326CAB" w:rsidP="0096348C">
            <w:r w:rsidRPr="006B09C4">
              <w:t>10.00-</w:t>
            </w:r>
            <w:r w:rsidR="006B09C4" w:rsidRPr="006B09C4">
              <w:t>10</w:t>
            </w:r>
            <w:r w:rsidR="006B09C4">
              <w:t>.15</w:t>
            </w:r>
          </w:p>
        </w:tc>
      </w:tr>
      <w:tr w:rsidR="0096348C" w14:paraId="004577CC" w14:textId="77777777" w:rsidTr="00834D0F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84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F217BA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7DD6D892" w14:textId="77777777" w:rsidR="00326CAB" w:rsidRPr="001E1FAC" w:rsidRDefault="00326CAB" w:rsidP="00326C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363F5FFC" w14:textId="77777777" w:rsidR="00326CAB" w:rsidRDefault="00326CAB" w:rsidP="00326CAB">
            <w:pPr>
              <w:tabs>
                <w:tab w:val="left" w:pos="1701"/>
              </w:tabs>
              <w:rPr>
                <w:snapToGrid w:val="0"/>
              </w:rPr>
            </w:pPr>
          </w:p>
          <w:p w14:paraId="76C33C3C" w14:textId="77777777" w:rsidR="00E57DF8" w:rsidRDefault="00326CAB" w:rsidP="006C7EA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2022/23:24.</w:t>
            </w:r>
          </w:p>
          <w:p w14:paraId="313533B1" w14:textId="09C21C45" w:rsidR="006C7EA5" w:rsidRPr="006C7EA5" w:rsidRDefault="006C7EA5" w:rsidP="006C7EA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14:paraId="26EE67EC" w14:textId="77777777" w:rsidTr="00F217BA">
        <w:tc>
          <w:tcPr>
            <w:tcW w:w="567" w:type="dxa"/>
          </w:tcPr>
          <w:p w14:paraId="5477A2C0" w14:textId="7DA246A3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26CAB">
              <w:rPr>
                <w:b/>
                <w:snapToGrid w:val="0"/>
              </w:rPr>
              <w:t xml:space="preserve"> </w:t>
            </w:r>
            <w:r w:rsidR="003828F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C292175" w14:textId="7970823F" w:rsidR="00E57DF8" w:rsidRDefault="0064160C" w:rsidP="00326CA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4160C">
              <w:rPr>
                <w:b/>
                <w:snapToGrid w:val="0"/>
              </w:rPr>
              <w:t>Riksrevisionens rapport om spårbyte i migrationsprocessen – kontroller och uppföljning</w:t>
            </w:r>
            <w:r>
              <w:rPr>
                <w:b/>
                <w:snapToGrid w:val="0"/>
              </w:rPr>
              <w:t xml:space="preserve"> (SfU13)</w:t>
            </w:r>
          </w:p>
          <w:p w14:paraId="6A6C1C1C" w14:textId="25AAE191" w:rsidR="0064160C" w:rsidRDefault="0064160C" w:rsidP="00326CA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79C4262" w14:textId="0E68D3C3" w:rsidR="00146825" w:rsidRPr="00146825" w:rsidRDefault="00146825" w:rsidP="00326CA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46825">
              <w:rPr>
                <w:bCs/>
                <w:snapToGrid w:val="0"/>
              </w:rPr>
              <w:t>Utskottet fortsatte beredningen av skrivelse 2022/23:63 och motioner.</w:t>
            </w:r>
          </w:p>
          <w:p w14:paraId="288A6546" w14:textId="605C01E6" w:rsidR="00326CAB" w:rsidRPr="00AC5A81" w:rsidRDefault="00326CAB" w:rsidP="00326CA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4C1BBBB" w14:textId="6FB193AB" w:rsidR="006C7EA5" w:rsidRPr="00AC5A81" w:rsidRDefault="006C7EA5" w:rsidP="00326CA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C5A81">
              <w:rPr>
                <w:bCs/>
                <w:snapToGrid w:val="0"/>
              </w:rPr>
              <w:t>Ärendet bordlades.</w:t>
            </w:r>
          </w:p>
          <w:p w14:paraId="1EA7D04A" w14:textId="2002DAA3" w:rsidR="006C7EA5" w:rsidRDefault="006C7EA5" w:rsidP="00326C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4160C" w14:paraId="51335CAE" w14:textId="77777777" w:rsidTr="00F217BA">
        <w:tc>
          <w:tcPr>
            <w:tcW w:w="567" w:type="dxa"/>
          </w:tcPr>
          <w:p w14:paraId="7DDD8E5E" w14:textId="006DA608" w:rsidR="0064160C" w:rsidRDefault="0064160C" w:rsidP="000754B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28F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4A7C5A4C" w14:textId="0ABD539A" w:rsidR="0064160C" w:rsidRDefault="0064160C" w:rsidP="00326CA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4160C">
              <w:rPr>
                <w:b/>
                <w:snapToGrid w:val="0"/>
              </w:rPr>
              <w:t>Anpassning av svensk rätt till EU:s nya system för reseuppgifter och resetillstånd</w:t>
            </w:r>
            <w:r>
              <w:rPr>
                <w:b/>
                <w:snapToGrid w:val="0"/>
              </w:rPr>
              <w:t xml:space="preserve"> (SfU18)</w:t>
            </w:r>
          </w:p>
          <w:p w14:paraId="1C3CE5CF" w14:textId="6748E5C7" w:rsidR="00146825" w:rsidRDefault="00146825" w:rsidP="00326CA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55E3C65" w14:textId="56DA0D9B" w:rsidR="00146825" w:rsidRPr="00146825" w:rsidRDefault="00146825" w:rsidP="0014682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46825">
              <w:rPr>
                <w:bCs/>
                <w:snapToGrid w:val="0"/>
              </w:rPr>
              <w:t xml:space="preserve">Utskottet fortsatte beredningen av </w:t>
            </w:r>
            <w:r>
              <w:rPr>
                <w:bCs/>
                <w:snapToGrid w:val="0"/>
              </w:rPr>
              <w:t xml:space="preserve">proposition </w:t>
            </w:r>
            <w:r w:rsidRPr="00146825">
              <w:rPr>
                <w:bCs/>
                <w:snapToGrid w:val="0"/>
              </w:rPr>
              <w:t>2022/23:6</w:t>
            </w:r>
            <w:r>
              <w:rPr>
                <w:bCs/>
                <w:snapToGrid w:val="0"/>
              </w:rPr>
              <w:t>6.</w:t>
            </w:r>
          </w:p>
          <w:p w14:paraId="26A42E88" w14:textId="0399F18D" w:rsidR="0064160C" w:rsidRPr="00AC5A81" w:rsidRDefault="0064160C" w:rsidP="00326CA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2E921E7" w14:textId="77777777" w:rsidR="006C7EA5" w:rsidRPr="00AC5A81" w:rsidRDefault="006C7EA5" w:rsidP="006C7EA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C5A81">
              <w:rPr>
                <w:bCs/>
                <w:snapToGrid w:val="0"/>
              </w:rPr>
              <w:t>Ärendet bordlades.</w:t>
            </w:r>
          </w:p>
          <w:p w14:paraId="37ABB45E" w14:textId="140533E2" w:rsidR="006C7EA5" w:rsidRPr="0064160C" w:rsidRDefault="006C7EA5" w:rsidP="00326C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4160C" w:rsidRPr="00F77997" w14:paraId="2AC13503" w14:textId="77777777" w:rsidTr="00F217BA">
        <w:tc>
          <w:tcPr>
            <w:tcW w:w="567" w:type="dxa"/>
          </w:tcPr>
          <w:p w14:paraId="28EA07D2" w14:textId="63472ABC" w:rsidR="0064160C" w:rsidRDefault="0064160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28F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60C15D4D" w14:textId="77777777" w:rsidR="0064160C" w:rsidRPr="00AC5A81" w:rsidRDefault="0064160C" w:rsidP="00326CA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C5A81">
              <w:rPr>
                <w:b/>
                <w:snapToGrid w:val="0"/>
              </w:rPr>
              <w:t>Inkomna EU-dokument</w:t>
            </w:r>
          </w:p>
          <w:p w14:paraId="7128EC13" w14:textId="0648C55C" w:rsidR="0064160C" w:rsidRPr="00AC5A81" w:rsidRDefault="0064160C" w:rsidP="00326CA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9759BF4" w14:textId="068D91B5" w:rsidR="0064160C" w:rsidRPr="00AC5A81" w:rsidRDefault="00146825" w:rsidP="00326CAB">
            <w:pPr>
              <w:tabs>
                <w:tab w:val="left" w:pos="1701"/>
              </w:tabs>
              <w:rPr>
                <w:b/>
                <w:snapToGrid w:val="0"/>
                <w:lang w:val="en-GB"/>
              </w:rPr>
            </w:pPr>
            <w:proofErr w:type="spellStart"/>
            <w:r w:rsidRPr="00F77997">
              <w:rPr>
                <w:lang w:val="en-GB"/>
              </w:rPr>
              <w:t>Inkomna</w:t>
            </w:r>
            <w:proofErr w:type="spellEnd"/>
            <w:r w:rsidRPr="00F77997">
              <w:rPr>
                <w:lang w:val="en-GB"/>
              </w:rPr>
              <w:t xml:space="preserve"> EU-</w:t>
            </w:r>
            <w:proofErr w:type="spellStart"/>
            <w:r w:rsidRPr="00F77997">
              <w:rPr>
                <w:lang w:val="en-GB"/>
              </w:rPr>
              <w:t>dokument</w:t>
            </w:r>
            <w:proofErr w:type="spellEnd"/>
            <w:r w:rsidRPr="00F77997">
              <w:rPr>
                <w:lang w:val="en-GB"/>
              </w:rPr>
              <w:t xml:space="preserve"> </w:t>
            </w:r>
            <w:proofErr w:type="spellStart"/>
            <w:r w:rsidRPr="00F77997">
              <w:rPr>
                <w:lang w:val="en-GB"/>
              </w:rPr>
              <w:t>anmäldes</w:t>
            </w:r>
            <w:proofErr w:type="spellEnd"/>
            <w:r w:rsidR="00E76897" w:rsidRPr="00F77997">
              <w:rPr>
                <w:lang w:val="en-GB"/>
              </w:rPr>
              <w:t>,</w:t>
            </w:r>
            <w:r w:rsidRPr="00AC5A81">
              <w:rPr>
                <w:b/>
                <w:snapToGrid w:val="0"/>
                <w:lang w:val="en-GB"/>
              </w:rPr>
              <w:t xml:space="preserve"> </w:t>
            </w:r>
            <w:proofErr w:type="gramStart"/>
            <w:r w:rsidRPr="00AC5A81">
              <w:rPr>
                <w:lang w:val="en-GB"/>
              </w:rPr>
              <w:t>C(</w:t>
            </w:r>
            <w:proofErr w:type="gramEnd"/>
            <w:r w:rsidRPr="00AC5A81">
              <w:rPr>
                <w:lang w:val="en-GB"/>
              </w:rPr>
              <w:t xml:space="preserve">2023) 1763 </w:t>
            </w:r>
            <w:r w:rsidR="00AC5A81" w:rsidRPr="00866399">
              <w:rPr>
                <w:lang w:val="en-GB"/>
              </w:rPr>
              <w:t>Commission recommendation</w:t>
            </w:r>
            <w:r w:rsidR="00AC5A81" w:rsidRPr="00AC5A81">
              <w:rPr>
                <w:lang w:val="en-GB"/>
              </w:rPr>
              <w:t xml:space="preserve"> </w:t>
            </w:r>
            <w:r w:rsidRPr="00AC5A81">
              <w:rPr>
                <w:lang w:val="en-GB"/>
              </w:rPr>
              <w:t xml:space="preserve">of 16.3.2023 on mutual recognition of return decisions and expediting returns when implementing Directive 2008/115/EC of the European Parliament and of the Council </w:t>
            </w:r>
            <w:proofErr w:type="spellStart"/>
            <w:r w:rsidRPr="00AC5A81">
              <w:rPr>
                <w:lang w:val="en-GB"/>
              </w:rPr>
              <w:t>och</w:t>
            </w:r>
            <w:proofErr w:type="spellEnd"/>
            <w:r w:rsidRPr="00AC5A81">
              <w:rPr>
                <w:b/>
                <w:highlight w:val="yellow"/>
                <w:lang w:val="en-GB"/>
              </w:rPr>
              <w:br/>
            </w:r>
            <w:r w:rsidRPr="00AC5A81">
              <w:rPr>
                <w:lang w:val="en-GB"/>
              </w:rPr>
              <w:t xml:space="preserve">2022/23:FPM76 </w:t>
            </w:r>
            <w:proofErr w:type="spellStart"/>
            <w:r w:rsidRPr="00F77997">
              <w:rPr>
                <w:lang w:val="en-GB"/>
              </w:rPr>
              <w:t>gällande</w:t>
            </w:r>
            <w:proofErr w:type="spellEnd"/>
            <w:r w:rsidRPr="00AC5A81">
              <w:rPr>
                <w:lang w:val="en-GB"/>
              </w:rPr>
              <w:t xml:space="preserve"> C(2023) 1763.</w:t>
            </w:r>
          </w:p>
          <w:p w14:paraId="353AC5C0" w14:textId="4AF5F99B" w:rsidR="006C7EA5" w:rsidRPr="00AC5A81" w:rsidRDefault="006C7EA5" w:rsidP="00326CAB">
            <w:pPr>
              <w:tabs>
                <w:tab w:val="left" w:pos="1701"/>
              </w:tabs>
              <w:rPr>
                <w:b/>
                <w:snapToGrid w:val="0"/>
                <w:lang w:val="en-GB"/>
              </w:rPr>
            </w:pPr>
          </w:p>
        </w:tc>
      </w:tr>
      <w:tr w:rsidR="0064160C" w14:paraId="4F2CDB0A" w14:textId="77777777" w:rsidTr="00F217BA">
        <w:tc>
          <w:tcPr>
            <w:tcW w:w="567" w:type="dxa"/>
          </w:tcPr>
          <w:p w14:paraId="230F57BC" w14:textId="45F87043" w:rsidR="0064160C" w:rsidRDefault="0064160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689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4770E723" w14:textId="4D2C4396" w:rsidR="0064160C" w:rsidRPr="00866399" w:rsidRDefault="0064160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6399">
              <w:rPr>
                <w:b/>
                <w:snapToGrid w:val="0"/>
              </w:rPr>
              <w:t>Övrig fråg</w:t>
            </w:r>
            <w:r w:rsidR="00AC5A81" w:rsidRPr="00866399">
              <w:rPr>
                <w:b/>
                <w:snapToGrid w:val="0"/>
              </w:rPr>
              <w:t>a</w:t>
            </w:r>
          </w:p>
          <w:p w14:paraId="1AA8784C" w14:textId="68C4285D" w:rsidR="0064160C" w:rsidRPr="00866399" w:rsidRDefault="0064160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84D74D7" w14:textId="5317EC38" w:rsidR="003828FB" w:rsidRPr="00866399" w:rsidRDefault="003828FB" w:rsidP="0096348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66399">
              <w:rPr>
                <w:bCs/>
                <w:snapToGrid w:val="0"/>
              </w:rPr>
              <w:t xml:space="preserve">Utskottet beslutade att </w:t>
            </w:r>
            <w:r w:rsidR="00AC5A81" w:rsidRPr="00866399">
              <w:rPr>
                <w:bCs/>
                <w:snapToGrid w:val="0"/>
              </w:rPr>
              <w:t>överlägga med regeringen</w:t>
            </w:r>
            <w:r w:rsidRPr="00866399">
              <w:rPr>
                <w:bCs/>
                <w:snapToGrid w:val="0"/>
              </w:rPr>
              <w:t xml:space="preserve"> </w:t>
            </w:r>
            <w:r w:rsidR="00AC5A81" w:rsidRPr="00866399">
              <w:rPr>
                <w:bCs/>
                <w:snapToGrid w:val="0"/>
              </w:rPr>
              <w:t xml:space="preserve">om </w:t>
            </w:r>
            <w:r w:rsidR="00F77997" w:rsidRPr="00866399">
              <w:rPr>
                <w:bCs/>
                <w:snapToGrid w:val="0"/>
              </w:rPr>
              <w:t>Migrations- och a</w:t>
            </w:r>
            <w:r w:rsidR="00AC5A81" w:rsidRPr="00866399">
              <w:rPr>
                <w:bCs/>
                <w:snapToGrid w:val="0"/>
              </w:rPr>
              <w:t>sylp</w:t>
            </w:r>
            <w:r w:rsidRPr="00866399">
              <w:rPr>
                <w:bCs/>
                <w:snapToGrid w:val="0"/>
              </w:rPr>
              <w:t>akten.</w:t>
            </w:r>
          </w:p>
          <w:p w14:paraId="1108C267" w14:textId="1816ADC1" w:rsidR="00E76897" w:rsidRPr="00866399" w:rsidRDefault="00E76897" w:rsidP="0096348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91491C4" w14:textId="370422B8" w:rsidR="00E76897" w:rsidRPr="00866399" w:rsidRDefault="00AC5A81" w:rsidP="0096348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66399">
              <w:rPr>
                <w:bCs/>
                <w:snapToGrid w:val="0"/>
              </w:rPr>
              <w:t>Denna paragraf förklarades omedelbart justerad</w:t>
            </w:r>
            <w:r w:rsidR="00E76897" w:rsidRPr="00866399">
              <w:rPr>
                <w:bCs/>
                <w:snapToGrid w:val="0"/>
              </w:rPr>
              <w:t xml:space="preserve">. </w:t>
            </w:r>
          </w:p>
          <w:p w14:paraId="1EA586B0" w14:textId="32CA6C46" w:rsidR="00544428" w:rsidRDefault="0054442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828FB" w14:paraId="4399738F" w14:textId="77777777" w:rsidTr="00F217BA">
        <w:tc>
          <w:tcPr>
            <w:tcW w:w="567" w:type="dxa"/>
          </w:tcPr>
          <w:p w14:paraId="3FE3980F" w14:textId="41A0AA08" w:rsidR="003828FB" w:rsidRDefault="003828F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689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483686F7" w14:textId="30B34A9A" w:rsidR="003828FB" w:rsidRPr="007D2629" w:rsidRDefault="001560E8" w:rsidP="003828FB">
            <w:pPr>
              <w:tabs>
                <w:tab w:val="left" w:pos="1701"/>
              </w:tabs>
              <w:rPr>
                <w:b/>
                <w:bCs/>
                <w:snapToGrid w:val="0"/>
                <w:szCs w:val="24"/>
              </w:rPr>
            </w:pPr>
            <w:r>
              <w:rPr>
                <w:b/>
                <w:bCs/>
                <w:snapToGrid w:val="0"/>
                <w:szCs w:val="24"/>
              </w:rPr>
              <w:t>Behandlingen av riksdagens skrivelser</w:t>
            </w:r>
            <w:r w:rsidR="003828FB" w:rsidRPr="007D2629">
              <w:rPr>
                <w:b/>
                <w:bCs/>
                <w:snapToGrid w:val="0"/>
                <w:szCs w:val="24"/>
              </w:rPr>
              <w:t xml:space="preserve"> (S</w:t>
            </w:r>
            <w:r w:rsidR="003828FB">
              <w:rPr>
                <w:b/>
                <w:bCs/>
                <w:snapToGrid w:val="0"/>
                <w:szCs w:val="24"/>
              </w:rPr>
              <w:t>fU1y</w:t>
            </w:r>
            <w:r w:rsidR="003828FB" w:rsidRPr="007D2629">
              <w:rPr>
                <w:b/>
                <w:bCs/>
                <w:snapToGrid w:val="0"/>
                <w:szCs w:val="24"/>
              </w:rPr>
              <w:t>)</w:t>
            </w:r>
          </w:p>
          <w:p w14:paraId="6EE496CE" w14:textId="77777777" w:rsidR="003828FB" w:rsidRDefault="003828FB" w:rsidP="003828F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27A5E50" w14:textId="3AEABA57" w:rsidR="003828FB" w:rsidRDefault="003828FB" w:rsidP="003828F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ett yttrande till </w:t>
            </w:r>
            <w:r>
              <w:t>konstitutionsutskottet</w:t>
            </w:r>
            <w:r>
              <w:rPr>
                <w:snapToGrid w:val="0"/>
                <w:szCs w:val="24"/>
              </w:rPr>
              <w:t xml:space="preserve"> över skrivelse 2022/23:75</w:t>
            </w:r>
            <w:r w:rsidR="001560E8" w:rsidRPr="001560E8">
              <w:rPr>
                <w:snapToGrid w:val="0"/>
                <w:szCs w:val="24"/>
              </w:rPr>
              <w:t xml:space="preserve"> Riksdagens skrivelse till regeringen – åtgärder under 2022</w:t>
            </w:r>
            <w:r>
              <w:rPr>
                <w:snapToGrid w:val="0"/>
                <w:szCs w:val="24"/>
              </w:rPr>
              <w:t xml:space="preserve">. </w:t>
            </w:r>
          </w:p>
          <w:p w14:paraId="3B80F81B" w14:textId="77777777" w:rsidR="003828FB" w:rsidRDefault="003828FB" w:rsidP="003828F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DBB03DD" w14:textId="77777777" w:rsidR="003828FB" w:rsidRDefault="003828FB" w:rsidP="003828F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yttrande 2022/</w:t>
            </w:r>
            <w:proofErr w:type="gramStart"/>
            <w:r>
              <w:rPr>
                <w:snapToGrid w:val="0"/>
                <w:szCs w:val="24"/>
              </w:rPr>
              <w:t>23:SfU</w:t>
            </w:r>
            <w:proofErr w:type="gramEnd"/>
            <w:r>
              <w:rPr>
                <w:snapToGrid w:val="0"/>
                <w:szCs w:val="24"/>
              </w:rPr>
              <w:t xml:space="preserve">1y. </w:t>
            </w:r>
          </w:p>
          <w:p w14:paraId="194D3FE8" w14:textId="77777777" w:rsidR="003828FB" w:rsidRDefault="003828F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3A08FD80" w14:textId="77777777" w:rsidTr="00F217BA">
        <w:tc>
          <w:tcPr>
            <w:tcW w:w="567" w:type="dxa"/>
          </w:tcPr>
          <w:p w14:paraId="78CF9E99" w14:textId="7F9F27F6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7689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7E438C63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64160C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64160C">
              <w:rPr>
                <w:snapToGrid w:val="0"/>
              </w:rPr>
              <w:t>4 maj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</w:t>
            </w:r>
            <w:r w:rsidR="0064160C">
              <w:rPr>
                <w:snapToGrid w:val="0"/>
              </w:rPr>
              <w:t>10</w:t>
            </w:r>
            <w:r>
              <w:rPr>
                <w:snapToGrid w:val="0"/>
              </w:rPr>
              <w:t>.</w:t>
            </w:r>
            <w:r w:rsidR="0064160C">
              <w:rPr>
                <w:snapToGrid w:val="0"/>
              </w:rPr>
              <w:t>00.</w:t>
            </w:r>
            <w:r w:rsidR="000754B2">
              <w:rPr>
                <w:snapToGrid w:val="0"/>
              </w:rPr>
              <w:br/>
            </w:r>
            <w:r w:rsidR="000754B2">
              <w:rPr>
                <w:snapToGrid w:val="0"/>
              </w:rPr>
              <w:br/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F217BA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F217BA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1646BCEC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544428">
              <w:t>4 maj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283"/>
        <w:gridCol w:w="284"/>
        <w:gridCol w:w="283"/>
        <w:gridCol w:w="284"/>
        <w:gridCol w:w="342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4D58B71A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06692A"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1A18843A" w:rsidR="0096348C" w:rsidRDefault="0006692A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14A9C63A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A25A2E">
              <w:t>25</w:t>
            </w:r>
          </w:p>
        </w:tc>
      </w:tr>
      <w:tr w:rsidR="0096348C" w14:paraId="1C1ACE54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25B84BD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6B09C4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6B09C4">
              <w:rPr>
                <w:sz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2E504C10" w:rsidR="0096348C" w:rsidRDefault="006B09C4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3–</w:t>
            </w:r>
            <w:r w:rsidR="00E76897">
              <w:rPr>
                <w:sz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6D3A1F9D" w:rsidR="000910E8" w:rsidRPr="004245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Viktor Wärnick (M),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770995B0" w:rsidR="000910E8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1146140F" w:rsidR="000910E8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097D26C8" w:rsidR="000910E8" w:rsidRPr="001E1F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1147E19D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45C0772D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487C2F35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52EE9AD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03A8C51B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5F2BE117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2109386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C9E426B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31670B38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7BBD694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5E670A1D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59263158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053A9DD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31FBF57E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41C7F969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4DB6F860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0961878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48BDCDA2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2A05BF63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2FB812ED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2B13B9AF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398BFFEC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43BAE983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170F4044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4AE5DB19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49D1124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26CC14D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6F132A2B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48A78804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6766C7A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4AF55889" w:rsidR="000910E8" w:rsidRPr="00AC5A81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4D459687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5E19D7B2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3937799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01AC89E5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2074A421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B2C0E7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35C93F02" w:rsidR="000910E8" w:rsidRPr="00E70A95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3AE" w:rsidRPr="006A511D" w14:paraId="27996F74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42B4" w14:textId="77777777" w:rsidR="006F13AE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E80D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33E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340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C81C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810E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0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D4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CD98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1AE1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21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27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E82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DF1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D8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27859F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5332C94B" w:rsidR="000910E8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04831256" w:rsidR="000910E8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5C6BB3C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5E611771" w:rsidR="000910E8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33632238" w:rsidR="000910E8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32A609B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4DCD28AF" w:rsidR="000910E8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D2481ED" w:rsidR="000910E8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371A22B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529EAB39" w:rsidR="000910E8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C995B27" w:rsidR="000910E8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6C7719BB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Julia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Kronlid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51E22E3E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Tomas </w:t>
            </w:r>
            <w:proofErr w:type="spellStart"/>
            <w:r>
              <w:rPr>
                <w:szCs w:val="22"/>
                <w:lang w:val="en-US" w:eastAsia="en-US"/>
              </w:rPr>
              <w:t>Kronståhl</w:t>
            </w:r>
            <w:proofErr w:type="spellEnd"/>
            <w:r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F00F82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napToGrid w:val="0"/>
                <w:szCs w:val="22"/>
                <w:lang w:val="en-GB" w:eastAsia="en-US"/>
              </w:rPr>
              <w:t>Mirja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Räihä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7C0720C2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Carita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Boulwén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06CF1F7B" w:rsidR="000910E8" w:rsidRPr="00AB3136" w:rsidRDefault="005C4453" w:rsidP="000910E8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Lill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Sjöblom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19FC74A7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Mikael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Damsgaard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659F9BF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24F52F75" w:rsidR="000910E8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224AE354" w:rsidR="000910E8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7EB9316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6D2A5918" w:rsidR="000910E8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2DFFC03E" w:rsidR="000910E8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5C6DEB4" w:rsidR="000910E8" w:rsidRPr="00835DF4" w:rsidRDefault="005C4453" w:rsidP="000910E8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0CA8D366" w:rsidR="000910E8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477EE33D" w:rsidR="000910E8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18CB8C7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napToGrid w:val="0"/>
                <w:szCs w:val="22"/>
                <w:lang w:val="en-GB" w:eastAsia="en-US"/>
              </w:rPr>
              <w:t>Gulan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Avci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052BB050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Ulrika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Westerlund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48415F7E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Fredrik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Kärrholm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0A057663" w:rsidR="000910E8" w:rsidRPr="0078232D" w:rsidRDefault="005C4453" w:rsidP="000910E8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 xml:space="preserve">Leonid </w:t>
            </w:r>
            <w:proofErr w:type="spellStart"/>
            <w:r>
              <w:rPr>
                <w:lang w:val="en-GB" w:eastAsia="en-US"/>
              </w:rPr>
              <w:t>Yurkovskiy</w:t>
            </w:r>
            <w:proofErr w:type="spellEnd"/>
            <w:r>
              <w:rPr>
                <w:lang w:val="en-GB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5DB980B8" w:rsidR="00073002" w:rsidRPr="003213EC" w:rsidRDefault="005C4453" w:rsidP="000910E8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347835C3" w:rsidR="00073002" w:rsidRDefault="005C4453" w:rsidP="000910E8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6DA49BC8" w:rsidR="00073002" w:rsidRDefault="005C4453" w:rsidP="000910E8">
            <w:r>
              <w:rPr>
                <w:lang w:val="en-GB" w:eastAsia="en-US"/>
              </w:rPr>
              <w:t xml:space="preserve">Hans </w:t>
            </w:r>
            <w:proofErr w:type="spellStart"/>
            <w:r>
              <w:rPr>
                <w:lang w:val="en-GB" w:eastAsia="en-US"/>
              </w:rPr>
              <w:t>Eklind</w:t>
            </w:r>
            <w:proofErr w:type="spellEnd"/>
            <w:r>
              <w:rPr>
                <w:lang w:val="en-GB" w:eastAsia="en-US"/>
              </w:rPr>
              <w:t xml:space="preserve">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1E794632" w:rsidR="00073002" w:rsidRDefault="005C4453" w:rsidP="000910E8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3383ECEF" w:rsidR="00073002" w:rsidRDefault="005C4453" w:rsidP="000910E8">
            <w:r>
              <w:rPr>
                <w:lang w:val="en-GB" w:eastAsia="en-US"/>
              </w:rPr>
              <w:t xml:space="preserve">Janine </w:t>
            </w:r>
            <w:proofErr w:type="spellStart"/>
            <w:r>
              <w:rPr>
                <w:lang w:val="en-GB" w:eastAsia="en-US"/>
              </w:rPr>
              <w:t>Alm</w:t>
            </w:r>
            <w:proofErr w:type="spellEnd"/>
            <w:r>
              <w:rPr>
                <w:lang w:val="en-GB" w:eastAsia="en-US"/>
              </w:rPr>
              <w:t xml:space="preserve"> Ericson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68309C69" w:rsidR="00073002" w:rsidRDefault="007772FB" w:rsidP="000910E8">
            <w:r>
              <w:rPr>
                <w:lang w:val="en-GB" w:eastAsia="en-US"/>
              </w:rPr>
              <w:t xml:space="preserve">Malte </w:t>
            </w:r>
            <w:proofErr w:type="spellStart"/>
            <w:r>
              <w:rPr>
                <w:lang w:val="en-GB" w:eastAsia="en-US"/>
              </w:rPr>
              <w:t>Roos</w:t>
            </w:r>
            <w:proofErr w:type="spellEnd"/>
            <w:r w:rsidR="005C4453">
              <w:rPr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1BA7DBF0" w:rsidR="00073002" w:rsidRDefault="005C4453" w:rsidP="000910E8">
            <w:r>
              <w:rPr>
                <w:lang w:val="en-GB" w:eastAsia="en-US"/>
              </w:rPr>
              <w:t xml:space="preserve">Lina </w:t>
            </w:r>
            <w:proofErr w:type="spellStart"/>
            <w:r>
              <w:rPr>
                <w:lang w:val="en-GB" w:eastAsia="en-US"/>
              </w:rPr>
              <w:t>Nordquist</w:t>
            </w:r>
            <w:proofErr w:type="spellEnd"/>
            <w:r>
              <w:rPr>
                <w:lang w:val="en-GB" w:eastAsia="en-US"/>
              </w:rPr>
              <w:t xml:space="preserve">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32D57010" w:rsidR="00073002" w:rsidRDefault="005C4453" w:rsidP="000910E8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4453" w14:paraId="249F1BD1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D0F1" w14:textId="345EF06E" w:rsidR="005C4453" w:rsidRDefault="00791C46" w:rsidP="000910E8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 xml:space="preserve">Ilona </w:t>
            </w:r>
            <w:proofErr w:type="spellStart"/>
            <w:r w:rsidRPr="008E3845">
              <w:rPr>
                <w:lang w:val="en-GB" w:eastAsia="en-US"/>
              </w:rPr>
              <w:t>Szatmári</w:t>
            </w:r>
            <w:proofErr w:type="spellEnd"/>
            <w:r w:rsidRPr="008E3845">
              <w:rPr>
                <w:lang w:val="en-GB" w:eastAsia="en-US"/>
              </w:rPr>
              <w:t xml:space="preserve"> </w:t>
            </w:r>
            <w:proofErr w:type="spellStart"/>
            <w:r w:rsidRPr="008E3845">
              <w:rPr>
                <w:lang w:val="en-GB" w:eastAsia="en-US"/>
              </w:rPr>
              <w:t>Waldau</w:t>
            </w:r>
            <w:proofErr w:type="spellEnd"/>
            <w:r w:rsidRPr="008E3845">
              <w:rPr>
                <w:lang w:val="en-GB" w:eastAsia="en-US"/>
              </w:rPr>
              <w:t> 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B7F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54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769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6DD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8AA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F53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80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9AEF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A43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A5E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D76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9F4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FDA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8C2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C46" w14:paraId="13BFCF57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0BA" w14:textId="0C962928" w:rsidR="00791C46" w:rsidRPr="008E3845" w:rsidRDefault="00791C46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9D3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9F1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29D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B0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A0B6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546A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285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916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ABD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47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047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4169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4F7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0E1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9B4DA77" w:rsidR="00E02BEB" w:rsidRDefault="005C4453" w:rsidP="000910E8"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6B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1C08AB5A" w:rsidR="00374AAE" w:rsidRPr="00E02BEB" w:rsidRDefault="005C4453" w:rsidP="000910E8">
            <w:r w:rsidRPr="00BE0712">
              <w:rPr>
                <w:lang w:val="en-GB" w:eastAsia="en-US"/>
              </w:rPr>
              <w:t>Frida Tånghag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43C2B643" w:rsidR="00374AAE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69E07765" w:rsidR="00374AAE" w:rsidRPr="0078232D" w:rsidRDefault="006B09C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592BE9">
      <w:pPr>
        <w:widowControl/>
      </w:pPr>
    </w:p>
    <w:sectPr w:rsidR="00953D59" w:rsidSect="00834D0F">
      <w:pgSz w:w="11906" w:h="16838"/>
      <w:pgMar w:top="851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6692A"/>
    <w:rsid w:val="00073002"/>
    <w:rsid w:val="000754B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46825"/>
    <w:rsid w:val="001507C0"/>
    <w:rsid w:val="001522CE"/>
    <w:rsid w:val="001560E8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83BB1"/>
    <w:rsid w:val="00296D10"/>
    <w:rsid w:val="002B1854"/>
    <w:rsid w:val="002B51DB"/>
    <w:rsid w:val="002D2AB5"/>
    <w:rsid w:val="002E1614"/>
    <w:rsid w:val="002F284C"/>
    <w:rsid w:val="003102EF"/>
    <w:rsid w:val="00314F14"/>
    <w:rsid w:val="00326CAB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828FB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B7E"/>
    <w:rsid w:val="00517E7E"/>
    <w:rsid w:val="005300FA"/>
    <w:rsid w:val="00533D68"/>
    <w:rsid w:val="00540AE9"/>
    <w:rsid w:val="00544428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C445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4160C"/>
    <w:rsid w:val="00681B04"/>
    <w:rsid w:val="00697EB5"/>
    <w:rsid w:val="006A511D"/>
    <w:rsid w:val="006B09C4"/>
    <w:rsid w:val="006B7B0C"/>
    <w:rsid w:val="006C21FA"/>
    <w:rsid w:val="006C34A5"/>
    <w:rsid w:val="006C7EA5"/>
    <w:rsid w:val="006D3126"/>
    <w:rsid w:val="006F03D9"/>
    <w:rsid w:val="006F13AE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772FB"/>
    <w:rsid w:val="00780720"/>
    <w:rsid w:val="00785299"/>
    <w:rsid w:val="00791C46"/>
    <w:rsid w:val="007D2629"/>
    <w:rsid w:val="007E4B5A"/>
    <w:rsid w:val="007F2EDA"/>
    <w:rsid w:val="007F6B0D"/>
    <w:rsid w:val="00815B5B"/>
    <w:rsid w:val="00820AC7"/>
    <w:rsid w:val="00834B38"/>
    <w:rsid w:val="00834D0F"/>
    <w:rsid w:val="00835DF4"/>
    <w:rsid w:val="008378F7"/>
    <w:rsid w:val="008557FA"/>
    <w:rsid w:val="0086262B"/>
    <w:rsid w:val="00866399"/>
    <w:rsid w:val="0087359E"/>
    <w:rsid w:val="008808A5"/>
    <w:rsid w:val="00894B79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25A2E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C5A81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0A83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76897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17BA"/>
    <w:rsid w:val="00F236AC"/>
    <w:rsid w:val="00F37A94"/>
    <w:rsid w:val="00F46F5A"/>
    <w:rsid w:val="00F70370"/>
    <w:rsid w:val="00F77997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146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1784</TotalTime>
  <Pages>4</Pages>
  <Words>422</Words>
  <Characters>3071</Characters>
  <Application>Microsoft Office Word</Application>
  <DocSecurity>0</DocSecurity>
  <Lines>1023</Lines>
  <Paragraphs>268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Olof Möller</cp:lastModifiedBy>
  <cp:revision>109</cp:revision>
  <cp:lastPrinted>2023-04-27T08:46:00Z</cp:lastPrinted>
  <dcterms:created xsi:type="dcterms:W3CDTF">2020-04-16T06:26:00Z</dcterms:created>
  <dcterms:modified xsi:type="dcterms:W3CDTF">2023-04-27T13:39:00Z</dcterms:modified>
</cp:coreProperties>
</file>