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07E5FCE283649B49920D24F2A23EAC9"/>
        </w:placeholder>
        <w:text/>
      </w:sdtPr>
      <w:sdtEndPr/>
      <w:sdtContent>
        <w:p w:rsidRPr="009B062B" w:rsidR="00AF30DD" w:rsidP="00037A4B" w:rsidRDefault="00AF30DD" w14:paraId="72F3C0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9decbc-e105-40f4-86d1-bdfca0b248b1"/>
        <w:id w:val="2053417465"/>
        <w:lock w:val="sdtLocked"/>
      </w:sdtPr>
      <w:sdtEndPr/>
      <w:sdtContent>
        <w:p w:rsidR="00531402" w:rsidRDefault="00B956F3" w14:paraId="3FAD23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generella strandskyddet måste reformeras och att regelverket bör vara olika strikt i olika delar av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9F725BBE4D45A192B34660678727C6"/>
        </w:placeholder>
        <w:text/>
      </w:sdtPr>
      <w:sdtEndPr/>
      <w:sdtContent>
        <w:p w:rsidRPr="009B062B" w:rsidR="006D79C9" w:rsidP="00333E95" w:rsidRDefault="006D79C9" w14:paraId="6FE79F15" w14:textId="77777777">
          <w:pPr>
            <w:pStyle w:val="Rubrik1"/>
          </w:pPr>
          <w:r>
            <w:t>Motivering</w:t>
          </w:r>
        </w:p>
      </w:sdtContent>
    </w:sdt>
    <w:p w:rsidR="00DE0712" w:rsidP="00FF0789" w:rsidRDefault="00DE0712" w14:paraId="23CEE4DD" w14:textId="08DA7DA1">
      <w:pPr>
        <w:pStyle w:val="Normalutanindragellerluft"/>
      </w:pPr>
      <w:r>
        <w:t xml:space="preserve">Strandskyddet har blivit en hämmande regel för många delar av landet vars </w:t>
      </w:r>
      <w:r w:rsidRPr="00DE0712">
        <w:rPr>
          <w:i/>
        </w:rPr>
        <w:t>unique selling point</w:t>
      </w:r>
      <w:r>
        <w:t xml:space="preserve"> just är möjligheter till boende och bebyggelse i strandnära lägen. Hela grundtanken bakom strandskyddsreglerna är ju att långsiktigt trygga allmänhetens till</w:t>
      </w:r>
      <w:r w:rsidR="00FF0789">
        <w:softHyphen/>
      </w:r>
      <w:r>
        <w:t>gång till strandområden – vilket är särskilt viktigt i regioner och storstäder där boende</w:t>
      </w:r>
      <w:r w:rsidR="00FF0789">
        <w:softHyphen/>
      </w:r>
      <w:r>
        <w:t>förtätningen är som störst – men att samma regler ska gälla även i områden som har god tillgång till vatten och strandnära lägen, och som är glest befolkade, är inte rimligt. LIS-områdesregelverket är uppenbarligen inte adekvat.</w:t>
      </w:r>
    </w:p>
    <w:p w:rsidR="0036714D" w:rsidP="00FF0789" w:rsidRDefault="00DE0712" w14:paraId="1B6D78D3" w14:textId="64B1A2E6">
      <w:r>
        <w:t>Ny lagstiftning måste på plats som säkerställer att strandskyddsinstitutet tar sin utgångspunkt i de olika förutsättningar som finns runtom i landet och alltså inte som huvudregel innebär en strikt begränsning av äganderätt och möjlighet till utveckling, där endast dispenser och undantag kan bli aktuella. Strandskyddet måste vara olika i olika delar av Sverige för att hela Sverige ska kunna nå sin fulla potential i ett redan bostads</w:t>
      </w:r>
      <w:r w:rsidR="00FF0789">
        <w:softHyphen/>
      </w:r>
      <w:r>
        <w:t>ansträngt läge. Det generella strandskyddet måste reformeras och detta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E7B53534E8B4910A4DB020739D20FD0"/>
        </w:placeholder>
      </w:sdtPr>
      <w:sdtEndPr/>
      <w:sdtContent>
        <w:p w:rsidR="00037A4B" w:rsidP="00037A4B" w:rsidRDefault="00037A4B" w14:paraId="52B7DC64" w14:textId="77777777"/>
        <w:p w:rsidRPr="008E0FE2" w:rsidR="004801AC" w:rsidP="00037A4B" w:rsidRDefault="00FF0789" w14:paraId="172DB544" w14:textId="0D19C4C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31402" w14:paraId="19C6371C" w14:textId="77777777">
        <w:trPr>
          <w:cantSplit/>
        </w:trPr>
        <w:tc>
          <w:tcPr>
            <w:tcW w:w="50" w:type="pct"/>
            <w:vAlign w:val="bottom"/>
          </w:tcPr>
          <w:p w:rsidR="00531402" w:rsidRDefault="00B956F3" w14:paraId="0F7A4FAD" w14:textId="77777777">
            <w:pPr>
              <w:pStyle w:val="Underskrifter"/>
              <w:spacing w:after="0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531402" w:rsidRDefault="00531402" w14:paraId="624F5D96" w14:textId="77777777">
            <w:pPr>
              <w:pStyle w:val="Underskrifter"/>
              <w:spacing w:after="0"/>
            </w:pPr>
          </w:p>
        </w:tc>
      </w:tr>
    </w:tbl>
    <w:p w:rsidR="005273D4" w:rsidRDefault="005273D4" w14:paraId="3D0BC30C" w14:textId="77777777"/>
    <w:sectPr w:rsidR="005273D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2DA8" w14:textId="77777777" w:rsidR="009861CC" w:rsidRDefault="009861CC" w:rsidP="000C1CAD">
      <w:pPr>
        <w:spacing w:line="240" w:lineRule="auto"/>
      </w:pPr>
      <w:r>
        <w:separator/>
      </w:r>
    </w:p>
  </w:endnote>
  <w:endnote w:type="continuationSeparator" w:id="0">
    <w:p w14:paraId="605EC826" w14:textId="77777777" w:rsidR="009861CC" w:rsidRDefault="009861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F4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15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A5D" w14:textId="682C8502" w:rsidR="00262EA3" w:rsidRPr="00037A4B" w:rsidRDefault="00262EA3" w:rsidP="00037A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ADEC" w14:textId="77777777" w:rsidR="009861CC" w:rsidRDefault="009861CC" w:rsidP="000C1CAD">
      <w:pPr>
        <w:spacing w:line="240" w:lineRule="auto"/>
      </w:pPr>
      <w:r>
        <w:separator/>
      </w:r>
    </w:p>
  </w:footnote>
  <w:footnote w:type="continuationSeparator" w:id="0">
    <w:p w14:paraId="3331A1B8" w14:textId="77777777" w:rsidR="009861CC" w:rsidRDefault="009861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9EB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DCFC8D" wp14:editId="47D1A0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A02A3" w14:textId="542D6A1E" w:rsidR="00262EA3" w:rsidRDefault="00FF07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87293953E74927BC569543B80D3F9A"/>
                              </w:placeholder>
                              <w:text/>
                            </w:sdtPr>
                            <w:sdtEndPr/>
                            <w:sdtContent>
                              <w:r w:rsidR="00DE07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A482B574714EE2AD9F6D68809CB0F8"/>
                              </w:placeholder>
                              <w:text/>
                            </w:sdtPr>
                            <w:sdtEndPr/>
                            <w:sdtContent>
                              <w:r w:rsidR="0036714D">
                                <w:t>1418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DCFC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8A02A3" w14:textId="542D6A1E" w:rsidR="00262EA3" w:rsidRDefault="00FF07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87293953E74927BC569543B80D3F9A"/>
                        </w:placeholder>
                        <w:text/>
                      </w:sdtPr>
                      <w:sdtEndPr/>
                      <w:sdtContent>
                        <w:r w:rsidR="00DE07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A482B574714EE2AD9F6D68809CB0F8"/>
                        </w:placeholder>
                        <w:text/>
                      </w:sdtPr>
                      <w:sdtEndPr/>
                      <w:sdtContent>
                        <w:r w:rsidR="0036714D">
                          <w:t>1418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E2BE7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7CCC" w14:textId="77777777" w:rsidR="00262EA3" w:rsidRDefault="00262EA3" w:rsidP="008563AC">
    <w:pPr>
      <w:jc w:val="right"/>
    </w:pPr>
  </w:p>
  <w:p w14:paraId="2BF47A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DCE" w14:textId="77777777" w:rsidR="00262EA3" w:rsidRDefault="00FF07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F7574A" wp14:editId="5EDC8F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BA01E6" w14:textId="3B828300" w:rsidR="00262EA3" w:rsidRDefault="00FF07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7A4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071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714D">
          <w:t>1418</w:t>
        </w:r>
      </w:sdtContent>
    </w:sdt>
  </w:p>
  <w:p w14:paraId="4EE7BB22" w14:textId="77777777" w:rsidR="00262EA3" w:rsidRPr="008227B3" w:rsidRDefault="00FF07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02D461" w14:textId="77777777" w:rsidR="00262EA3" w:rsidRPr="008227B3" w:rsidRDefault="00FF07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7A4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7A4B">
          <w:t>:2149</w:t>
        </w:r>
      </w:sdtContent>
    </w:sdt>
  </w:p>
  <w:p w14:paraId="269A5C97" w14:textId="50637098" w:rsidR="00262EA3" w:rsidRDefault="00FF07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7A4B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DECE0C" w14:textId="77777777" w:rsidR="00262EA3" w:rsidRDefault="00DE0712" w:rsidP="00283E0F">
        <w:pPr>
          <w:pStyle w:val="FSHRub2"/>
        </w:pPr>
        <w:r>
          <w:t>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9356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E07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4B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C55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14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3D4"/>
    <w:rsid w:val="005305C6"/>
    <w:rsid w:val="00531402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1CC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6F3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D4F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71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789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CE08"/>
  <w15:chartTrackingRefBased/>
  <w15:docId w15:val="{DFD3AF6B-E3CC-460C-AF00-2FE194F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E5FCE283649B49920D24F2A23E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A847B-910E-4F41-95C1-2ED03845DBEC}"/>
      </w:docPartPr>
      <w:docPartBody>
        <w:p w:rsidR="00AD0E72" w:rsidRDefault="00AD0E72">
          <w:pPr>
            <w:pStyle w:val="407E5FCE283649B49920D24F2A23EA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9F725BBE4D45A192B3466067872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D14D9-9E68-4AAD-A56A-DB064083D96E}"/>
      </w:docPartPr>
      <w:docPartBody>
        <w:p w:rsidR="00AD0E72" w:rsidRDefault="00AD0E72">
          <w:pPr>
            <w:pStyle w:val="B39F725BBE4D45A192B34660678727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87293953E74927BC569543B80D3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A3BDF-4564-4021-A276-3314D3741A77}"/>
      </w:docPartPr>
      <w:docPartBody>
        <w:p w:rsidR="00AD0E72" w:rsidRDefault="00AD0E72">
          <w:pPr>
            <w:pStyle w:val="E187293953E74927BC569543B80D3F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A482B574714EE2AD9F6D68809CB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21C0F-481D-4B75-944D-E54528F6B16F}"/>
      </w:docPartPr>
      <w:docPartBody>
        <w:p w:rsidR="00AD0E72" w:rsidRDefault="00AD0E72">
          <w:pPr>
            <w:pStyle w:val="EAA482B574714EE2AD9F6D68809CB0F8"/>
          </w:pPr>
          <w:r>
            <w:t xml:space="preserve"> </w:t>
          </w:r>
        </w:p>
      </w:docPartBody>
    </w:docPart>
    <w:docPart>
      <w:docPartPr>
        <w:name w:val="8E7B53534E8B4910A4DB020739D20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088AD-CD8A-46B6-A958-6C4867785B5C}"/>
      </w:docPartPr>
      <w:docPartBody>
        <w:p w:rsidR="003279B6" w:rsidRDefault="003279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2"/>
    <w:rsid w:val="003279B6"/>
    <w:rsid w:val="00773AAA"/>
    <w:rsid w:val="00A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7E5FCE283649B49920D24F2A23EAC9">
    <w:name w:val="407E5FCE283649B49920D24F2A23EAC9"/>
  </w:style>
  <w:style w:type="paragraph" w:customStyle="1" w:styleId="B39F725BBE4D45A192B34660678727C6">
    <w:name w:val="B39F725BBE4D45A192B34660678727C6"/>
  </w:style>
  <w:style w:type="paragraph" w:customStyle="1" w:styleId="E187293953E74927BC569543B80D3F9A">
    <w:name w:val="E187293953E74927BC569543B80D3F9A"/>
  </w:style>
  <w:style w:type="paragraph" w:customStyle="1" w:styleId="EAA482B574714EE2AD9F6D68809CB0F8">
    <w:name w:val="EAA482B574714EE2AD9F6D68809CB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E2EC-E9F8-43A8-A624-506F66FF3779}"/>
</file>

<file path=customXml/itemProps2.xml><?xml version="1.0" encoding="utf-8"?>
<ds:datastoreItem xmlns:ds="http://schemas.openxmlformats.org/officeDocument/2006/customXml" ds:itemID="{AE8F08C9-B52E-4AD6-9CC9-BBCCF66B9D10}"/>
</file>

<file path=customXml/itemProps3.xml><?xml version="1.0" encoding="utf-8"?>
<ds:datastoreItem xmlns:ds="http://schemas.openxmlformats.org/officeDocument/2006/customXml" ds:itemID="{47224EBD-9740-422C-B096-02FFB0B1B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1197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Det orättvisa strandskyddet</vt:lpstr>
      <vt:lpstr>
      </vt:lpstr>
    </vt:vector>
  </TitlesOfParts>
  <Company>Sveriges riksdag</Company>
  <LinksUpToDate>false</LinksUpToDate>
  <CharactersWithSpaces>1394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