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B6AC576A6FB9441A9AC0B575D306EA45"/>
        </w:placeholder>
        <w15:appearance w15:val="hidden"/>
        <w:text/>
      </w:sdtPr>
      <w:sdtEndPr/>
      <w:sdtContent>
        <w:p w:rsidRPr="009B062B" w:rsidR="00AF30DD" w:rsidP="009B062B" w:rsidRDefault="00AF30DD" w14:paraId="5FF9D62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6f63958-6165-4087-908c-e039438ad9fa"/>
        <w:id w:val="2064523182"/>
        <w:lock w:val="sdtLocked"/>
      </w:sdtPr>
      <w:sdtEndPr/>
      <w:sdtContent>
        <w:p w:rsidR="00D077A1" w:rsidRDefault="006B4D29" w14:paraId="5FF9D62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avskaffa tv-licensen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57E0D4AB140437BA5A03C0FED1EB8FC"/>
        </w:placeholder>
        <w15:appearance w15:val="hidden"/>
        <w:text/>
      </w:sdtPr>
      <w:sdtEndPr/>
      <w:sdtContent>
        <w:p w:rsidRPr="009B062B" w:rsidR="006D79C9" w:rsidP="00333E95" w:rsidRDefault="006D79C9" w14:paraId="5FF9D625" w14:textId="77777777">
          <w:pPr>
            <w:pStyle w:val="Rubrik1"/>
          </w:pPr>
          <w:r>
            <w:t>Motivering</w:t>
          </w:r>
        </w:p>
      </w:sdtContent>
    </w:sdt>
    <w:p w:rsidR="001F689C" w:rsidP="001F689C" w:rsidRDefault="001F689C" w14:paraId="5FF9D626" w14:textId="77777777">
      <w:pPr>
        <w:pStyle w:val="Normalutanindragellerluft"/>
      </w:pPr>
      <w:r>
        <w:t>Under denna period kunde möjligen tv-licensen, vilken infördes 1956, anses vara motiverad. Sveriges Televisions och Sveriges Radios licenssystem är dock onekligen i strid med dagens tidsanda och hur medievärlden ser ut i dag.</w:t>
      </w:r>
    </w:p>
    <w:p w:rsidRPr="001F689C" w:rsidR="001F689C" w:rsidP="001F689C" w:rsidRDefault="001F689C" w14:paraId="5FF9D627" w14:textId="77777777">
      <w:r w:rsidRPr="001F689C">
        <w:t>Det pågår en spännande teknikutveckling, och internet har radikalt förändrat våra medievanor. Mobiltelefonen är i dag en viktig uppkopplingsenhet där det går att ta del av tv, radio och internet i en enda apparat. Det är i dag lika självklart att se sin favoritserie eller film på sin dator eller surfplatta som på tv. Den traditionella tv-apparaten har lite tappat sin roll och är på väg att fasas ut.</w:t>
      </w:r>
    </w:p>
    <w:p w:rsidRPr="001F689C" w:rsidR="001F689C" w:rsidP="001F689C" w:rsidRDefault="001F689C" w14:paraId="5FF9D628" w14:textId="42ED77AA">
      <w:r w:rsidRPr="001F689C">
        <w:t>Ett annat argument mot tv-licensen är syftet för dess tillkomst, public service-kanalerna.</w:t>
      </w:r>
      <w:r w:rsidR="00FA2F3D">
        <w:t xml:space="preserve"> </w:t>
      </w:r>
      <w:bookmarkStart w:name="_GoBack" w:id="1"/>
      <w:bookmarkEnd w:id="1"/>
    </w:p>
    <w:p w:rsidRPr="001F689C" w:rsidR="001F689C" w:rsidP="001F689C" w:rsidRDefault="001F689C" w14:paraId="5FF9D629" w14:textId="77777777">
      <w:r w:rsidRPr="001F689C">
        <w:t>Svensk public service producerar varje år mängder av program och nyheter som ska vara obundna från politiska och ekonomiska intressen. Det grundläggande syftet bakom public service-kanalerna är att alla medborgare ska få tillgång till ett brett och mångsidigt utbud av hög kvalitet i alla genrer. Men även den som inte vill se dessa public service-kanaler tvingas betala en avgift.  Endast Sveriges Television och Sveriges Radio får ta del av intäkterna från tv-licensen, och inga andra medieföretag får ta del av några skattepengar. Eftersom de flesta digitala mottagare kan sända tv i dag kan lika gärna tv-licensen slopas och i stället betalas antingen via reklamintäkter eller via skattsedeln.</w:t>
      </w:r>
    </w:p>
    <w:p w:rsidR="00652B73" w:rsidP="001F689C" w:rsidRDefault="001F689C" w14:paraId="5FF9D62A" w14:textId="51783C1E">
      <w:r w:rsidRPr="001F689C">
        <w:t>Detta ifrågasätter dagens system för tv-licens och pekar på att förutsättningar gradvis har blivit föråldrade. Om de statliga public service-kanalerna ska finnas kvar i den nya tekniska och digitala miljö som är dagens verklighet behöver regeringen se över hur framtidens public service ska finansieras.</w:t>
      </w:r>
    </w:p>
    <w:p w:rsidRPr="001F689C" w:rsidR="0041113E" w:rsidP="001F689C" w:rsidRDefault="0041113E" w14:paraId="0CA71F59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7D0053A234E457792FF0961E1E30015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61483" w:rsidRDefault="00FA2F3D" w14:paraId="5FF9D62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Cecilia Widegren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7369" w:rsidRDefault="00987369" w14:paraId="5FF9D62F" w14:textId="77777777"/>
    <w:sectPr w:rsidR="0098736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9D631" w14:textId="77777777" w:rsidR="00D84E3D" w:rsidRDefault="00D84E3D" w:rsidP="000C1CAD">
      <w:pPr>
        <w:spacing w:line="240" w:lineRule="auto"/>
      </w:pPr>
      <w:r>
        <w:separator/>
      </w:r>
    </w:p>
  </w:endnote>
  <w:endnote w:type="continuationSeparator" w:id="0">
    <w:p w14:paraId="5FF9D632" w14:textId="77777777" w:rsidR="00D84E3D" w:rsidRDefault="00D84E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D637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D638" w14:textId="1008F6B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A2F3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5CA4" w14:textId="77777777" w:rsidR="00FA2F3D" w:rsidRDefault="00FA2F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9D62F" w14:textId="77777777" w:rsidR="00D84E3D" w:rsidRDefault="00D84E3D" w:rsidP="000C1CAD">
      <w:pPr>
        <w:spacing w:line="240" w:lineRule="auto"/>
      </w:pPr>
      <w:r>
        <w:separator/>
      </w:r>
    </w:p>
  </w:footnote>
  <w:footnote w:type="continuationSeparator" w:id="0">
    <w:p w14:paraId="5FF9D630" w14:textId="77777777" w:rsidR="00D84E3D" w:rsidRDefault="00D84E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5FF9D6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F9D642" wp14:anchorId="5FF9D6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A2F3D" w14:paraId="5FF9D64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00AF09A99C24B7A96C7CE3E90E30C8B"/>
                              </w:placeholder>
                              <w:text/>
                            </w:sdtPr>
                            <w:sdtEndPr/>
                            <w:sdtContent>
                              <w:r w:rsidR="001F689C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972F272511448878BA9977409383D4B"/>
                              </w:placeholder>
                              <w:text/>
                            </w:sdtPr>
                            <w:sdtEndPr/>
                            <w:sdtContent>
                              <w:r w:rsidR="001F689C">
                                <w:t>2464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F9D6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41113E" w14:paraId="5FF9D64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00AF09A99C24B7A96C7CE3E90E30C8B"/>
                        </w:placeholder>
                        <w:text/>
                      </w:sdtPr>
                      <w:sdtEndPr/>
                      <w:sdtContent>
                        <w:r w:rsidR="001F689C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972F272511448878BA9977409383D4B"/>
                        </w:placeholder>
                        <w:text/>
                      </w:sdtPr>
                      <w:sdtEndPr/>
                      <w:sdtContent>
                        <w:r w:rsidR="001F689C">
                          <w:t>2464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5FF9D6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A2F3D" w14:paraId="5FF9D635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972F272511448878BA9977409383D4B"/>
        </w:placeholder>
        <w:text/>
      </w:sdtPr>
      <w:sdtEndPr/>
      <w:sdtContent>
        <w:r w:rsidR="001F689C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F689C">
          <w:t>2464</w:t>
        </w:r>
      </w:sdtContent>
    </w:sdt>
  </w:p>
  <w:p w:rsidR="004F35FE" w:rsidP="00776B74" w:rsidRDefault="004F35FE" w14:paraId="5FF9D6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A2F3D" w14:paraId="5FF9D63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F689C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F689C">
          <w:t>2464</w:t>
        </w:r>
      </w:sdtContent>
    </w:sdt>
  </w:p>
  <w:p w:rsidR="004F35FE" w:rsidP="00A314CF" w:rsidRDefault="00FA2F3D" w14:paraId="5FF9D63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A2F3D" w14:paraId="5FF9D6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A2F3D" w14:paraId="5FF9D6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:3237</w:t>
        </w:r>
      </w:sdtContent>
    </w:sdt>
  </w:p>
  <w:p w:rsidR="004F35FE" w:rsidP="00E03A3D" w:rsidRDefault="00FA2F3D" w14:paraId="5FF9D6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Cecilia Widegren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B4D29" w14:paraId="5FF9D63E" w14:textId="75EA70FF">
        <w:pPr>
          <w:pStyle w:val="FSHRub2"/>
        </w:pPr>
        <w:r>
          <w:t>Avskaffa radio- och tv-avgiften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5FF9D6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9C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89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53AF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0F63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13E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6B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D29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78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87369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33C1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07E8D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077A1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483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4E3D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F3D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F9D622"/>
  <w15:chartTrackingRefBased/>
  <w15:docId w15:val="{81F33471-DDB5-4C0D-8364-84E786C7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AC576A6FB9441A9AC0B575D306E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CB08F0-4D45-40AE-AF15-C280AB8BACCC}"/>
      </w:docPartPr>
      <w:docPartBody>
        <w:p w:rsidR="00E64FFF" w:rsidRDefault="00126648">
          <w:pPr>
            <w:pStyle w:val="B6AC576A6FB9441A9AC0B575D306EA4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57E0D4AB140437BA5A03C0FED1EB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A0182-D53C-4A5E-8A1C-5E125549BB17}"/>
      </w:docPartPr>
      <w:docPartBody>
        <w:p w:rsidR="00E64FFF" w:rsidRDefault="00126648">
          <w:pPr>
            <w:pStyle w:val="357E0D4AB140437BA5A03C0FED1EB8F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0AF09A99C24B7A96C7CE3E90E30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DE9A3-4876-46C3-9739-513FDEBD7D61}"/>
      </w:docPartPr>
      <w:docPartBody>
        <w:p w:rsidR="00E64FFF" w:rsidRDefault="00126648">
          <w:pPr>
            <w:pStyle w:val="400AF09A99C24B7A96C7CE3E90E30C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72F272511448878BA9977409383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CACAB-B19C-492C-A690-F8C80287708E}"/>
      </w:docPartPr>
      <w:docPartBody>
        <w:p w:rsidR="00E64FFF" w:rsidRDefault="00126648">
          <w:pPr>
            <w:pStyle w:val="E972F272511448878BA9977409383D4B"/>
          </w:pPr>
          <w:r>
            <w:t xml:space="preserve"> </w:t>
          </w:r>
        </w:p>
      </w:docPartBody>
    </w:docPart>
    <w:docPart>
      <w:docPartPr>
        <w:name w:val="B7D0053A234E457792FF0961E1E30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8D3B3-2B5A-4667-84A8-15645FEA8F92}"/>
      </w:docPartPr>
      <w:docPartBody>
        <w:p w:rsidR="007339E8" w:rsidRDefault="007339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48"/>
    <w:rsid w:val="00126648"/>
    <w:rsid w:val="007339E8"/>
    <w:rsid w:val="00B533F7"/>
    <w:rsid w:val="00E6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6AC576A6FB9441A9AC0B575D306EA45">
    <w:name w:val="B6AC576A6FB9441A9AC0B575D306EA45"/>
  </w:style>
  <w:style w:type="paragraph" w:customStyle="1" w:styleId="D314BD84B8204626BE98B92CFA35D1B1">
    <w:name w:val="D314BD84B8204626BE98B92CFA35D1B1"/>
  </w:style>
  <w:style w:type="paragraph" w:customStyle="1" w:styleId="512F672DBE1C4322BACD20B8CEC62E04">
    <w:name w:val="512F672DBE1C4322BACD20B8CEC62E04"/>
  </w:style>
  <w:style w:type="paragraph" w:customStyle="1" w:styleId="357E0D4AB140437BA5A03C0FED1EB8FC">
    <w:name w:val="357E0D4AB140437BA5A03C0FED1EB8FC"/>
  </w:style>
  <w:style w:type="paragraph" w:customStyle="1" w:styleId="C23BFDC66C254A88A37EA9D13B2EFBE8">
    <w:name w:val="C23BFDC66C254A88A37EA9D13B2EFBE8"/>
  </w:style>
  <w:style w:type="paragraph" w:customStyle="1" w:styleId="400AF09A99C24B7A96C7CE3E90E30C8B">
    <w:name w:val="400AF09A99C24B7A96C7CE3E90E30C8B"/>
  </w:style>
  <w:style w:type="paragraph" w:customStyle="1" w:styleId="E972F272511448878BA9977409383D4B">
    <w:name w:val="E972F272511448878BA9977409383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3DD57-E76C-4911-A60F-018B1B63CC6F}"/>
</file>

<file path=customXml/itemProps2.xml><?xml version="1.0" encoding="utf-8"?>
<ds:datastoreItem xmlns:ds="http://schemas.openxmlformats.org/officeDocument/2006/customXml" ds:itemID="{BC584389-47E0-40C6-83AB-45EA720F20DD}"/>
</file>

<file path=customXml/itemProps3.xml><?xml version="1.0" encoding="utf-8"?>
<ds:datastoreItem xmlns:ds="http://schemas.openxmlformats.org/officeDocument/2006/customXml" ds:itemID="{E79B3BDE-DFFE-4536-A9AF-14895C152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1625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M2464 Avskaffa Radio  och tv avgiften</vt:lpstr>
      <vt:lpstr>
      </vt:lpstr>
    </vt:vector>
  </TitlesOfParts>
  <Company>Sveriges riksdag</Company>
  <LinksUpToDate>false</LinksUpToDate>
  <CharactersWithSpaces>1907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