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358729A787E4C67AE619B30215EF185"/>
        </w:placeholder>
        <w15:appearance w15:val="hidden"/>
        <w:text/>
      </w:sdtPr>
      <w:sdtEndPr/>
      <w:sdtContent>
        <w:p w:rsidR="00AF30DD" w:rsidP="00CC4C93" w:rsidRDefault="00AF30DD" w14:paraId="2398CCC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0d5f098-5cd4-4ba7-979c-0f517bca78ab"/>
        <w:id w:val="1553112678"/>
        <w:lock w:val="sdtLocked"/>
      </w:sdtPr>
      <w:sdtEndPr/>
      <w:sdtContent>
        <w:p w:rsidR="0078527C" w:rsidRDefault="004E6341" w14:paraId="2398CCC5" w14:textId="17B0AB72">
          <w:pPr>
            <w:pStyle w:val="Frslagstext"/>
          </w:pPr>
          <w:r>
            <w:t>Riksdagen anvisar anslagen för 2016 inom utgiftsområde 10 Ekonomisk trygghet vid sjukdom och funktionsnedsättning enligt förslaget i tabell 1 i motionen.</w:t>
          </w:r>
        </w:p>
      </w:sdtContent>
    </w:sdt>
    <w:p w:rsidR="00AF30DD" w:rsidP="00AF30DD" w:rsidRDefault="000156D9" w14:paraId="2398CCC6" w14:textId="77777777">
      <w:pPr>
        <w:pStyle w:val="Rubrik1"/>
      </w:pPr>
      <w:bookmarkStart w:name="MotionsStart" w:id="0"/>
      <w:bookmarkEnd w:id="0"/>
      <w:r>
        <w:t>Motivering</w:t>
      </w:r>
    </w:p>
    <w:p w:rsidRPr="00F24D65" w:rsidR="00C367E6" w:rsidP="002A134C" w:rsidRDefault="00C367E6" w14:paraId="193EF231" w14:textId="63385E31">
      <w:pPr>
        <w:pStyle w:val="Rubrik3"/>
        <w:rPr>
          <w:rFonts w:eastAsia="Times New Roman"/>
          <w:lang w:eastAsia="sv-SE"/>
        </w:rPr>
      </w:pPr>
      <w:r w:rsidRPr="00F24D65">
        <w:rPr>
          <w:rFonts w:eastAsia="Times New Roman"/>
          <w:lang w:eastAsia="sv-SE"/>
        </w:rPr>
        <w:t>Tabell 1. Centerpartiets förslag till anslag för 2016 uttryckt som differens gentemot regerin</w:t>
      </w:r>
      <w:r w:rsidR="002A134C">
        <w:rPr>
          <w:rFonts w:eastAsia="Times New Roman"/>
          <w:lang w:eastAsia="sv-SE"/>
        </w:rPr>
        <w:t>gens förslag (tusentals kronor)</w:t>
      </w:r>
      <w:r w:rsidRPr="00F24D65">
        <w:rPr>
          <w:rFonts w:eastAsia="Times New Roman"/>
          <w:lang w:eastAsia="sv-SE"/>
        </w:rPr>
        <w:t xml:space="preserve"> 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660"/>
        <w:gridCol w:w="1300"/>
        <w:gridCol w:w="1284"/>
      </w:tblGrid>
      <w:tr w:rsidRPr="004F01F8" w:rsidR="00C367E6" w:rsidTr="00E52216" w14:paraId="443FB4A8" w14:textId="77777777">
        <w:trPr>
          <w:trHeight w:val="300"/>
        </w:trPr>
        <w:tc>
          <w:tcPr>
            <w:tcW w:w="6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01F8" w:rsidR="00C367E6" w:rsidP="00E52216" w:rsidRDefault="00C367E6" w14:paraId="1EDDF6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4F01F8" w:rsidR="00C367E6" w:rsidTr="00E52216" w14:paraId="43CF2E57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01F8" w:rsidR="00C367E6" w:rsidP="00E52216" w:rsidRDefault="00C367E6" w14:paraId="5B0257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01F8" w:rsidR="00C367E6" w:rsidP="00E52216" w:rsidRDefault="00C367E6" w14:paraId="03D3E0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7264E5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3D1D4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4F01F8" w:rsidR="00C367E6" w:rsidTr="00E52216" w14:paraId="673177F1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7E31AA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52597F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Sjukpenning och rehabilitering m.m.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4E736F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43 503 000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3D7907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−1 610 000</w:t>
            </w:r>
          </w:p>
        </w:tc>
      </w:tr>
      <w:tr w:rsidRPr="004F01F8" w:rsidR="00C367E6" w:rsidTr="00E52216" w14:paraId="44A5262C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6FD353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1945DE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Aktivitets- och sjukersättningar m.m.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869D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50 334 250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7F5A42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−177 000</w:t>
            </w:r>
          </w:p>
        </w:tc>
      </w:tr>
      <w:tr w:rsidRPr="004F01F8" w:rsidR="00C367E6" w:rsidTr="00E52216" w14:paraId="55F2BC2D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0EB62F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7E3770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Handikappersättningar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FDBC9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1 370 000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1DBC25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F01F8" w:rsidR="00C367E6" w:rsidTr="00E52216" w14:paraId="45139C5E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5C29DE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4D3DE1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Arbetsskadeersättningar m.m.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59FF0F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3 121 000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8FB20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F01F8" w:rsidR="00C367E6" w:rsidTr="00E52216" w14:paraId="7B6F5A14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1C628C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0BC544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inom det statliga personskadeskyddet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9E4AB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35 658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4493F6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F01F8" w:rsidR="00C367E6" w:rsidTr="00E52216" w14:paraId="6780E5BF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79DFA2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1357F4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för sjukskrivningsprocessen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305E26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2 907 000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6FA32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+250 000</w:t>
            </w:r>
          </w:p>
        </w:tc>
      </w:tr>
      <w:tr w:rsidRPr="004F01F8" w:rsidR="00C367E6" w:rsidTr="00E52216" w14:paraId="7C6D450D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56FAB1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6A8957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höga sjuklönekostnader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31EBA1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360 000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379223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F01F8" w:rsidR="00C367E6" w:rsidTr="00E52216" w14:paraId="524F8F2B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06FF10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021817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Försäkringskassan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71597D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8 171 906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1121A1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−150 000</w:t>
            </w:r>
          </w:p>
        </w:tc>
      </w:tr>
      <w:tr w:rsidRPr="004F01F8" w:rsidR="00C367E6" w:rsidTr="00E52216" w14:paraId="00FD7E92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513449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5E04D2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Inspektionen för socialförsäkringen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7A15FE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65 467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38DC92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F01F8" w:rsidR="00C367E6" w:rsidTr="00E52216" w14:paraId="7D44DA27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17ED4C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05A843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32A6C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109 868 281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D7F07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−1 687 000</w:t>
            </w:r>
          </w:p>
        </w:tc>
      </w:tr>
    </w:tbl>
    <w:p w:rsidRPr="00F24D65" w:rsidR="00C367E6" w:rsidP="00C367E6" w:rsidRDefault="00C367E6" w14:paraId="5571F47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F24D65" w:rsidR="00C367E6" w:rsidP="00C367E6" w:rsidRDefault="00C367E6" w14:paraId="0FBBE62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C367E6" w:rsidP="002A134C" w:rsidRDefault="00C367E6" w14:paraId="36782740" w14:textId="1B263530">
      <w:pPr>
        <w:pStyle w:val="Rubrik3"/>
        <w:rPr>
          <w:rFonts w:eastAsia="Times New Roman"/>
          <w:lang w:eastAsia="sv-SE"/>
        </w:rPr>
      </w:pPr>
      <w:bookmarkStart w:name="_GoBack" w:id="1"/>
      <w:r w:rsidRPr="00F24D65">
        <w:rPr>
          <w:rFonts w:eastAsia="Times New Roman"/>
          <w:lang w:eastAsia="sv-SE"/>
        </w:rPr>
        <w:lastRenderedPageBreak/>
        <w:t>Tabell 2. Centerpartiets förslag till anslag för 2016 till 2019 uttryckt som differens gentemot regeri</w:t>
      </w:r>
      <w:r w:rsidR="002A134C">
        <w:rPr>
          <w:rFonts w:eastAsia="Times New Roman"/>
          <w:lang w:eastAsia="sv-SE"/>
        </w:rPr>
        <w:t>ngens förslag (miljoner kronor)</w:t>
      </w:r>
      <w:r w:rsidRPr="00F24D65">
        <w:rPr>
          <w:rFonts w:eastAsia="Times New Roman"/>
          <w:lang w:eastAsia="sv-SE"/>
        </w:rPr>
        <w:t xml:space="preserve"> 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724"/>
        <w:gridCol w:w="960"/>
        <w:gridCol w:w="960"/>
        <w:gridCol w:w="960"/>
        <w:gridCol w:w="960"/>
      </w:tblGrid>
      <w:tr w:rsidRPr="004F01F8" w:rsidR="00C367E6" w:rsidTr="00E52216" w14:paraId="693304B3" w14:textId="77777777">
        <w:trPr>
          <w:trHeight w:val="510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bookmarkEnd w:id="1"/>
          <w:p w:rsidRPr="004F01F8" w:rsidR="00C367E6" w:rsidP="00E52216" w:rsidRDefault="00C367E6" w14:paraId="3A86A2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F01F8" w:rsidR="00C367E6" w:rsidP="00E52216" w:rsidRDefault="00C367E6" w14:paraId="5A2764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10 Ekonomisk trygghet vid sjukdom och funktionsnedsättning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343923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0F2212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293464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01F8" w:rsidR="00C367E6" w:rsidP="00E52216" w:rsidRDefault="00C367E6" w14:paraId="59FD65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4F01F8" w:rsidR="00C367E6" w:rsidTr="00E52216" w14:paraId="5586FA03" w14:textId="77777777">
        <w:trPr>
          <w:trHeight w:val="300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654839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01F8" w:rsidR="00C367E6" w:rsidP="00E52216" w:rsidRDefault="00C367E6" w14:paraId="1EC7EC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Sjukpenning och rehabilitering m.m.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76C0AF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610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591F21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780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1A61E0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920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37FF3A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120</w:t>
            </w:r>
          </w:p>
        </w:tc>
      </w:tr>
      <w:tr w:rsidRPr="004F01F8" w:rsidR="00C367E6" w:rsidTr="00E52216" w14:paraId="0398E504" w14:textId="77777777">
        <w:trPr>
          <w:trHeight w:val="30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363239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01F8" w:rsidR="00C367E6" w:rsidP="00E52216" w:rsidRDefault="00C367E6" w14:paraId="3FE153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Aktivitets- och sjukersättningar m.m.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42550A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53803F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79FF56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53A532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–113</w:t>
            </w:r>
            <w:proofErr w:type="gramEnd"/>
          </w:p>
        </w:tc>
      </w:tr>
      <w:tr w:rsidRPr="004F01F8" w:rsidR="00C367E6" w:rsidTr="00E52216" w14:paraId="1D302A0E" w14:textId="77777777">
        <w:trPr>
          <w:trHeight w:val="30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1B9688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01F8" w:rsidR="00C367E6" w:rsidP="00E52216" w:rsidRDefault="00C367E6" w14:paraId="78F3B3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för sjukskrivningsprocessen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3836CD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29808D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43B4E1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0D33F4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+250</w:t>
            </w:r>
          </w:p>
        </w:tc>
      </w:tr>
      <w:tr w:rsidRPr="004F01F8" w:rsidR="00C367E6" w:rsidTr="00E52216" w14:paraId="4F075BB2" w14:textId="77777777">
        <w:trPr>
          <w:trHeight w:val="30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5BCA2D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01F8" w:rsidR="00C367E6" w:rsidP="00E52216" w:rsidRDefault="00C367E6" w14:paraId="763247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Försäkringskassan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01E30F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7ECFD7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068040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013E53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–250</w:t>
            </w:r>
            <w:proofErr w:type="gramEnd"/>
          </w:p>
        </w:tc>
      </w:tr>
      <w:tr w:rsidRPr="004F01F8" w:rsidR="00C367E6" w:rsidTr="00E52216" w14:paraId="06230F96" w14:textId="77777777">
        <w:trPr>
          <w:trHeight w:val="30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01F8" w:rsidR="00C367E6" w:rsidP="00E52216" w:rsidRDefault="00C367E6" w14:paraId="6855A5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01F8" w:rsidR="00C367E6" w:rsidP="00E52216" w:rsidRDefault="00C367E6" w14:paraId="38BC77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313A7C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687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2BD943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843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490A3C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033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01F8" w:rsidR="00C367E6" w:rsidP="00E52216" w:rsidRDefault="00C367E6" w14:paraId="28ACBE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4F01F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233</w:t>
            </w:r>
          </w:p>
        </w:tc>
      </w:tr>
    </w:tbl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BCCBF0F28E64EEBA1CF17D6E1E1219F"/>
        </w:placeholder>
        <w15:appearance w15:val="hidden"/>
      </w:sdtPr>
      <w:sdtEndPr/>
      <w:sdtContent>
        <w:p w:rsidRPr="00ED19F0" w:rsidR="00865E70" w:rsidP="003E4BC1" w:rsidRDefault="002A134C" w14:paraId="2398CD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</w:tr>
    </w:tbl>
    <w:p w:rsidR="00B721E5" w:rsidRDefault="00B721E5" w14:paraId="2398CD59" w14:textId="77777777"/>
    <w:sectPr w:rsidR="00B721E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8CD5B" w14:textId="77777777" w:rsidR="00FB0787" w:rsidRDefault="00FB0787" w:rsidP="000C1CAD">
      <w:pPr>
        <w:spacing w:line="240" w:lineRule="auto"/>
      </w:pPr>
      <w:r>
        <w:separator/>
      </w:r>
    </w:p>
  </w:endnote>
  <w:endnote w:type="continuationSeparator" w:id="0">
    <w:p w14:paraId="2398CD5C" w14:textId="77777777" w:rsidR="00FB0787" w:rsidRDefault="00FB07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CD6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A13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CD67" w14:textId="77777777" w:rsidR="004B6A97" w:rsidRDefault="004B6A9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201510061248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201510061600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16:00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16:00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8CD59" w14:textId="77777777" w:rsidR="00FB0787" w:rsidRDefault="00FB0787" w:rsidP="000C1CAD">
      <w:pPr>
        <w:spacing w:line="240" w:lineRule="auto"/>
      </w:pPr>
      <w:r>
        <w:separator/>
      </w:r>
    </w:p>
  </w:footnote>
  <w:footnote w:type="continuationSeparator" w:id="0">
    <w:p w14:paraId="2398CD5A" w14:textId="77777777" w:rsidR="00FB0787" w:rsidRDefault="00FB07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398CD6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2A134C" w14:paraId="2398CD6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:3180</w:t>
        </w:r>
      </w:sdtContent>
    </w:sdt>
  </w:p>
  <w:p w:rsidR="00A42228" w:rsidP="00283E0F" w:rsidRDefault="002A134C" w14:paraId="2398CD6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Solveig Zander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24D65" w14:paraId="2398CD65" w14:textId="77777777">
        <w:pPr>
          <w:pStyle w:val="FSHRub2"/>
        </w:pPr>
        <w:r>
          <w:t>Utgiftsområde 10 Ekonomisk trygghet vid sjukdom och funktionsnedsättning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398CD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24D6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0973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179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134C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4BC1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B6A97"/>
    <w:rsid w:val="004C08A1"/>
    <w:rsid w:val="004C5B7D"/>
    <w:rsid w:val="004C6AA7"/>
    <w:rsid w:val="004C6CF3"/>
    <w:rsid w:val="004E1B8C"/>
    <w:rsid w:val="004E46C6"/>
    <w:rsid w:val="004E51DD"/>
    <w:rsid w:val="004E6341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938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27C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514"/>
    <w:rsid w:val="009028DC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1E5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7E6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5E9A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4D65"/>
    <w:rsid w:val="00F319C1"/>
    <w:rsid w:val="00F37610"/>
    <w:rsid w:val="00F42101"/>
    <w:rsid w:val="00F43F82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787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8CCC3"/>
  <w15:chartTrackingRefBased/>
  <w15:docId w15:val="{4CA5E369-4669-4513-B32A-CBE26A6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8729A787E4C67AE619B30215EF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D86D6-0DC4-49E3-AF67-A45BAAF18DD5}"/>
      </w:docPartPr>
      <w:docPartBody>
        <w:p w:rsidR="0031202A" w:rsidRDefault="00570111">
          <w:pPr>
            <w:pStyle w:val="F358729A787E4C67AE619B30215EF18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CCBF0F28E64EEBA1CF17D6E1E12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F5902-2794-4C61-A6F5-265DBE06DB75}"/>
      </w:docPartPr>
      <w:docPartBody>
        <w:p w:rsidR="0031202A" w:rsidRDefault="00570111">
          <w:pPr>
            <w:pStyle w:val="2BCCBF0F28E64EEBA1CF17D6E1E1219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09"/>
    <w:rsid w:val="001A4BC6"/>
    <w:rsid w:val="0031202A"/>
    <w:rsid w:val="00570111"/>
    <w:rsid w:val="009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E5909"/>
    <w:rPr>
      <w:color w:val="F4B083" w:themeColor="accent2" w:themeTint="99"/>
    </w:rPr>
  </w:style>
  <w:style w:type="paragraph" w:customStyle="1" w:styleId="F358729A787E4C67AE619B30215EF185">
    <w:name w:val="F358729A787E4C67AE619B30215EF185"/>
  </w:style>
  <w:style w:type="paragraph" w:customStyle="1" w:styleId="0BB5A3A882174905A3C1F1D517CAF978">
    <w:name w:val="0BB5A3A882174905A3C1F1D517CAF978"/>
  </w:style>
  <w:style w:type="paragraph" w:customStyle="1" w:styleId="2BCCBF0F28E64EEBA1CF17D6E1E1219F">
    <w:name w:val="2BCCBF0F28E64EEBA1CF17D6E1E1219F"/>
  </w:style>
  <w:style w:type="paragraph" w:customStyle="1" w:styleId="A98EFCDE17F145F3AA3EBF8DAEDFFB24">
    <w:name w:val="A98EFCDE17F145F3AA3EBF8DAEDFFB24"/>
    <w:rsid w:val="009E5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6313</RubrikLookup>
    <MotionGuid xmlns="00d11361-0b92-4bae-a181-288d6a55b763">e805076e-7678-45b1-ba35-9e3e853f5501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1281-6894-4A85-8073-073F9B6C0FB9}"/>
</file>

<file path=customXml/itemProps2.xml><?xml version="1.0" encoding="utf-8"?>
<ds:datastoreItem xmlns:ds="http://schemas.openxmlformats.org/officeDocument/2006/customXml" ds:itemID="{9FABB209-7E62-433C-BF88-AFA9BB6D48D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F0B6B61-70E0-42FE-93D9-BA47F27F9AEC}"/>
</file>

<file path=customXml/itemProps5.xml><?xml version="1.0" encoding="utf-8"?>
<ds:datastoreItem xmlns:ds="http://schemas.openxmlformats.org/officeDocument/2006/customXml" ds:itemID="{F0F58FC9-5D57-413F-A14B-DC75F8DE165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216</Words>
  <Characters>1266</Characters>
  <Application>Microsoft Office Word</Application>
  <DocSecurity>0</DocSecurity>
  <Lines>115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10 Ekonomisk trygghet vid sjukdom och funktionsnedsättning</vt:lpstr>
      <vt:lpstr/>
    </vt:vector>
  </TitlesOfParts>
  <Company>Sveriges riksdag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10 Ekonomisk trygghet vid sjukdom och funktionsnedsättning</dc:title>
  <dc:subject/>
  <dc:creator>Emanuel Welander</dc:creator>
  <cp:keywords/>
  <dc:description/>
  <cp:lastModifiedBy>Kerstin Carlqvist</cp:lastModifiedBy>
  <cp:revision>11</cp:revision>
  <cp:lastPrinted>2015-10-06T14:00:00Z</cp:lastPrinted>
  <dcterms:created xsi:type="dcterms:W3CDTF">2015-10-06T10:48:00Z</dcterms:created>
  <dcterms:modified xsi:type="dcterms:W3CDTF">2016-08-10T12:33:00Z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*TCA931D33C842*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https://filur.riksdagen.se/drop/DropOffLibrary/TCA931D33C842.docx</vt:lpwstr>
  </property>
  <property fmtid="{D5CDD505-2E9C-101B-9397-08002B2CF9AE}" pid="11" name="RevisionsOn">
    <vt:lpwstr>1</vt:lpwstr>
  </property>
</Properties>
</file>