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300DF3A266D487AA509B878B51870DD"/>
        </w:placeholder>
        <w:text/>
      </w:sdtPr>
      <w:sdtEndPr/>
      <w:sdtContent>
        <w:p w:rsidRPr="009B062B" w:rsidR="00AF30DD" w:rsidP="00DA28CE" w:rsidRDefault="00AF30DD" w14:paraId="04B847CD" w14:textId="77777777">
          <w:pPr>
            <w:pStyle w:val="Rubrik1"/>
            <w:spacing w:after="300"/>
          </w:pPr>
          <w:r w:rsidRPr="009B062B">
            <w:t>Förslag till riksdagsbeslut</w:t>
          </w:r>
        </w:p>
      </w:sdtContent>
    </w:sdt>
    <w:sdt>
      <w:sdtPr>
        <w:alias w:val="Yrkande 1"/>
        <w:tag w:val="5f553cfb-2160-457e-a9d8-0df0c7294ade"/>
        <w:id w:val="-822895656"/>
        <w:lock w:val="sdtLocked"/>
      </w:sdtPr>
      <w:sdtEndPr/>
      <w:sdtContent>
        <w:p w:rsidR="00C72700" w:rsidRDefault="00593633" w14:paraId="5451F6E8" w14:textId="77777777">
          <w:pPr>
            <w:pStyle w:val="Frslagstext"/>
            <w:numPr>
              <w:ilvl w:val="0"/>
              <w:numId w:val="0"/>
            </w:numPr>
          </w:pPr>
          <w:r>
            <w:t>Riksdagen ställer sig bakom det som anförs i motionen om att överväga ett avskaffande av stämpelskatten vid fastighetsköp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10566E53314BD3BEF46F3E4933ED42"/>
        </w:placeholder>
        <w:text/>
      </w:sdtPr>
      <w:sdtEndPr/>
      <w:sdtContent>
        <w:p w:rsidRPr="009B062B" w:rsidR="006D79C9" w:rsidP="00333E95" w:rsidRDefault="006D79C9" w14:paraId="281EA0FE" w14:textId="77777777">
          <w:pPr>
            <w:pStyle w:val="Rubrik1"/>
          </w:pPr>
          <w:r>
            <w:t>Motivering</w:t>
          </w:r>
        </w:p>
      </w:sdtContent>
    </w:sdt>
    <w:p w:rsidR="00AD6BB6" w:rsidP="00AD6BB6" w:rsidRDefault="00AD6BB6" w14:paraId="3A12ED91" w14:textId="0061DF46">
      <w:pPr>
        <w:pStyle w:val="Normalutanindragellerluft"/>
      </w:pPr>
      <w:r>
        <w:t>Vid ett fastighetsköp, bostadsrätter undantagna, tvingas köpare och säljare utöver expeditionsavgift även betala en stämpelskatt baserad på köpeskilling eller taxeringsvärde. Medan expeditionsavgiften ska täcka kostnaden för handläggning, så har stämpelskatten ingen koppling till de kostnader staten har för att handlägga köpet, utan är en ren omsättningsskatt på bostäder so</w:t>
      </w:r>
      <w:r w:rsidR="00726E09">
        <w:t>m hämmar rörligheten på bostads</w:t>
      </w:r>
      <w:r>
        <w:t>marknaden.</w:t>
      </w:r>
    </w:p>
    <w:p w:rsidRPr="00AD6BB6" w:rsidR="00422B9E" w:rsidP="00AD6BB6" w:rsidRDefault="00AD6BB6" w14:paraId="03309D7C" w14:textId="77777777">
      <w:r w:rsidRPr="00AD6BB6">
        <w:t>Riksdagen tillkännager för regeringen som sin mening vad som anförs i motionen om att överväga ett avskaffande av stämpelskatten vid fastighetsköp.</w:t>
      </w:r>
    </w:p>
    <w:bookmarkStart w:name="_GoBack" w:displacedByCustomXml="next" w:id="1"/>
    <w:bookmarkEnd w:displacedByCustomXml="next" w:id="1"/>
    <w:sdt>
      <w:sdtPr>
        <w:rPr>
          <w:i/>
          <w:noProof/>
        </w:rPr>
        <w:alias w:val="CC_Underskrifter"/>
        <w:tag w:val="CC_Underskrifter"/>
        <w:id w:val="583496634"/>
        <w:lock w:val="sdtContentLocked"/>
        <w:placeholder>
          <w:docPart w:val="2D339F7A1F2D4964BF564E282B90A268"/>
        </w:placeholder>
      </w:sdtPr>
      <w:sdtEndPr>
        <w:rPr>
          <w:i w:val="0"/>
          <w:noProof w:val="0"/>
        </w:rPr>
      </w:sdtEndPr>
      <w:sdtContent>
        <w:p w:rsidR="00D805EC" w:rsidP="00D805EC" w:rsidRDefault="00D805EC" w14:paraId="5313469A" w14:textId="77777777"/>
        <w:p w:rsidRPr="008E0FE2" w:rsidR="004801AC" w:rsidP="00D805EC" w:rsidRDefault="00C01DC6" w14:paraId="6F4EC754" w14:textId="484EFF3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AF77E3" w:rsidRDefault="00AF77E3" w14:paraId="3C8D409E" w14:textId="77777777"/>
    <w:sectPr w:rsidR="00AF77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047C7" w14:textId="77777777" w:rsidR="003F27E6" w:rsidRDefault="003F27E6" w:rsidP="000C1CAD">
      <w:pPr>
        <w:spacing w:line="240" w:lineRule="auto"/>
      </w:pPr>
      <w:r>
        <w:separator/>
      </w:r>
    </w:p>
  </w:endnote>
  <w:endnote w:type="continuationSeparator" w:id="0">
    <w:p w14:paraId="250D1F06" w14:textId="77777777" w:rsidR="003F27E6" w:rsidRDefault="003F27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31C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497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615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F2C02" w14:textId="77777777" w:rsidR="003F27E6" w:rsidRDefault="003F27E6" w:rsidP="000C1CAD">
      <w:pPr>
        <w:spacing w:line="240" w:lineRule="auto"/>
      </w:pPr>
      <w:r>
        <w:separator/>
      </w:r>
    </w:p>
  </w:footnote>
  <w:footnote w:type="continuationSeparator" w:id="0">
    <w:p w14:paraId="3F6CF505" w14:textId="77777777" w:rsidR="003F27E6" w:rsidRDefault="003F27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FCB5E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A57EE3" wp14:anchorId="781FA9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1DC6" w14:paraId="70BC4E80" w14:textId="77777777">
                          <w:pPr>
                            <w:jc w:val="right"/>
                          </w:pPr>
                          <w:sdt>
                            <w:sdtPr>
                              <w:alias w:val="CC_Noformat_Partikod"/>
                              <w:tag w:val="CC_Noformat_Partikod"/>
                              <w:id w:val="-53464382"/>
                              <w:placeholder>
                                <w:docPart w:val="37B58468233649CD9B1B23453E7D35BA"/>
                              </w:placeholder>
                              <w:text/>
                            </w:sdtPr>
                            <w:sdtEndPr/>
                            <w:sdtContent>
                              <w:r w:rsidR="005171F8">
                                <w:t>M</w:t>
                              </w:r>
                            </w:sdtContent>
                          </w:sdt>
                          <w:sdt>
                            <w:sdtPr>
                              <w:alias w:val="CC_Noformat_Partinummer"/>
                              <w:tag w:val="CC_Noformat_Partinummer"/>
                              <w:id w:val="-1709555926"/>
                              <w:placeholder>
                                <w:docPart w:val="676EF8E1D8454951843CCBDD9385F0F7"/>
                              </w:placeholder>
                              <w:text/>
                            </w:sdtPr>
                            <w:sdtEndPr/>
                            <w:sdtContent>
                              <w:r w:rsidR="005171F8">
                                <w:t>1653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1FA9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1DC6" w14:paraId="70BC4E80" w14:textId="77777777">
                    <w:pPr>
                      <w:jc w:val="right"/>
                    </w:pPr>
                    <w:sdt>
                      <w:sdtPr>
                        <w:alias w:val="CC_Noformat_Partikod"/>
                        <w:tag w:val="CC_Noformat_Partikod"/>
                        <w:id w:val="-53464382"/>
                        <w:placeholder>
                          <w:docPart w:val="37B58468233649CD9B1B23453E7D35BA"/>
                        </w:placeholder>
                        <w:text/>
                      </w:sdtPr>
                      <w:sdtEndPr/>
                      <w:sdtContent>
                        <w:r w:rsidR="005171F8">
                          <w:t>M</w:t>
                        </w:r>
                      </w:sdtContent>
                    </w:sdt>
                    <w:sdt>
                      <w:sdtPr>
                        <w:alias w:val="CC_Noformat_Partinummer"/>
                        <w:tag w:val="CC_Noformat_Partinummer"/>
                        <w:id w:val="-1709555926"/>
                        <w:placeholder>
                          <w:docPart w:val="676EF8E1D8454951843CCBDD9385F0F7"/>
                        </w:placeholder>
                        <w:text/>
                      </w:sdtPr>
                      <w:sdtEndPr/>
                      <w:sdtContent>
                        <w:r w:rsidR="005171F8">
                          <w:t>1653</w:t>
                        </w:r>
                      </w:sdtContent>
                    </w:sdt>
                  </w:p>
                </w:txbxContent>
              </v:textbox>
              <w10:wrap anchorx="page"/>
            </v:shape>
          </w:pict>
        </mc:Fallback>
      </mc:AlternateContent>
    </w:r>
  </w:p>
  <w:p w:rsidRPr="00293C4F" w:rsidR="00262EA3" w:rsidP="00776B74" w:rsidRDefault="00262EA3" w14:paraId="18030D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1283DF2" w14:textId="77777777">
    <w:pPr>
      <w:jc w:val="right"/>
    </w:pPr>
  </w:p>
  <w:p w:rsidR="00262EA3" w:rsidP="00776B74" w:rsidRDefault="00262EA3" w14:paraId="3FDD35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01DC6" w14:paraId="17DF1E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6D860B" wp14:anchorId="7501AD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1DC6" w14:paraId="6595E1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171F8">
          <w:t>M</w:t>
        </w:r>
      </w:sdtContent>
    </w:sdt>
    <w:sdt>
      <w:sdtPr>
        <w:alias w:val="CC_Noformat_Partinummer"/>
        <w:tag w:val="CC_Noformat_Partinummer"/>
        <w:id w:val="-2014525982"/>
        <w:text/>
      </w:sdtPr>
      <w:sdtEndPr/>
      <w:sdtContent>
        <w:r w:rsidR="005171F8">
          <w:t>1653</w:t>
        </w:r>
      </w:sdtContent>
    </w:sdt>
  </w:p>
  <w:p w:rsidRPr="008227B3" w:rsidR="00262EA3" w:rsidP="008227B3" w:rsidRDefault="00C01DC6" w14:paraId="41FD3D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1DC6" w14:paraId="2B2CF5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:1108</w:t>
        </w:r>
      </w:sdtContent>
    </w:sdt>
  </w:p>
  <w:p w:rsidR="00262EA3" w:rsidP="00E03A3D" w:rsidRDefault="00C01DC6" w14:paraId="76D1EF9B"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5171F8" w14:paraId="6EE2068A" w14:textId="77777777">
        <w:pPr>
          <w:pStyle w:val="FSHRub2"/>
        </w:pPr>
        <w:r>
          <w:t>Stämpelskatten vid fastighetsköp</w:t>
        </w:r>
      </w:p>
    </w:sdtContent>
  </w:sdt>
  <w:sdt>
    <w:sdtPr>
      <w:alias w:val="CC_Boilerplate_3"/>
      <w:tag w:val="CC_Boilerplate_3"/>
      <w:id w:val="1606463544"/>
      <w:lock w:val="sdtContentLocked"/>
      <w15:appearance w15:val="hidden"/>
      <w:text w:multiLine="1"/>
    </w:sdtPr>
    <w:sdtEndPr/>
    <w:sdtContent>
      <w:p w:rsidR="00262EA3" w:rsidP="00283E0F" w:rsidRDefault="00262EA3" w14:paraId="7021D8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171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986"/>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155"/>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7E6"/>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1F8"/>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633"/>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09"/>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9DC"/>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33E"/>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39F"/>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BB6"/>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7E3"/>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84D"/>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DC6"/>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00"/>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C1F"/>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5EC"/>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099"/>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B45"/>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A28C27"/>
  <w15:chartTrackingRefBased/>
  <w15:docId w15:val="{87FFD665-CD4D-4D4D-A887-D51F23A4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00DF3A266D487AA509B878B51870DD"/>
        <w:category>
          <w:name w:val="Allmänt"/>
          <w:gallery w:val="placeholder"/>
        </w:category>
        <w:types>
          <w:type w:val="bbPlcHdr"/>
        </w:types>
        <w:behaviors>
          <w:behavior w:val="content"/>
        </w:behaviors>
        <w:guid w:val="{34A28F92-191C-499E-ADF6-055D683C057A}"/>
      </w:docPartPr>
      <w:docPartBody>
        <w:p w:rsidR="00EF07A7" w:rsidRDefault="00EF07A7">
          <w:pPr>
            <w:pStyle w:val="2300DF3A266D487AA509B878B51870DD"/>
          </w:pPr>
          <w:r w:rsidRPr="005A0A93">
            <w:rPr>
              <w:rStyle w:val="Platshllartext"/>
            </w:rPr>
            <w:t>Förslag till riksdagsbeslut</w:t>
          </w:r>
        </w:p>
      </w:docPartBody>
    </w:docPart>
    <w:docPart>
      <w:docPartPr>
        <w:name w:val="0C10566E53314BD3BEF46F3E4933ED42"/>
        <w:category>
          <w:name w:val="Allmänt"/>
          <w:gallery w:val="placeholder"/>
        </w:category>
        <w:types>
          <w:type w:val="bbPlcHdr"/>
        </w:types>
        <w:behaviors>
          <w:behavior w:val="content"/>
        </w:behaviors>
        <w:guid w:val="{71BD556D-FAEE-4C79-BB79-A9BD409E49CA}"/>
      </w:docPartPr>
      <w:docPartBody>
        <w:p w:rsidR="00EF07A7" w:rsidRDefault="00EF07A7">
          <w:pPr>
            <w:pStyle w:val="0C10566E53314BD3BEF46F3E4933ED42"/>
          </w:pPr>
          <w:r w:rsidRPr="005A0A93">
            <w:rPr>
              <w:rStyle w:val="Platshllartext"/>
            </w:rPr>
            <w:t>Motivering</w:t>
          </w:r>
        </w:p>
      </w:docPartBody>
    </w:docPart>
    <w:docPart>
      <w:docPartPr>
        <w:name w:val="37B58468233649CD9B1B23453E7D35BA"/>
        <w:category>
          <w:name w:val="Allmänt"/>
          <w:gallery w:val="placeholder"/>
        </w:category>
        <w:types>
          <w:type w:val="bbPlcHdr"/>
        </w:types>
        <w:behaviors>
          <w:behavior w:val="content"/>
        </w:behaviors>
        <w:guid w:val="{0563EB57-7565-46C3-AB56-BFC3F499BB85}"/>
      </w:docPartPr>
      <w:docPartBody>
        <w:p w:rsidR="00EF07A7" w:rsidRDefault="00EF07A7">
          <w:pPr>
            <w:pStyle w:val="37B58468233649CD9B1B23453E7D35BA"/>
          </w:pPr>
          <w:r>
            <w:rPr>
              <w:rStyle w:val="Platshllartext"/>
            </w:rPr>
            <w:t xml:space="preserve"> </w:t>
          </w:r>
        </w:p>
      </w:docPartBody>
    </w:docPart>
    <w:docPart>
      <w:docPartPr>
        <w:name w:val="676EF8E1D8454951843CCBDD9385F0F7"/>
        <w:category>
          <w:name w:val="Allmänt"/>
          <w:gallery w:val="placeholder"/>
        </w:category>
        <w:types>
          <w:type w:val="bbPlcHdr"/>
        </w:types>
        <w:behaviors>
          <w:behavior w:val="content"/>
        </w:behaviors>
        <w:guid w:val="{D61F6342-498E-4626-A435-783E832392E3}"/>
      </w:docPartPr>
      <w:docPartBody>
        <w:p w:rsidR="00EF07A7" w:rsidRDefault="00EF07A7">
          <w:pPr>
            <w:pStyle w:val="676EF8E1D8454951843CCBDD9385F0F7"/>
          </w:pPr>
          <w:r>
            <w:t xml:space="preserve"> </w:t>
          </w:r>
        </w:p>
      </w:docPartBody>
    </w:docPart>
    <w:docPart>
      <w:docPartPr>
        <w:name w:val="2D339F7A1F2D4964BF564E282B90A268"/>
        <w:category>
          <w:name w:val="Allmänt"/>
          <w:gallery w:val="placeholder"/>
        </w:category>
        <w:types>
          <w:type w:val="bbPlcHdr"/>
        </w:types>
        <w:behaviors>
          <w:behavior w:val="content"/>
        </w:behaviors>
        <w:guid w:val="{B9A69503-B36A-4F75-AA46-0B59D7A67828}"/>
      </w:docPartPr>
      <w:docPartBody>
        <w:p w:rsidR="00610B9F" w:rsidRDefault="00610B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A7"/>
    <w:rsid w:val="00054635"/>
    <w:rsid w:val="00610B9F"/>
    <w:rsid w:val="00EF07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00DF3A266D487AA509B878B51870DD">
    <w:name w:val="2300DF3A266D487AA509B878B51870DD"/>
  </w:style>
  <w:style w:type="paragraph" w:customStyle="1" w:styleId="5E012671DC044A78A2914C01E77206D3">
    <w:name w:val="5E012671DC044A78A2914C01E77206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446E4CF096477F87F6D355BB6F9424">
    <w:name w:val="61446E4CF096477F87F6D355BB6F9424"/>
  </w:style>
  <w:style w:type="paragraph" w:customStyle="1" w:styleId="0C10566E53314BD3BEF46F3E4933ED42">
    <w:name w:val="0C10566E53314BD3BEF46F3E4933ED42"/>
  </w:style>
  <w:style w:type="paragraph" w:customStyle="1" w:styleId="776F5DC0992E4A30AD56D6871895FA0B">
    <w:name w:val="776F5DC0992E4A30AD56D6871895FA0B"/>
  </w:style>
  <w:style w:type="paragraph" w:customStyle="1" w:styleId="F18673E8FAA1416DAFD00FC7E4CCD38C">
    <w:name w:val="F18673E8FAA1416DAFD00FC7E4CCD38C"/>
  </w:style>
  <w:style w:type="paragraph" w:customStyle="1" w:styleId="37B58468233649CD9B1B23453E7D35BA">
    <w:name w:val="37B58468233649CD9B1B23453E7D35BA"/>
  </w:style>
  <w:style w:type="paragraph" w:customStyle="1" w:styleId="676EF8E1D8454951843CCBDD9385F0F7">
    <w:name w:val="676EF8E1D8454951843CCBDD9385F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947C4-0F78-42DC-9874-E312684C4A0B}"/>
</file>

<file path=customXml/itemProps2.xml><?xml version="1.0" encoding="utf-8"?>
<ds:datastoreItem xmlns:ds="http://schemas.openxmlformats.org/officeDocument/2006/customXml" ds:itemID="{F435C280-9C8A-4C0E-B394-6F11890906E6}"/>
</file>

<file path=customXml/itemProps3.xml><?xml version="1.0" encoding="utf-8"?>
<ds:datastoreItem xmlns:ds="http://schemas.openxmlformats.org/officeDocument/2006/customXml" ds:itemID="{EB171BC7-2886-4349-82D5-E2999C6093BB}"/>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693</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M1653 Stämpelskatten vid fastighetsköp</vt:lpstr>
      <vt:lpstr>
      </vt:lpstr>
    </vt:vector>
  </TitlesOfParts>
  <Company>Sveriges riksdag</Company>
  <LinksUpToDate>false</LinksUpToDate>
  <CharactersWithSpaces>792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